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07B" w14:textId="69005AD2" w:rsidR="001C12BC" w:rsidRPr="009D7828" w:rsidRDefault="001C12BC" w:rsidP="001C12BC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lang w:eastAsia="en-CA"/>
        </w:rPr>
      </w:pPr>
      <w:r w:rsidRPr="009D7828">
        <w:rPr>
          <w:rFonts w:eastAsiaTheme="majorEastAsia" w:cstheme="minorHAnsi"/>
          <w:b/>
          <w:bCs/>
          <w:lang w:eastAsia="en-CA"/>
        </w:rPr>
        <w:t xml:space="preserve">THE </w:t>
      </w:r>
      <w:r w:rsidR="005074C3" w:rsidRPr="009D7828">
        <w:rPr>
          <w:rFonts w:eastAsiaTheme="majorEastAsia" w:cstheme="minorHAnsi"/>
          <w:b/>
          <w:bCs/>
          <w:lang w:eastAsia="en-CA"/>
        </w:rPr>
        <w:t>CAPTAIN G.R.</w:t>
      </w:r>
      <w:proofErr w:type="gramStart"/>
      <w:r w:rsidR="005074C3" w:rsidRPr="009D7828">
        <w:rPr>
          <w:rFonts w:eastAsiaTheme="majorEastAsia" w:cstheme="minorHAnsi"/>
          <w:b/>
          <w:bCs/>
          <w:lang w:eastAsia="en-CA"/>
        </w:rPr>
        <w:t>E.NICHOLLS</w:t>
      </w:r>
      <w:proofErr w:type="gramEnd"/>
      <w:r w:rsidRPr="009D7828">
        <w:rPr>
          <w:rFonts w:eastAsiaTheme="majorEastAsia" w:cstheme="minorHAnsi"/>
          <w:b/>
          <w:bCs/>
          <w:lang w:eastAsia="en-CA"/>
        </w:rPr>
        <w:t xml:space="preserve"> MEMORIAL BURSARY APPLICATION</w:t>
      </w:r>
    </w:p>
    <w:p w14:paraId="7B4B5411" w14:textId="77777777" w:rsidR="001C12BC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1784"/>
        <w:gridCol w:w="263"/>
        <w:gridCol w:w="2877"/>
        <w:gridCol w:w="88"/>
        <w:gridCol w:w="762"/>
        <w:gridCol w:w="3093"/>
      </w:tblGrid>
      <w:tr w:rsidR="00F868E4" w14:paraId="07C1212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F978C5" w14:textId="1F95319D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FA67" w14:textId="6F5DD072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Name of Applicant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1D48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E1625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3F8803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1C170" w14:textId="77777777" w:rsidR="00F868E4" w:rsidRPr="009D7828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576EAA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1E3FB79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21D8BF" w14:textId="3F90A6BB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2.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4C95E" w14:textId="5207AEFE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Applicant’s Service Number (and SIN-needed for CRA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)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D48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EBB42B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76F820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C14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818E94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C3670C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663239" w14:textId="2B592F1F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1839B" w14:textId="2676050A" w:rsidR="00F868E4" w:rsidRPr="009D7828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Mailing Address: 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B56A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9A5537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D8DA5E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E24C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513CD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B0992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F2AFAA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A085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D32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00FA9BA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C9A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8DA7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E0B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D4A607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4353C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25C41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E45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7706BDD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0BAFEC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8C0C3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7A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6DB4F1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7C7A56" w14:textId="40FBE144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409D" w14:textId="7C3D0DFD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Telephone number where applicant can be contacted: 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74D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536BA46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98634D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65112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A01000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516567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E1527B" w14:textId="2C4F77F6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CAF85" w14:textId="67AA0296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If applicant </w:t>
            </w:r>
            <w:r w:rsidRPr="00F868E4">
              <w:rPr>
                <w:rFonts w:eastAsia="Times New Roman" w:cstheme="minorHAnsi"/>
                <w:color w:val="000000"/>
                <w:u w:val="single"/>
                <w:lang w:eastAsia="en-CA"/>
              </w:rPr>
              <w:t>is not a serving or retired member of The RCA (Regular)</w:t>
            </w: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, provide the rank, name and service number of The RCA member, and your relationship to that member (you must be an immediate relative – spouse, son or daughter, or the member must be your legal guardian): </w:t>
            </w:r>
          </w:p>
        </w:tc>
      </w:tr>
      <w:tr w:rsidR="00F868E4" w14:paraId="4E0E516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ACD21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541E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6BF257E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4F9C12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11BCD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6239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A355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614131C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7FD3C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09F5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3D579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AF9C36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89F215" w14:textId="437E1EF1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600DAF" w14:textId="1D1FDA04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Member/retired member record of service (enrolment date, current/last Regimental employment and current/last posting):</w:t>
            </w:r>
          </w:p>
        </w:tc>
      </w:tr>
      <w:tr w:rsidR="000768F5" w14:paraId="185F50F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62A9A4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2DF6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3106E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629995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5DE2F5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8AE5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60C1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11A0C92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5F6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50E1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ACBF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08AB7FB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E380A1" w14:textId="21FD79C9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E91C7" w14:textId="60524FC9" w:rsidR="00953A6E" w:rsidRPr="00F868E4" w:rsidRDefault="00953A6E" w:rsidP="000768F5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the institute of higher learning you are attending in the second or higher year (this may include a college, technical institute or university. Attendance </w:t>
            </w:r>
            <w:r w:rsidRPr="00953A6E">
              <w:rPr>
                <w:rFonts w:eastAsia="Times New Roman" w:cstheme="minorHAnsi"/>
                <w:lang w:eastAsia="en-CA"/>
              </w:rPr>
              <w:t xml:space="preserve">may be full time, part time or by correspondence, 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and the program of study must lead to a certificate, diploma or degree): </w:t>
            </w:r>
          </w:p>
        </w:tc>
      </w:tr>
      <w:tr w:rsidR="000768F5" w14:paraId="1E2BB54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ABB708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96114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92E3ECB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095384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8414F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066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4A3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A325AE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EA4E4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8B90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71E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363EDF7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1023AB" w14:textId="4909BF38" w:rsid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8.</w:t>
            </w: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5474A" w14:textId="5D7CFD8B" w:rsidR="00F868E4" w:rsidRPr="00953A6E" w:rsidRDefault="00953A6E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your program of study </w:t>
            </w:r>
            <w:r w:rsidRPr="00953A6E">
              <w:rPr>
                <w:rFonts w:eastAsia="Times New Roman" w:cstheme="minorHAnsi"/>
                <w:lang w:eastAsia="en-CA"/>
              </w:rPr>
              <w:t xml:space="preserve">and the expected certification. 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CFCB87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19B1D79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49B1C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5EAC0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67B77D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81BDFA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842A32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B4C1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1BD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621416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92D97D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5B09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65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2D49AB1A" w14:textId="77777777" w:rsidR="004C2632" w:rsidRDefault="004C26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294"/>
        <w:gridCol w:w="3480"/>
        <w:gridCol w:w="728"/>
        <w:gridCol w:w="2363"/>
      </w:tblGrid>
      <w:tr w:rsidR="00953A6E" w14:paraId="4B60D9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9DDF10" w14:textId="1E43E23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lastRenderedPageBreak/>
              <w:t>9.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67D46" w14:textId="6EFFFD57" w:rsidR="00953A6E" w:rsidRPr="00F868E4" w:rsidRDefault="00953A6E" w:rsidP="00076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>Provide the name and date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s of the institution attended, a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certified true copy of the transcript of marks for the previous years of study in the program you are pursuing is required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 xml:space="preserve"> as noted in Paragraph 10 below.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</w:tr>
      <w:tr w:rsidR="000768F5" w14:paraId="25BC9DA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A19F8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60C6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77E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07AEEE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F84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ED41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297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3989499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4A4EA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68D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B93F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75BB6C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EC5963" w14:textId="4ADF72A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4B8A0" w14:textId="6838666B" w:rsidR="00953A6E" w:rsidRPr="00F868E4" w:rsidRDefault="00953A6E" w:rsidP="00953A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Institute from which final marks were/will be obtained (a certified true copy of transcript of marks from the last institute attended must be received by the Secretary by 31 Dec): </w:t>
            </w:r>
          </w:p>
        </w:tc>
      </w:tr>
      <w:tr w:rsidR="00E01EA7" w14:paraId="0971D87A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161B4C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FD29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A03D4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3D7C6FD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8A687B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71E50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9EA1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552C9A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7F39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856C6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B3E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604AECE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30D571" w14:textId="793DE01B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F8F99" w14:textId="10663536" w:rsidR="00953A6E" w:rsidRPr="00F868E4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other activities in which you are involved (for example, those in the military or civilian community). </w:t>
            </w:r>
          </w:p>
        </w:tc>
      </w:tr>
      <w:tr w:rsidR="00E01EA7" w14:paraId="0CB453B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C78510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9B25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963C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2F8FCE0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FB633F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5FB2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1A96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C61BC3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95F8B7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686F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A502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81CB27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11B8EB" w14:textId="55CB668A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12.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CE8B" w14:textId="5BAE3028" w:rsidR="00953A6E" w:rsidRPr="00F868E4" w:rsidRDefault="00953A6E" w:rsidP="00953A6E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Attach a brief statement of approximately 240 words indicating your career goals and how they real or potential benefit to yourself and/or to our military. </w:t>
            </w:r>
          </w:p>
        </w:tc>
      </w:tr>
      <w:tr w:rsidR="00953A6E" w14:paraId="6AEA6B3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ED7E6A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765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76B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0F5F857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116C21" w14:textId="20B26550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13.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620A8" w14:textId="7F07E90E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C2632">
              <w:rPr>
                <w:rFonts w:eastAsia="Times New Roman" w:cstheme="minorHAnsi"/>
                <w:b/>
                <w:color w:val="000000"/>
                <w:lang w:eastAsia="en-CA"/>
              </w:rPr>
              <w:t>Two signed letters of recommendation</w:t>
            </w:r>
            <w:r w:rsidRPr="000768F5">
              <w:rPr>
                <w:rFonts w:eastAsia="Times New Roman" w:cstheme="minorHAnsi"/>
                <w:color w:val="000000"/>
                <w:lang w:eastAsia="en-CA"/>
              </w:rPr>
              <w:t xml:space="preserve"> must accompany this application. </w:t>
            </w:r>
          </w:p>
        </w:tc>
      </w:tr>
      <w:tr w:rsidR="00953A6E" w14:paraId="6269A31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ACA63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9A8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5A1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7C4314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6D9EAE" w14:textId="6D84C674" w:rsidR="00953A6E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19F2774D" w14:textId="1FE62084" w:rsidR="00953A6E" w:rsidRPr="00953A6E" w:rsidRDefault="00E01EA7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Signature of Applicant: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47B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26D3E60" w14:textId="77F69EB2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Date: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8F1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F32473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A74EA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51F" w14:textId="77777777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F51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6D817A3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20CB9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833" w14:textId="77777777" w:rsidR="004C2632" w:rsidRDefault="004C2632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C2F5771" w14:textId="021318DA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Address all correspondence to: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A5FFF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2D427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3F5E53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C513" w14:textId="5A7A35BA" w:rsidR="00953A6E" w:rsidRPr="009D7828" w:rsidRDefault="00E01EA7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>he Secretary,</w:t>
            </w:r>
          </w:p>
          <w:p w14:paraId="47A236C7" w14:textId="77777777" w:rsidR="00953A6E" w:rsidRPr="009D7828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The Royal Canadian Artillery Association </w:t>
            </w:r>
          </w:p>
          <w:p w14:paraId="351C5812" w14:textId="31C698C8" w:rsidR="00953A6E" w:rsidRPr="009D7828" w:rsidRDefault="001158AF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 xml:space="preserve">0 Lancewood Crescent </w:t>
            </w:r>
          </w:p>
          <w:p w14:paraId="31ED08FF" w14:textId="77777777" w:rsidR="00953A6E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Brampton, ON, L6S 5Y6</w:t>
            </w:r>
          </w:p>
          <w:p w14:paraId="64127AB4" w14:textId="2E902BE9" w:rsidR="000462A0" w:rsidRPr="009D7828" w:rsidRDefault="000462A0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Email: </w:t>
            </w:r>
            <w:hyperlink r:id="rId7" w:history="1">
              <w:r w:rsidRPr="000462A0">
                <w:rPr>
                  <w:rStyle w:val="Hyperlink"/>
                  <w:rFonts w:eastAsia="Times New Roman" w:cstheme="minorHAnsi"/>
                  <w:lang w:eastAsia="en-CA"/>
                </w:rPr>
                <w:t>sec.rcaa.aarc@gmail.com</w:t>
              </w:r>
            </w:hyperlink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4274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7F3B52F1" w14:textId="3DB5781F" w:rsidR="001C12BC" w:rsidRPr="009D7828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21E9DB2B" w14:textId="77777777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2268" w:hanging="2267"/>
        <w:rPr>
          <w:rFonts w:eastAsia="Times New Roman" w:cstheme="minorHAnsi"/>
          <w:color w:val="000000"/>
          <w:lang w:eastAsia="en-CA"/>
        </w:rPr>
      </w:pPr>
    </w:p>
    <w:p w14:paraId="5068842E" w14:textId="55917BDD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eastAsia="Times New Roman" w:cstheme="minorHAnsi"/>
          <w:b/>
          <w:bCs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APPLICATIONS MUST BE RECEIVED BY THE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SECRETARY</w:t>
      </w: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 BY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31 DEC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54A3AF54" w14:textId="4949ABEB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eastAsia="Times New Roman" w:cstheme="minorHAnsi"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>LATE APPLICATIONS WILL BE REJECTED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6AD2CD93" w14:textId="77777777" w:rsidR="00F35EEA" w:rsidRPr="009D7828" w:rsidRDefault="00F35EEA" w:rsidP="006F02E3">
      <w:pPr>
        <w:rPr>
          <w:rFonts w:cstheme="minorHAnsi"/>
        </w:rPr>
      </w:pPr>
    </w:p>
    <w:sectPr w:rsidR="00F35EEA" w:rsidRPr="009D7828" w:rsidSect="00004E6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84C1" w14:textId="77777777" w:rsidR="00C74DB0" w:rsidRDefault="00C74DB0" w:rsidP="00004E60">
      <w:pPr>
        <w:spacing w:after="0" w:line="240" w:lineRule="auto"/>
      </w:pPr>
      <w:r>
        <w:separator/>
      </w:r>
    </w:p>
  </w:endnote>
  <w:endnote w:type="continuationSeparator" w:id="0">
    <w:p w14:paraId="536C4EAA" w14:textId="77777777" w:rsidR="00C74DB0" w:rsidRDefault="00C74DB0" w:rsidP="000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1DD4" w14:textId="77777777" w:rsidR="00004E60" w:rsidRDefault="00004E60" w:rsidP="006B0AC9">
    <w:pPr>
      <w:ind w:right="126"/>
      <w:contextualSpacing/>
      <w:jc w:val="right"/>
      <w:rPr>
        <w:rFonts w:ascii="Lucida Handwriting" w:hAnsi="Lucida Handwriting" w:cs="Times New Roman"/>
        <w:color w:val="0070C0"/>
        <w:sz w:val="24"/>
        <w:szCs w:val="24"/>
      </w:rPr>
    </w:pPr>
  </w:p>
  <w:p w14:paraId="4CE6FE7E" w14:textId="77777777" w:rsidR="00C14A61" w:rsidRPr="00C14A61" w:rsidRDefault="00C14A61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</w:pPr>
    <w:r w:rsidRPr="00C14A61"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  <w:t>Au service des artilleurs canadiens depuis 1876</w:t>
    </w:r>
  </w:p>
  <w:p w14:paraId="54BE159E" w14:textId="77777777" w:rsidR="00004E60" w:rsidRPr="00C14A61" w:rsidRDefault="00004E60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</w:pP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Serving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Canadian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Gunners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Since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1876</w:t>
    </w:r>
  </w:p>
  <w:p w14:paraId="1B50332E" w14:textId="77777777" w:rsidR="00004E60" w:rsidRPr="00C14A61" w:rsidRDefault="00004E6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B3A6" w14:textId="77777777" w:rsidR="00C74DB0" w:rsidRDefault="00C74DB0" w:rsidP="00004E60">
      <w:pPr>
        <w:spacing w:after="0" w:line="240" w:lineRule="auto"/>
      </w:pPr>
      <w:r>
        <w:separator/>
      </w:r>
    </w:p>
  </w:footnote>
  <w:footnote w:type="continuationSeparator" w:id="0">
    <w:p w14:paraId="1E4EBA43" w14:textId="77777777" w:rsidR="00C74DB0" w:rsidRDefault="00C74DB0" w:rsidP="000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C22" w14:textId="255DA222" w:rsidR="006F02E3" w:rsidRDefault="006F02E3" w:rsidP="006F02E3">
    <w:pPr>
      <w:pStyle w:val="Header"/>
      <w:jc w:val="right"/>
    </w:pPr>
    <w:r w:rsidRPr="006F02E3">
      <w:rPr>
        <w:noProof/>
        <w:lang w:eastAsia="en-CA"/>
      </w:rPr>
      <w:drawing>
        <wp:inline distT="0" distB="0" distL="0" distR="0" wp14:anchorId="65FA6A78" wp14:editId="52D3673E">
          <wp:extent cx="704850" cy="478711"/>
          <wp:effectExtent l="19050" t="0" r="0" b="0"/>
          <wp:docPr id="2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07" cy="48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B31" w14:textId="44DA5600" w:rsidR="00004E60" w:rsidRDefault="00F868E4" w:rsidP="00004E60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32C93B6" wp14:editId="014E45D4">
              <wp:simplePos x="0" y="0"/>
              <wp:positionH relativeFrom="column">
                <wp:posOffset>3829050</wp:posOffset>
              </wp:positionH>
              <wp:positionV relativeFrom="paragraph">
                <wp:posOffset>375285</wp:posOffset>
              </wp:positionV>
              <wp:extent cx="2196465" cy="685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646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AD2149" w14:textId="77777777" w:rsidR="00D541E2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L’Association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 de</w:t>
                          </w:r>
                        </w:p>
                        <w:p w14:paraId="41E2D093" w14:textId="08FE9931" w:rsidR="00D0615C" w:rsidRPr="00F868E4" w:rsidRDefault="00A90A58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</w:pPr>
                          <w:proofErr w:type="gramStart"/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</w:t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rtillerie</w:t>
                          </w:r>
                          <w:proofErr w:type="gramEnd"/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 xml:space="preserve"> royale canadienne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93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1.5pt;margin-top:29.55pt;width:172.9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" fillcolor="window" stroked="f" strokeweight=".5pt">
              <v:textbox>
                <w:txbxContent>
                  <w:p w14:paraId="39AD2149" w14:textId="77777777" w:rsidR="00D541E2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L’Association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 de</w:t>
                    </w:r>
                  </w:p>
                  <w:p w14:paraId="41E2D093" w14:textId="08FE9931" w:rsidR="00D0615C" w:rsidRPr="00F868E4" w:rsidRDefault="00A90A58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</w:t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rtillerie royale canadienne</w:t>
                    </w:r>
                  </w:p>
                </w:txbxContent>
              </v:textbox>
            </v:shape>
          </w:pict>
        </mc:Fallback>
      </mc:AlternateContent>
    </w:r>
    <w:r w:rsidR="00914487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02B6CF5" wp14:editId="07221BAA">
              <wp:simplePos x="0" y="0"/>
              <wp:positionH relativeFrom="column">
                <wp:posOffset>-238125</wp:posOffset>
              </wp:positionH>
              <wp:positionV relativeFrom="paragraph">
                <wp:posOffset>356235</wp:posOffset>
              </wp:positionV>
              <wp:extent cx="2412365" cy="695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236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AE0AA" w14:textId="65004EBA" w:rsidR="00D541E2" w:rsidRPr="00F868E4" w:rsidRDefault="00914487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The 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br/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Royal Canadian Artillery</w:t>
                          </w:r>
                        </w:p>
                        <w:p w14:paraId="01D98957" w14:textId="77777777" w:rsidR="00D0615C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B6CF5" id="Text Box 5" o:spid="_x0000_s1027" type="#_x0000_t202" style="position:absolute;left:0;text-align:left;margin-left:-18.75pt;margin-top:28.05pt;width:189.95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" fillcolor="white [3201]" stroked="f" strokeweight=".5pt">
              <v:textbox>
                <w:txbxContent>
                  <w:p w14:paraId="038AE0AA" w14:textId="65004EBA" w:rsidR="00D541E2" w:rsidRPr="00F868E4" w:rsidRDefault="00914487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The 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br/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Royal Canadian Artillery</w:t>
                    </w:r>
                  </w:p>
                  <w:p w14:paraId="01D98957" w14:textId="77777777" w:rsidR="00D0615C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 w:rsidR="00004E60" w:rsidRPr="00004E60">
      <w:rPr>
        <w:noProof/>
        <w:lang w:eastAsia="en-CA"/>
      </w:rPr>
      <w:drawing>
        <wp:inline distT="0" distB="0" distL="0" distR="0" wp14:anchorId="0CFFC38E" wp14:editId="4AFDDC2D">
          <wp:extent cx="1267819" cy="861060"/>
          <wp:effectExtent l="19050" t="0" r="8531" b="0"/>
          <wp:docPr id="1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26" cy="87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F2449D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10 Lancewood Crescent</w:t>
    </w:r>
  </w:p>
  <w:p w14:paraId="473F359E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Brampton, Ontario L6S 5Y6</w:t>
    </w:r>
  </w:p>
  <w:p w14:paraId="5EF8CE88" w14:textId="77777777" w:rsidR="00D0615C" w:rsidRDefault="00D0615C" w:rsidP="00004E60">
    <w:pPr>
      <w:pStyle w:val="Header"/>
      <w:jc w:val="center"/>
    </w:pPr>
  </w:p>
  <w:p w14:paraId="0A1812F9" w14:textId="24D9DAE6" w:rsidR="00004E60" w:rsidRPr="00004E60" w:rsidRDefault="00914487" w:rsidP="00004E60">
    <w:pPr>
      <w:contextualSpacing/>
      <w:rPr>
        <w:rFonts w:ascii="Cambria Math" w:hAnsi="Cambria Math" w:cs="Microsoft Uighur"/>
        <w:b/>
        <w:color w:val="FF0000"/>
        <w:sz w:val="24"/>
        <w:szCs w:val="24"/>
        <w:lang w:val="fr-CA"/>
      </w:rPr>
    </w:pPr>
    <w:r w:rsidRPr="00F868E4">
      <w:rPr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7F49007" wp14:editId="7840881E">
              <wp:simplePos x="0" y="0"/>
              <wp:positionH relativeFrom="column">
                <wp:posOffset>-22860</wp:posOffset>
              </wp:positionH>
              <wp:positionV relativeFrom="paragraph">
                <wp:posOffset>99060</wp:posOffset>
              </wp:positionV>
              <wp:extent cx="6128385" cy="0"/>
              <wp:effectExtent l="0" t="19050" r="43815" b="3810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FD1CC" id="Straight Connector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8pt" to="4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" strokecolor="#002060" strokeweight="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622AD" wp14:editId="47E1F7A3">
              <wp:simplePos x="0" y="0"/>
              <wp:positionH relativeFrom="column">
                <wp:posOffset>-22860</wp:posOffset>
              </wp:positionH>
              <wp:positionV relativeFrom="paragraph">
                <wp:posOffset>38100</wp:posOffset>
              </wp:positionV>
              <wp:extent cx="6128385" cy="0"/>
              <wp:effectExtent l="34290" t="38100" r="38100" b="3810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BD81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" strokecolor="#c00000" strokeweight="5pt"/>
          </w:pict>
        </mc:Fallback>
      </mc:AlternateContent>
    </w:r>
    <w:r w:rsidR="00004E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649"/>
    <w:multiLevelType w:val="hybridMultilevel"/>
    <w:tmpl w:val="4DE25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29"/>
    <w:multiLevelType w:val="hybridMultilevel"/>
    <w:tmpl w:val="6B9E0692"/>
    <w:lvl w:ilvl="0" w:tplc="9CE0CC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407B93"/>
    <w:multiLevelType w:val="hybridMultilevel"/>
    <w:tmpl w:val="FF12F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81D85"/>
    <w:multiLevelType w:val="hybridMultilevel"/>
    <w:tmpl w:val="F70C2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3A65"/>
    <w:multiLevelType w:val="hybridMultilevel"/>
    <w:tmpl w:val="49768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FD"/>
    <w:rsid w:val="00000F6A"/>
    <w:rsid w:val="00001345"/>
    <w:rsid w:val="00001637"/>
    <w:rsid w:val="00001949"/>
    <w:rsid w:val="000019B0"/>
    <w:rsid w:val="00002673"/>
    <w:rsid w:val="00002F3F"/>
    <w:rsid w:val="00003C3D"/>
    <w:rsid w:val="00004D3A"/>
    <w:rsid w:val="00004E60"/>
    <w:rsid w:val="00005AD7"/>
    <w:rsid w:val="00005BB0"/>
    <w:rsid w:val="000104AA"/>
    <w:rsid w:val="00010CBA"/>
    <w:rsid w:val="00010DC2"/>
    <w:rsid w:val="00012B52"/>
    <w:rsid w:val="000141B1"/>
    <w:rsid w:val="00014920"/>
    <w:rsid w:val="00014D97"/>
    <w:rsid w:val="00017B93"/>
    <w:rsid w:val="00021AE0"/>
    <w:rsid w:val="0002420D"/>
    <w:rsid w:val="00024663"/>
    <w:rsid w:val="00025C87"/>
    <w:rsid w:val="00025DB3"/>
    <w:rsid w:val="00025E65"/>
    <w:rsid w:val="00026722"/>
    <w:rsid w:val="00026B65"/>
    <w:rsid w:val="0003231F"/>
    <w:rsid w:val="000327CA"/>
    <w:rsid w:val="00032FDF"/>
    <w:rsid w:val="000342A8"/>
    <w:rsid w:val="00035185"/>
    <w:rsid w:val="00040AFF"/>
    <w:rsid w:val="0004142A"/>
    <w:rsid w:val="00041758"/>
    <w:rsid w:val="00042567"/>
    <w:rsid w:val="0004307A"/>
    <w:rsid w:val="000439FF"/>
    <w:rsid w:val="00044889"/>
    <w:rsid w:val="00045D87"/>
    <w:rsid w:val="00046115"/>
    <w:rsid w:val="000462A0"/>
    <w:rsid w:val="000463BD"/>
    <w:rsid w:val="000505DB"/>
    <w:rsid w:val="00050A63"/>
    <w:rsid w:val="00050EA9"/>
    <w:rsid w:val="000510CA"/>
    <w:rsid w:val="0005248E"/>
    <w:rsid w:val="00052D67"/>
    <w:rsid w:val="00053ABD"/>
    <w:rsid w:val="00055E16"/>
    <w:rsid w:val="000568F6"/>
    <w:rsid w:val="00056D8B"/>
    <w:rsid w:val="00056F20"/>
    <w:rsid w:val="0005749A"/>
    <w:rsid w:val="0006067D"/>
    <w:rsid w:val="000617E5"/>
    <w:rsid w:val="00062CE4"/>
    <w:rsid w:val="00062D19"/>
    <w:rsid w:val="00063440"/>
    <w:rsid w:val="00064A80"/>
    <w:rsid w:val="00064D51"/>
    <w:rsid w:val="00064D5B"/>
    <w:rsid w:val="00065CFF"/>
    <w:rsid w:val="00065FE5"/>
    <w:rsid w:val="00066C75"/>
    <w:rsid w:val="00067E14"/>
    <w:rsid w:val="0007072E"/>
    <w:rsid w:val="00071135"/>
    <w:rsid w:val="000716A0"/>
    <w:rsid w:val="00071715"/>
    <w:rsid w:val="000719F6"/>
    <w:rsid w:val="000730C7"/>
    <w:rsid w:val="0007423C"/>
    <w:rsid w:val="0007441B"/>
    <w:rsid w:val="00075DAE"/>
    <w:rsid w:val="000768F5"/>
    <w:rsid w:val="00076A64"/>
    <w:rsid w:val="00076D4F"/>
    <w:rsid w:val="000779F7"/>
    <w:rsid w:val="00077B1F"/>
    <w:rsid w:val="00083D50"/>
    <w:rsid w:val="0008400A"/>
    <w:rsid w:val="000841AD"/>
    <w:rsid w:val="000841BF"/>
    <w:rsid w:val="00084D79"/>
    <w:rsid w:val="00085B45"/>
    <w:rsid w:val="00085E6D"/>
    <w:rsid w:val="00086654"/>
    <w:rsid w:val="00086B4E"/>
    <w:rsid w:val="00087856"/>
    <w:rsid w:val="0009039C"/>
    <w:rsid w:val="0009154D"/>
    <w:rsid w:val="000916B7"/>
    <w:rsid w:val="00091CD9"/>
    <w:rsid w:val="0009308C"/>
    <w:rsid w:val="000933B3"/>
    <w:rsid w:val="000945FF"/>
    <w:rsid w:val="0009610A"/>
    <w:rsid w:val="00096FE5"/>
    <w:rsid w:val="00097085"/>
    <w:rsid w:val="00097693"/>
    <w:rsid w:val="000A019E"/>
    <w:rsid w:val="000A0A72"/>
    <w:rsid w:val="000A1614"/>
    <w:rsid w:val="000A2193"/>
    <w:rsid w:val="000A30D2"/>
    <w:rsid w:val="000A314A"/>
    <w:rsid w:val="000A349E"/>
    <w:rsid w:val="000A48CB"/>
    <w:rsid w:val="000A4DCF"/>
    <w:rsid w:val="000A53FF"/>
    <w:rsid w:val="000A5A83"/>
    <w:rsid w:val="000A690D"/>
    <w:rsid w:val="000A6954"/>
    <w:rsid w:val="000A721A"/>
    <w:rsid w:val="000A72A9"/>
    <w:rsid w:val="000A7836"/>
    <w:rsid w:val="000A7D00"/>
    <w:rsid w:val="000A7E97"/>
    <w:rsid w:val="000B07A8"/>
    <w:rsid w:val="000B0D2E"/>
    <w:rsid w:val="000B24AA"/>
    <w:rsid w:val="000B297F"/>
    <w:rsid w:val="000B3391"/>
    <w:rsid w:val="000B35D6"/>
    <w:rsid w:val="000B40F6"/>
    <w:rsid w:val="000B446A"/>
    <w:rsid w:val="000B4BC3"/>
    <w:rsid w:val="000B4EC0"/>
    <w:rsid w:val="000B52F8"/>
    <w:rsid w:val="000B5BCA"/>
    <w:rsid w:val="000B5E9E"/>
    <w:rsid w:val="000B6421"/>
    <w:rsid w:val="000B7509"/>
    <w:rsid w:val="000B765E"/>
    <w:rsid w:val="000C07DC"/>
    <w:rsid w:val="000C1407"/>
    <w:rsid w:val="000C26E2"/>
    <w:rsid w:val="000C38E5"/>
    <w:rsid w:val="000C4254"/>
    <w:rsid w:val="000C4E96"/>
    <w:rsid w:val="000C6249"/>
    <w:rsid w:val="000C6454"/>
    <w:rsid w:val="000C70D8"/>
    <w:rsid w:val="000C7FE1"/>
    <w:rsid w:val="000D0EF2"/>
    <w:rsid w:val="000D1E35"/>
    <w:rsid w:val="000D2506"/>
    <w:rsid w:val="000D4428"/>
    <w:rsid w:val="000D48A2"/>
    <w:rsid w:val="000D4D6C"/>
    <w:rsid w:val="000D5F2C"/>
    <w:rsid w:val="000D67EA"/>
    <w:rsid w:val="000D69DD"/>
    <w:rsid w:val="000E1035"/>
    <w:rsid w:val="000E156E"/>
    <w:rsid w:val="000E1D46"/>
    <w:rsid w:val="000E40F6"/>
    <w:rsid w:val="000E44C4"/>
    <w:rsid w:val="000E569A"/>
    <w:rsid w:val="000E641F"/>
    <w:rsid w:val="000E6575"/>
    <w:rsid w:val="000F154F"/>
    <w:rsid w:val="000F2382"/>
    <w:rsid w:val="000F5815"/>
    <w:rsid w:val="000F5C8B"/>
    <w:rsid w:val="00100A3D"/>
    <w:rsid w:val="0010242B"/>
    <w:rsid w:val="0010324A"/>
    <w:rsid w:val="00103FFA"/>
    <w:rsid w:val="001042FC"/>
    <w:rsid w:val="0010433A"/>
    <w:rsid w:val="00104B81"/>
    <w:rsid w:val="00105A04"/>
    <w:rsid w:val="00107B46"/>
    <w:rsid w:val="00110A8D"/>
    <w:rsid w:val="0011120B"/>
    <w:rsid w:val="00111828"/>
    <w:rsid w:val="00113C16"/>
    <w:rsid w:val="00114243"/>
    <w:rsid w:val="001158AF"/>
    <w:rsid w:val="00115912"/>
    <w:rsid w:val="00115C85"/>
    <w:rsid w:val="00116EDF"/>
    <w:rsid w:val="001179D1"/>
    <w:rsid w:val="00117A35"/>
    <w:rsid w:val="00117F70"/>
    <w:rsid w:val="00117F73"/>
    <w:rsid w:val="00120ACF"/>
    <w:rsid w:val="00121E95"/>
    <w:rsid w:val="001228BA"/>
    <w:rsid w:val="001236CF"/>
    <w:rsid w:val="00127955"/>
    <w:rsid w:val="00130E57"/>
    <w:rsid w:val="00131377"/>
    <w:rsid w:val="00131DBB"/>
    <w:rsid w:val="0013287C"/>
    <w:rsid w:val="001333E3"/>
    <w:rsid w:val="00133F75"/>
    <w:rsid w:val="00134559"/>
    <w:rsid w:val="0013666B"/>
    <w:rsid w:val="0014046E"/>
    <w:rsid w:val="0014065B"/>
    <w:rsid w:val="00140C0B"/>
    <w:rsid w:val="0014142B"/>
    <w:rsid w:val="00141EB1"/>
    <w:rsid w:val="00142664"/>
    <w:rsid w:val="00143D97"/>
    <w:rsid w:val="00143F94"/>
    <w:rsid w:val="00144343"/>
    <w:rsid w:val="0014503E"/>
    <w:rsid w:val="00145120"/>
    <w:rsid w:val="0014567C"/>
    <w:rsid w:val="0014731E"/>
    <w:rsid w:val="001474EB"/>
    <w:rsid w:val="00147D42"/>
    <w:rsid w:val="00151715"/>
    <w:rsid w:val="00152077"/>
    <w:rsid w:val="00152AF0"/>
    <w:rsid w:val="00153E47"/>
    <w:rsid w:val="00154560"/>
    <w:rsid w:val="001555BB"/>
    <w:rsid w:val="00162119"/>
    <w:rsid w:val="001631C9"/>
    <w:rsid w:val="001642A8"/>
    <w:rsid w:val="00164774"/>
    <w:rsid w:val="00165384"/>
    <w:rsid w:val="0016708A"/>
    <w:rsid w:val="001670AA"/>
    <w:rsid w:val="00170404"/>
    <w:rsid w:val="001709A3"/>
    <w:rsid w:val="00171786"/>
    <w:rsid w:val="00171CFD"/>
    <w:rsid w:val="00171D49"/>
    <w:rsid w:val="0017272A"/>
    <w:rsid w:val="00174A83"/>
    <w:rsid w:val="001757DA"/>
    <w:rsid w:val="001758FD"/>
    <w:rsid w:val="00175EF5"/>
    <w:rsid w:val="00175F58"/>
    <w:rsid w:val="00180FD5"/>
    <w:rsid w:val="00181FAF"/>
    <w:rsid w:val="00183B5D"/>
    <w:rsid w:val="00183C7D"/>
    <w:rsid w:val="00184CD7"/>
    <w:rsid w:val="00184E15"/>
    <w:rsid w:val="0018576F"/>
    <w:rsid w:val="0018771C"/>
    <w:rsid w:val="00190967"/>
    <w:rsid w:val="00190EF4"/>
    <w:rsid w:val="00191A8F"/>
    <w:rsid w:val="00194C23"/>
    <w:rsid w:val="00194F52"/>
    <w:rsid w:val="00195973"/>
    <w:rsid w:val="00196E67"/>
    <w:rsid w:val="001A0327"/>
    <w:rsid w:val="001A07F3"/>
    <w:rsid w:val="001A14F4"/>
    <w:rsid w:val="001A2A4C"/>
    <w:rsid w:val="001A31AF"/>
    <w:rsid w:val="001A3D10"/>
    <w:rsid w:val="001A3E60"/>
    <w:rsid w:val="001A4D24"/>
    <w:rsid w:val="001A58DB"/>
    <w:rsid w:val="001A66A5"/>
    <w:rsid w:val="001A6A26"/>
    <w:rsid w:val="001A712D"/>
    <w:rsid w:val="001A7438"/>
    <w:rsid w:val="001B088C"/>
    <w:rsid w:val="001B0BF9"/>
    <w:rsid w:val="001B1D4C"/>
    <w:rsid w:val="001B3673"/>
    <w:rsid w:val="001B3947"/>
    <w:rsid w:val="001B3B01"/>
    <w:rsid w:val="001B47C9"/>
    <w:rsid w:val="001B4963"/>
    <w:rsid w:val="001B580B"/>
    <w:rsid w:val="001C0E67"/>
    <w:rsid w:val="001C1188"/>
    <w:rsid w:val="001C12BC"/>
    <w:rsid w:val="001C1C33"/>
    <w:rsid w:val="001C207D"/>
    <w:rsid w:val="001C2306"/>
    <w:rsid w:val="001C25DE"/>
    <w:rsid w:val="001C4101"/>
    <w:rsid w:val="001C727B"/>
    <w:rsid w:val="001C74D2"/>
    <w:rsid w:val="001D0F37"/>
    <w:rsid w:val="001D173D"/>
    <w:rsid w:val="001D2AB5"/>
    <w:rsid w:val="001D401A"/>
    <w:rsid w:val="001D596F"/>
    <w:rsid w:val="001D5973"/>
    <w:rsid w:val="001D5AD2"/>
    <w:rsid w:val="001D6E60"/>
    <w:rsid w:val="001D7151"/>
    <w:rsid w:val="001D730C"/>
    <w:rsid w:val="001D7521"/>
    <w:rsid w:val="001E067B"/>
    <w:rsid w:val="001E0BC4"/>
    <w:rsid w:val="001E3120"/>
    <w:rsid w:val="001E51A2"/>
    <w:rsid w:val="001E56F1"/>
    <w:rsid w:val="001E7065"/>
    <w:rsid w:val="001E7804"/>
    <w:rsid w:val="001E7A18"/>
    <w:rsid w:val="001F0258"/>
    <w:rsid w:val="001F12E6"/>
    <w:rsid w:val="001F4314"/>
    <w:rsid w:val="001F56F0"/>
    <w:rsid w:val="001F6714"/>
    <w:rsid w:val="001F6871"/>
    <w:rsid w:val="001F6D94"/>
    <w:rsid w:val="002005C6"/>
    <w:rsid w:val="002005EC"/>
    <w:rsid w:val="002016B8"/>
    <w:rsid w:val="002017B6"/>
    <w:rsid w:val="002059CF"/>
    <w:rsid w:val="002059F5"/>
    <w:rsid w:val="00206265"/>
    <w:rsid w:val="00207A9A"/>
    <w:rsid w:val="00207F53"/>
    <w:rsid w:val="00210044"/>
    <w:rsid w:val="0021057D"/>
    <w:rsid w:val="0021212E"/>
    <w:rsid w:val="00212FB4"/>
    <w:rsid w:val="00213FA2"/>
    <w:rsid w:val="0021430C"/>
    <w:rsid w:val="00215262"/>
    <w:rsid w:val="00215BD7"/>
    <w:rsid w:val="00215CB2"/>
    <w:rsid w:val="00215FB9"/>
    <w:rsid w:val="00216867"/>
    <w:rsid w:val="00216CB3"/>
    <w:rsid w:val="00216D40"/>
    <w:rsid w:val="002174B8"/>
    <w:rsid w:val="002216EB"/>
    <w:rsid w:val="00222022"/>
    <w:rsid w:val="00222190"/>
    <w:rsid w:val="00223405"/>
    <w:rsid w:val="00223668"/>
    <w:rsid w:val="0022368F"/>
    <w:rsid w:val="002247A3"/>
    <w:rsid w:val="00225013"/>
    <w:rsid w:val="00226A70"/>
    <w:rsid w:val="00227186"/>
    <w:rsid w:val="00230576"/>
    <w:rsid w:val="0023073A"/>
    <w:rsid w:val="0023097A"/>
    <w:rsid w:val="002317E8"/>
    <w:rsid w:val="00231920"/>
    <w:rsid w:val="00232375"/>
    <w:rsid w:val="002327AC"/>
    <w:rsid w:val="00232B7B"/>
    <w:rsid w:val="00232DB8"/>
    <w:rsid w:val="002343EF"/>
    <w:rsid w:val="0023454B"/>
    <w:rsid w:val="0023498D"/>
    <w:rsid w:val="002363A2"/>
    <w:rsid w:val="002364F8"/>
    <w:rsid w:val="002374A1"/>
    <w:rsid w:val="00237586"/>
    <w:rsid w:val="002379D8"/>
    <w:rsid w:val="0024020D"/>
    <w:rsid w:val="00240A2E"/>
    <w:rsid w:val="002424A0"/>
    <w:rsid w:val="002435E3"/>
    <w:rsid w:val="002509F4"/>
    <w:rsid w:val="00251AAD"/>
    <w:rsid w:val="00254B0F"/>
    <w:rsid w:val="00254E2B"/>
    <w:rsid w:val="00257498"/>
    <w:rsid w:val="00257ED7"/>
    <w:rsid w:val="00257EE3"/>
    <w:rsid w:val="00260109"/>
    <w:rsid w:val="00261118"/>
    <w:rsid w:val="002615CC"/>
    <w:rsid w:val="00261B8E"/>
    <w:rsid w:val="002627A2"/>
    <w:rsid w:val="00265045"/>
    <w:rsid w:val="0026531A"/>
    <w:rsid w:val="00265D1B"/>
    <w:rsid w:val="002668AC"/>
    <w:rsid w:val="00266E1B"/>
    <w:rsid w:val="00267F74"/>
    <w:rsid w:val="002710EC"/>
    <w:rsid w:val="00272679"/>
    <w:rsid w:val="00272F03"/>
    <w:rsid w:val="0027369B"/>
    <w:rsid w:val="00273B0E"/>
    <w:rsid w:val="00274C05"/>
    <w:rsid w:val="002750E6"/>
    <w:rsid w:val="00275181"/>
    <w:rsid w:val="002764C0"/>
    <w:rsid w:val="0027684F"/>
    <w:rsid w:val="00276A5F"/>
    <w:rsid w:val="00276C72"/>
    <w:rsid w:val="0028085E"/>
    <w:rsid w:val="00281F39"/>
    <w:rsid w:val="00282800"/>
    <w:rsid w:val="002828B5"/>
    <w:rsid w:val="002836A0"/>
    <w:rsid w:val="002856F1"/>
    <w:rsid w:val="002863F7"/>
    <w:rsid w:val="002870A8"/>
    <w:rsid w:val="0029017A"/>
    <w:rsid w:val="0029197A"/>
    <w:rsid w:val="00291A4E"/>
    <w:rsid w:val="00291B81"/>
    <w:rsid w:val="00291CEC"/>
    <w:rsid w:val="00292310"/>
    <w:rsid w:val="00293F78"/>
    <w:rsid w:val="002947B6"/>
    <w:rsid w:val="00296055"/>
    <w:rsid w:val="00296A0E"/>
    <w:rsid w:val="00296B66"/>
    <w:rsid w:val="002970D9"/>
    <w:rsid w:val="00297E2A"/>
    <w:rsid w:val="002A0D4F"/>
    <w:rsid w:val="002A1E0F"/>
    <w:rsid w:val="002A29B2"/>
    <w:rsid w:val="002A46FC"/>
    <w:rsid w:val="002A4988"/>
    <w:rsid w:val="002A4C39"/>
    <w:rsid w:val="002A50E3"/>
    <w:rsid w:val="002A7CC5"/>
    <w:rsid w:val="002B0226"/>
    <w:rsid w:val="002B097D"/>
    <w:rsid w:val="002B0E37"/>
    <w:rsid w:val="002B110B"/>
    <w:rsid w:val="002B1CAF"/>
    <w:rsid w:val="002B2E5F"/>
    <w:rsid w:val="002B3475"/>
    <w:rsid w:val="002B38D3"/>
    <w:rsid w:val="002B3E76"/>
    <w:rsid w:val="002B4CC2"/>
    <w:rsid w:val="002B6C8C"/>
    <w:rsid w:val="002B6E5A"/>
    <w:rsid w:val="002B74F9"/>
    <w:rsid w:val="002C17AC"/>
    <w:rsid w:val="002C243D"/>
    <w:rsid w:val="002C2C67"/>
    <w:rsid w:val="002C3046"/>
    <w:rsid w:val="002C39E3"/>
    <w:rsid w:val="002C478F"/>
    <w:rsid w:val="002C4BB2"/>
    <w:rsid w:val="002C4BFA"/>
    <w:rsid w:val="002C5597"/>
    <w:rsid w:val="002C6A0A"/>
    <w:rsid w:val="002D03BC"/>
    <w:rsid w:val="002D0682"/>
    <w:rsid w:val="002D1650"/>
    <w:rsid w:val="002D2E1B"/>
    <w:rsid w:val="002D362B"/>
    <w:rsid w:val="002D57E4"/>
    <w:rsid w:val="002D5C2E"/>
    <w:rsid w:val="002D652C"/>
    <w:rsid w:val="002E19FA"/>
    <w:rsid w:val="002E1F3E"/>
    <w:rsid w:val="002E23C1"/>
    <w:rsid w:val="002E245B"/>
    <w:rsid w:val="002E265F"/>
    <w:rsid w:val="002E36E8"/>
    <w:rsid w:val="002E3811"/>
    <w:rsid w:val="002E3EF5"/>
    <w:rsid w:val="002E4344"/>
    <w:rsid w:val="002E58BD"/>
    <w:rsid w:val="002E6198"/>
    <w:rsid w:val="002E76BF"/>
    <w:rsid w:val="002F0489"/>
    <w:rsid w:val="002F0CEA"/>
    <w:rsid w:val="002F0D30"/>
    <w:rsid w:val="002F0E6E"/>
    <w:rsid w:val="002F0EF0"/>
    <w:rsid w:val="002F2B64"/>
    <w:rsid w:val="002F3BE2"/>
    <w:rsid w:val="002F412D"/>
    <w:rsid w:val="002F4A47"/>
    <w:rsid w:val="002F4AAA"/>
    <w:rsid w:val="002F5886"/>
    <w:rsid w:val="002F6982"/>
    <w:rsid w:val="002F6A42"/>
    <w:rsid w:val="002F78FD"/>
    <w:rsid w:val="002F7A40"/>
    <w:rsid w:val="003003EE"/>
    <w:rsid w:val="003009A8"/>
    <w:rsid w:val="00300C44"/>
    <w:rsid w:val="003015F3"/>
    <w:rsid w:val="00301DEE"/>
    <w:rsid w:val="00302C4D"/>
    <w:rsid w:val="00302DE2"/>
    <w:rsid w:val="0030351A"/>
    <w:rsid w:val="00303716"/>
    <w:rsid w:val="0030381B"/>
    <w:rsid w:val="00304907"/>
    <w:rsid w:val="003049F9"/>
    <w:rsid w:val="00304D24"/>
    <w:rsid w:val="00306781"/>
    <w:rsid w:val="003074B0"/>
    <w:rsid w:val="00307E8A"/>
    <w:rsid w:val="003104F6"/>
    <w:rsid w:val="00310A0A"/>
    <w:rsid w:val="00310C92"/>
    <w:rsid w:val="00310DD3"/>
    <w:rsid w:val="0031213C"/>
    <w:rsid w:val="0031220D"/>
    <w:rsid w:val="0031242D"/>
    <w:rsid w:val="00312C44"/>
    <w:rsid w:val="0031400A"/>
    <w:rsid w:val="00314AB2"/>
    <w:rsid w:val="00314AE7"/>
    <w:rsid w:val="00314EA3"/>
    <w:rsid w:val="003154A4"/>
    <w:rsid w:val="00315CEF"/>
    <w:rsid w:val="00316465"/>
    <w:rsid w:val="00316C03"/>
    <w:rsid w:val="00316DD1"/>
    <w:rsid w:val="00316E15"/>
    <w:rsid w:val="00316FF8"/>
    <w:rsid w:val="00321A71"/>
    <w:rsid w:val="003243EB"/>
    <w:rsid w:val="00327C1A"/>
    <w:rsid w:val="00327F46"/>
    <w:rsid w:val="003300E1"/>
    <w:rsid w:val="003308A1"/>
    <w:rsid w:val="003314BD"/>
    <w:rsid w:val="00331619"/>
    <w:rsid w:val="0033232F"/>
    <w:rsid w:val="00333427"/>
    <w:rsid w:val="00333815"/>
    <w:rsid w:val="00335BA9"/>
    <w:rsid w:val="0033699E"/>
    <w:rsid w:val="00336F6B"/>
    <w:rsid w:val="003373CB"/>
    <w:rsid w:val="003404E9"/>
    <w:rsid w:val="00340C9D"/>
    <w:rsid w:val="0034107C"/>
    <w:rsid w:val="00342F2B"/>
    <w:rsid w:val="00343235"/>
    <w:rsid w:val="003437BA"/>
    <w:rsid w:val="00343937"/>
    <w:rsid w:val="00343AAE"/>
    <w:rsid w:val="00343E5B"/>
    <w:rsid w:val="00344040"/>
    <w:rsid w:val="00344CCD"/>
    <w:rsid w:val="00344DB7"/>
    <w:rsid w:val="00345859"/>
    <w:rsid w:val="00345DD2"/>
    <w:rsid w:val="00347430"/>
    <w:rsid w:val="00350228"/>
    <w:rsid w:val="00351210"/>
    <w:rsid w:val="0035248B"/>
    <w:rsid w:val="0035265E"/>
    <w:rsid w:val="0035335A"/>
    <w:rsid w:val="0035335D"/>
    <w:rsid w:val="003563AC"/>
    <w:rsid w:val="003569B5"/>
    <w:rsid w:val="00357BDD"/>
    <w:rsid w:val="00357D05"/>
    <w:rsid w:val="003627C2"/>
    <w:rsid w:val="00362FAE"/>
    <w:rsid w:val="00363971"/>
    <w:rsid w:val="003640F0"/>
    <w:rsid w:val="00364703"/>
    <w:rsid w:val="00365587"/>
    <w:rsid w:val="003658D3"/>
    <w:rsid w:val="00366BFD"/>
    <w:rsid w:val="003674D9"/>
    <w:rsid w:val="00367AD6"/>
    <w:rsid w:val="00367D0B"/>
    <w:rsid w:val="003703CD"/>
    <w:rsid w:val="00370DA8"/>
    <w:rsid w:val="00371B30"/>
    <w:rsid w:val="00371D37"/>
    <w:rsid w:val="003726FD"/>
    <w:rsid w:val="00372BAA"/>
    <w:rsid w:val="00373B48"/>
    <w:rsid w:val="00373C99"/>
    <w:rsid w:val="00374730"/>
    <w:rsid w:val="00374B78"/>
    <w:rsid w:val="0037613D"/>
    <w:rsid w:val="003774AC"/>
    <w:rsid w:val="003825AC"/>
    <w:rsid w:val="00383D11"/>
    <w:rsid w:val="00385802"/>
    <w:rsid w:val="00385F47"/>
    <w:rsid w:val="00386E92"/>
    <w:rsid w:val="00391F81"/>
    <w:rsid w:val="00392284"/>
    <w:rsid w:val="00394C78"/>
    <w:rsid w:val="00395A17"/>
    <w:rsid w:val="00395CA2"/>
    <w:rsid w:val="00395EA8"/>
    <w:rsid w:val="00397D1D"/>
    <w:rsid w:val="003A081A"/>
    <w:rsid w:val="003A0BAC"/>
    <w:rsid w:val="003A2565"/>
    <w:rsid w:val="003A43CC"/>
    <w:rsid w:val="003A45C0"/>
    <w:rsid w:val="003A49A3"/>
    <w:rsid w:val="003A551B"/>
    <w:rsid w:val="003A59AE"/>
    <w:rsid w:val="003A694F"/>
    <w:rsid w:val="003A72A4"/>
    <w:rsid w:val="003B044B"/>
    <w:rsid w:val="003B1248"/>
    <w:rsid w:val="003B1351"/>
    <w:rsid w:val="003B144D"/>
    <w:rsid w:val="003B1B84"/>
    <w:rsid w:val="003B2A55"/>
    <w:rsid w:val="003B3B4C"/>
    <w:rsid w:val="003B3C19"/>
    <w:rsid w:val="003B551B"/>
    <w:rsid w:val="003C09F0"/>
    <w:rsid w:val="003C245C"/>
    <w:rsid w:val="003C347A"/>
    <w:rsid w:val="003C486F"/>
    <w:rsid w:val="003C4DAF"/>
    <w:rsid w:val="003C6F24"/>
    <w:rsid w:val="003C6FC8"/>
    <w:rsid w:val="003C7B71"/>
    <w:rsid w:val="003C7FB7"/>
    <w:rsid w:val="003D44E8"/>
    <w:rsid w:val="003D4F37"/>
    <w:rsid w:val="003D5AD5"/>
    <w:rsid w:val="003D5C7E"/>
    <w:rsid w:val="003D7498"/>
    <w:rsid w:val="003E1F7A"/>
    <w:rsid w:val="003E2469"/>
    <w:rsid w:val="003E51C2"/>
    <w:rsid w:val="003E5378"/>
    <w:rsid w:val="003E6154"/>
    <w:rsid w:val="003E6321"/>
    <w:rsid w:val="003E7481"/>
    <w:rsid w:val="003E787A"/>
    <w:rsid w:val="003F051D"/>
    <w:rsid w:val="003F108C"/>
    <w:rsid w:val="003F2B39"/>
    <w:rsid w:val="003F4EDC"/>
    <w:rsid w:val="003F51E5"/>
    <w:rsid w:val="003F604D"/>
    <w:rsid w:val="003F7224"/>
    <w:rsid w:val="003F7242"/>
    <w:rsid w:val="00400CB4"/>
    <w:rsid w:val="0040132B"/>
    <w:rsid w:val="00401617"/>
    <w:rsid w:val="0040202E"/>
    <w:rsid w:val="00402CE8"/>
    <w:rsid w:val="004038FE"/>
    <w:rsid w:val="00404FFF"/>
    <w:rsid w:val="004064AA"/>
    <w:rsid w:val="00406F0D"/>
    <w:rsid w:val="00410B01"/>
    <w:rsid w:val="004122CD"/>
    <w:rsid w:val="00413390"/>
    <w:rsid w:val="00413946"/>
    <w:rsid w:val="0041505E"/>
    <w:rsid w:val="004154FC"/>
    <w:rsid w:val="004170BF"/>
    <w:rsid w:val="004174E3"/>
    <w:rsid w:val="00417580"/>
    <w:rsid w:val="00417A6C"/>
    <w:rsid w:val="00420203"/>
    <w:rsid w:val="00421129"/>
    <w:rsid w:val="00421A8B"/>
    <w:rsid w:val="00422CB2"/>
    <w:rsid w:val="00424BCD"/>
    <w:rsid w:val="00424BFA"/>
    <w:rsid w:val="00424C6E"/>
    <w:rsid w:val="004266A4"/>
    <w:rsid w:val="00426D6C"/>
    <w:rsid w:val="00426E4C"/>
    <w:rsid w:val="00430234"/>
    <w:rsid w:val="0043106E"/>
    <w:rsid w:val="00431242"/>
    <w:rsid w:val="00431357"/>
    <w:rsid w:val="00431F3D"/>
    <w:rsid w:val="00433305"/>
    <w:rsid w:val="0043361A"/>
    <w:rsid w:val="00434535"/>
    <w:rsid w:val="00434EB4"/>
    <w:rsid w:val="0043587D"/>
    <w:rsid w:val="00436D19"/>
    <w:rsid w:val="00440721"/>
    <w:rsid w:val="0044180E"/>
    <w:rsid w:val="00441968"/>
    <w:rsid w:val="00442020"/>
    <w:rsid w:val="00442729"/>
    <w:rsid w:val="00443771"/>
    <w:rsid w:val="004443E3"/>
    <w:rsid w:val="00445321"/>
    <w:rsid w:val="00445627"/>
    <w:rsid w:val="004461CE"/>
    <w:rsid w:val="00446548"/>
    <w:rsid w:val="004503A6"/>
    <w:rsid w:val="004514B1"/>
    <w:rsid w:val="0045185C"/>
    <w:rsid w:val="00451B5D"/>
    <w:rsid w:val="00451DBB"/>
    <w:rsid w:val="00453E18"/>
    <w:rsid w:val="00453F40"/>
    <w:rsid w:val="004547C5"/>
    <w:rsid w:val="00454CE2"/>
    <w:rsid w:val="00455DCC"/>
    <w:rsid w:val="0045636E"/>
    <w:rsid w:val="00456AC1"/>
    <w:rsid w:val="00456C37"/>
    <w:rsid w:val="00460321"/>
    <w:rsid w:val="0046058B"/>
    <w:rsid w:val="00461F3E"/>
    <w:rsid w:val="0046248E"/>
    <w:rsid w:val="00462BA7"/>
    <w:rsid w:val="00463B54"/>
    <w:rsid w:val="00463F5C"/>
    <w:rsid w:val="00464A78"/>
    <w:rsid w:val="00466436"/>
    <w:rsid w:val="00466F90"/>
    <w:rsid w:val="00467511"/>
    <w:rsid w:val="00470DC9"/>
    <w:rsid w:val="00472D29"/>
    <w:rsid w:val="004750DD"/>
    <w:rsid w:val="00475482"/>
    <w:rsid w:val="00475F79"/>
    <w:rsid w:val="004766A0"/>
    <w:rsid w:val="004770C2"/>
    <w:rsid w:val="00477654"/>
    <w:rsid w:val="00477712"/>
    <w:rsid w:val="00477C84"/>
    <w:rsid w:val="00477E89"/>
    <w:rsid w:val="004806FD"/>
    <w:rsid w:val="00480972"/>
    <w:rsid w:val="00480EE6"/>
    <w:rsid w:val="0048111F"/>
    <w:rsid w:val="00481590"/>
    <w:rsid w:val="00481A19"/>
    <w:rsid w:val="00481F71"/>
    <w:rsid w:val="00483327"/>
    <w:rsid w:val="00484CFC"/>
    <w:rsid w:val="00484D3D"/>
    <w:rsid w:val="00484EB2"/>
    <w:rsid w:val="004850AF"/>
    <w:rsid w:val="00485441"/>
    <w:rsid w:val="004860A0"/>
    <w:rsid w:val="004873BB"/>
    <w:rsid w:val="00487573"/>
    <w:rsid w:val="00487B1D"/>
    <w:rsid w:val="0049021A"/>
    <w:rsid w:val="004906D7"/>
    <w:rsid w:val="00494022"/>
    <w:rsid w:val="0049422E"/>
    <w:rsid w:val="00494D19"/>
    <w:rsid w:val="0049540B"/>
    <w:rsid w:val="00495459"/>
    <w:rsid w:val="00497742"/>
    <w:rsid w:val="004A1505"/>
    <w:rsid w:val="004A1B07"/>
    <w:rsid w:val="004A21B7"/>
    <w:rsid w:val="004A252A"/>
    <w:rsid w:val="004A5030"/>
    <w:rsid w:val="004A546E"/>
    <w:rsid w:val="004A56E2"/>
    <w:rsid w:val="004A5A69"/>
    <w:rsid w:val="004A6BFF"/>
    <w:rsid w:val="004A72CF"/>
    <w:rsid w:val="004B0992"/>
    <w:rsid w:val="004B1C48"/>
    <w:rsid w:val="004B1D97"/>
    <w:rsid w:val="004B2D99"/>
    <w:rsid w:val="004B3F23"/>
    <w:rsid w:val="004B48D4"/>
    <w:rsid w:val="004B52F1"/>
    <w:rsid w:val="004B5838"/>
    <w:rsid w:val="004B76FA"/>
    <w:rsid w:val="004B78B0"/>
    <w:rsid w:val="004B7BA6"/>
    <w:rsid w:val="004B7EC6"/>
    <w:rsid w:val="004C0033"/>
    <w:rsid w:val="004C10DC"/>
    <w:rsid w:val="004C10E6"/>
    <w:rsid w:val="004C1B96"/>
    <w:rsid w:val="004C25F1"/>
    <w:rsid w:val="004C2632"/>
    <w:rsid w:val="004C2B20"/>
    <w:rsid w:val="004C386B"/>
    <w:rsid w:val="004C4677"/>
    <w:rsid w:val="004C7897"/>
    <w:rsid w:val="004D091B"/>
    <w:rsid w:val="004D1954"/>
    <w:rsid w:val="004D1A07"/>
    <w:rsid w:val="004D25EC"/>
    <w:rsid w:val="004D409A"/>
    <w:rsid w:val="004D4594"/>
    <w:rsid w:val="004D5039"/>
    <w:rsid w:val="004D5818"/>
    <w:rsid w:val="004D6702"/>
    <w:rsid w:val="004E05F6"/>
    <w:rsid w:val="004E07C3"/>
    <w:rsid w:val="004E1555"/>
    <w:rsid w:val="004E1F28"/>
    <w:rsid w:val="004E2403"/>
    <w:rsid w:val="004E2DC7"/>
    <w:rsid w:val="004E2E7E"/>
    <w:rsid w:val="004E304B"/>
    <w:rsid w:val="004E551F"/>
    <w:rsid w:val="004E7300"/>
    <w:rsid w:val="004F0DB9"/>
    <w:rsid w:val="004F120A"/>
    <w:rsid w:val="004F2E4C"/>
    <w:rsid w:val="004F3167"/>
    <w:rsid w:val="004F3D88"/>
    <w:rsid w:val="004F3FCB"/>
    <w:rsid w:val="004F4116"/>
    <w:rsid w:val="004F49FA"/>
    <w:rsid w:val="004F4B8A"/>
    <w:rsid w:val="004F4FB2"/>
    <w:rsid w:val="004F5795"/>
    <w:rsid w:val="004F5972"/>
    <w:rsid w:val="004F6408"/>
    <w:rsid w:val="0050125F"/>
    <w:rsid w:val="00502681"/>
    <w:rsid w:val="00502AC3"/>
    <w:rsid w:val="00502B28"/>
    <w:rsid w:val="00503D30"/>
    <w:rsid w:val="00505337"/>
    <w:rsid w:val="0050567C"/>
    <w:rsid w:val="00505E7E"/>
    <w:rsid w:val="005074C3"/>
    <w:rsid w:val="00510912"/>
    <w:rsid w:val="00510D7A"/>
    <w:rsid w:val="00512315"/>
    <w:rsid w:val="0051295D"/>
    <w:rsid w:val="0051314C"/>
    <w:rsid w:val="00514804"/>
    <w:rsid w:val="0051594A"/>
    <w:rsid w:val="00516931"/>
    <w:rsid w:val="00517AFA"/>
    <w:rsid w:val="00520059"/>
    <w:rsid w:val="00520536"/>
    <w:rsid w:val="005208A2"/>
    <w:rsid w:val="00520DF6"/>
    <w:rsid w:val="0052371F"/>
    <w:rsid w:val="00523EBB"/>
    <w:rsid w:val="005245AA"/>
    <w:rsid w:val="00524769"/>
    <w:rsid w:val="00524CA9"/>
    <w:rsid w:val="00524DED"/>
    <w:rsid w:val="00526E2E"/>
    <w:rsid w:val="00526E3D"/>
    <w:rsid w:val="00532944"/>
    <w:rsid w:val="00532BE5"/>
    <w:rsid w:val="00535EED"/>
    <w:rsid w:val="005369C0"/>
    <w:rsid w:val="00536FE7"/>
    <w:rsid w:val="00537337"/>
    <w:rsid w:val="00542ADF"/>
    <w:rsid w:val="00542D29"/>
    <w:rsid w:val="0054386E"/>
    <w:rsid w:val="00545EE3"/>
    <w:rsid w:val="005465E9"/>
    <w:rsid w:val="00546DAB"/>
    <w:rsid w:val="0054708C"/>
    <w:rsid w:val="00547190"/>
    <w:rsid w:val="0055009A"/>
    <w:rsid w:val="00551490"/>
    <w:rsid w:val="00552FD2"/>
    <w:rsid w:val="00553CFA"/>
    <w:rsid w:val="00556B15"/>
    <w:rsid w:val="00556C90"/>
    <w:rsid w:val="0056028B"/>
    <w:rsid w:val="00560B03"/>
    <w:rsid w:val="0056182C"/>
    <w:rsid w:val="00561872"/>
    <w:rsid w:val="005619EB"/>
    <w:rsid w:val="00561A1E"/>
    <w:rsid w:val="00563985"/>
    <w:rsid w:val="00564206"/>
    <w:rsid w:val="00564C8F"/>
    <w:rsid w:val="0056705A"/>
    <w:rsid w:val="00567426"/>
    <w:rsid w:val="005700E2"/>
    <w:rsid w:val="00570675"/>
    <w:rsid w:val="005725D9"/>
    <w:rsid w:val="005728E2"/>
    <w:rsid w:val="0057407B"/>
    <w:rsid w:val="00574153"/>
    <w:rsid w:val="00575FD5"/>
    <w:rsid w:val="00576077"/>
    <w:rsid w:val="00576B3F"/>
    <w:rsid w:val="00576D93"/>
    <w:rsid w:val="00582CC7"/>
    <w:rsid w:val="005837DC"/>
    <w:rsid w:val="005839EA"/>
    <w:rsid w:val="005843F4"/>
    <w:rsid w:val="005851B3"/>
    <w:rsid w:val="00586C4B"/>
    <w:rsid w:val="0059011E"/>
    <w:rsid w:val="005901D6"/>
    <w:rsid w:val="005906BB"/>
    <w:rsid w:val="005909EE"/>
    <w:rsid w:val="00591860"/>
    <w:rsid w:val="005921BB"/>
    <w:rsid w:val="005922F7"/>
    <w:rsid w:val="0059336C"/>
    <w:rsid w:val="0059377A"/>
    <w:rsid w:val="00593C15"/>
    <w:rsid w:val="005947E5"/>
    <w:rsid w:val="00594EF4"/>
    <w:rsid w:val="005969E0"/>
    <w:rsid w:val="00597943"/>
    <w:rsid w:val="00597CF8"/>
    <w:rsid w:val="005A212F"/>
    <w:rsid w:val="005A217B"/>
    <w:rsid w:val="005A2CA2"/>
    <w:rsid w:val="005A3310"/>
    <w:rsid w:val="005A35ED"/>
    <w:rsid w:val="005A4DE7"/>
    <w:rsid w:val="005A4E2A"/>
    <w:rsid w:val="005A53BE"/>
    <w:rsid w:val="005A6A76"/>
    <w:rsid w:val="005A757D"/>
    <w:rsid w:val="005B2005"/>
    <w:rsid w:val="005B48E4"/>
    <w:rsid w:val="005B4CA5"/>
    <w:rsid w:val="005B4EBF"/>
    <w:rsid w:val="005B5A4A"/>
    <w:rsid w:val="005B5AAF"/>
    <w:rsid w:val="005B61EA"/>
    <w:rsid w:val="005B768E"/>
    <w:rsid w:val="005B793E"/>
    <w:rsid w:val="005B7C34"/>
    <w:rsid w:val="005B7C8A"/>
    <w:rsid w:val="005C164F"/>
    <w:rsid w:val="005C17C5"/>
    <w:rsid w:val="005C1F29"/>
    <w:rsid w:val="005C2D53"/>
    <w:rsid w:val="005C2F4D"/>
    <w:rsid w:val="005C2FAD"/>
    <w:rsid w:val="005C3E94"/>
    <w:rsid w:val="005C412D"/>
    <w:rsid w:val="005C48F8"/>
    <w:rsid w:val="005C53C0"/>
    <w:rsid w:val="005C55A2"/>
    <w:rsid w:val="005C6101"/>
    <w:rsid w:val="005C6364"/>
    <w:rsid w:val="005D06AA"/>
    <w:rsid w:val="005D0C4A"/>
    <w:rsid w:val="005D2315"/>
    <w:rsid w:val="005D2675"/>
    <w:rsid w:val="005D277A"/>
    <w:rsid w:val="005D3411"/>
    <w:rsid w:val="005D75A5"/>
    <w:rsid w:val="005D76AB"/>
    <w:rsid w:val="005E0B1B"/>
    <w:rsid w:val="005E0F8F"/>
    <w:rsid w:val="005E1EF3"/>
    <w:rsid w:val="005E2327"/>
    <w:rsid w:val="005E25DE"/>
    <w:rsid w:val="005E2768"/>
    <w:rsid w:val="005E2781"/>
    <w:rsid w:val="005E288D"/>
    <w:rsid w:val="005E3EDA"/>
    <w:rsid w:val="005E4441"/>
    <w:rsid w:val="005E4A5A"/>
    <w:rsid w:val="005E51CB"/>
    <w:rsid w:val="005E74AA"/>
    <w:rsid w:val="005E78B2"/>
    <w:rsid w:val="005F17E0"/>
    <w:rsid w:val="005F263D"/>
    <w:rsid w:val="005F64B9"/>
    <w:rsid w:val="005F7B84"/>
    <w:rsid w:val="005F7B94"/>
    <w:rsid w:val="005F7D1F"/>
    <w:rsid w:val="00601919"/>
    <w:rsid w:val="00602B83"/>
    <w:rsid w:val="006036AB"/>
    <w:rsid w:val="00603AA0"/>
    <w:rsid w:val="006042C4"/>
    <w:rsid w:val="00604925"/>
    <w:rsid w:val="006055C4"/>
    <w:rsid w:val="0060592E"/>
    <w:rsid w:val="00606056"/>
    <w:rsid w:val="006064CA"/>
    <w:rsid w:val="006073FC"/>
    <w:rsid w:val="00607EBF"/>
    <w:rsid w:val="00611865"/>
    <w:rsid w:val="00612295"/>
    <w:rsid w:val="00612D87"/>
    <w:rsid w:val="00613227"/>
    <w:rsid w:val="006133DF"/>
    <w:rsid w:val="00614923"/>
    <w:rsid w:val="00615CEA"/>
    <w:rsid w:val="00617646"/>
    <w:rsid w:val="00620C90"/>
    <w:rsid w:val="00620FE0"/>
    <w:rsid w:val="00621079"/>
    <w:rsid w:val="006216F8"/>
    <w:rsid w:val="00622D5B"/>
    <w:rsid w:val="00623224"/>
    <w:rsid w:val="00623C50"/>
    <w:rsid w:val="00623EBC"/>
    <w:rsid w:val="00624461"/>
    <w:rsid w:val="00625A12"/>
    <w:rsid w:val="00625D92"/>
    <w:rsid w:val="006260F3"/>
    <w:rsid w:val="00627196"/>
    <w:rsid w:val="00627EC9"/>
    <w:rsid w:val="0063111D"/>
    <w:rsid w:val="00632E97"/>
    <w:rsid w:val="00634501"/>
    <w:rsid w:val="00634C57"/>
    <w:rsid w:val="00635E23"/>
    <w:rsid w:val="00636BF2"/>
    <w:rsid w:val="006371DE"/>
    <w:rsid w:val="0063722B"/>
    <w:rsid w:val="006400A2"/>
    <w:rsid w:val="0064084F"/>
    <w:rsid w:val="00643126"/>
    <w:rsid w:val="006435D2"/>
    <w:rsid w:val="0064707D"/>
    <w:rsid w:val="0064720A"/>
    <w:rsid w:val="00647F70"/>
    <w:rsid w:val="00652114"/>
    <w:rsid w:val="006530F2"/>
    <w:rsid w:val="00653914"/>
    <w:rsid w:val="00653E90"/>
    <w:rsid w:val="00655FBD"/>
    <w:rsid w:val="00656B21"/>
    <w:rsid w:val="0065705C"/>
    <w:rsid w:val="006570B2"/>
    <w:rsid w:val="006606DC"/>
    <w:rsid w:val="00660F79"/>
    <w:rsid w:val="0066114C"/>
    <w:rsid w:val="00661336"/>
    <w:rsid w:val="00661703"/>
    <w:rsid w:val="0066190B"/>
    <w:rsid w:val="00661ED2"/>
    <w:rsid w:val="0066235E"/>
    <w:rsid w:val="00662694"/>
    <w:rsid w:val="00662770"/>
    <w:rsid w:val="0066384F"/>
    <w:rsid w:val="00663B00"/>
    <w:rsid w:val="00664F3C"/>
    <w:rsid w:val="00664FE9"/>
    <w:rsid w:val="00665678"/>
    <w:rsid w:val="00665D12"/>
    <w:rsid w:val="00665DFA"/>
    <w:rsid w:val="0066649E"/>
    <w:rsid w:val="00670D05"/>
    <w:rsid w:val="0067460F"/>
    <w:rsid w:val="00675293"/>
    <w:rsid w:val="0067573B"/>
    <w:rsid w:val="00677641"/>
    <w:rsid w:val="0068130F"/>
    <w:rsid w:val="0068168E"/>
    <w:rsid w:val="0068200A"/>
    <w:rsid w:val="00682C0F"/>
    <w:rsid w:val="00683A6E"/>
    <w:rsid w:val="0068574C"/>
    <w:rsid w:val="00685F02"/>
    <w:rsid w:val="00687B86"/>
    <w:rsid w:val="00691706"/>
    <w:rsid w:val="006954C6"/>
    <w:rsid w:val="0069626C"/>
    <w:rsid w:val="00697B19"/>
    <w:rsid w:val="006A02E5"/>
    <w:rsid w:val="006A0579"/>
    <w:rsid w:val="006A139A"/>
    <w:rsid w:val="006A1F81"/>
    <w:rsid w:val="006A2160"/>
    <w:rsid w:val="006A289B"/>
    <w:rsid w:val="006A3DA4"/>
    <w:rsid w:val="006A50E2"/>
    <w:rsid w:val="006A5793"/>
    <w:rsid w:val="006A6DD2"/>
    <w:rsid w:val="006B0AC9"/>
    <w:rsid w:val="006B0B94"/>
    <w:rsid w:val="006B0D1B"/>
    <w:rsid w:val="006B2044"/>
    <w:rsid w:val="006B2CE7"/>
    <w:rsid w:val="006B2E87"/>
    <w:rsid w:val="006B3185"/>
    <w:rsid w:val="006B3F18"/>
    <w:rsid w:val="006B53E7"/>
    <w:rsid w:val="006B5F71"/>
    <w:rsid w:val="006B6105"/>
    <w:rsid w:val="006B7BD3"/>
    <w:rsid w:val="006C0E7D"/>
    <w:rsid w:val="006C10B2"/>
    <w:rsid w:val="006C1915"/>
    <w:rsid w:val="006C24B3"/>
    <w:rsid w:val="006C2509"/>
    <w:rsid w:val="006C2E7F"/>
    <w:rsid w:val="006C4231"/>
    <w:rsid w:val="006C500D"/>
    <w:rsid w:val="006C6F4F"/>
    <w:rsid w:val="006C7A8D"/>
    <w:rsid w:val="006D049A"/>
    <w:rsid w:val="006D0A64"/>
    <w:rsid w:val="006D11ED"/>
    <w:rsid w:val="006D2C3B"/>
    <w:rsid w:val="006D2C9B"/>
    <w:rsid w:val="006D2EC8"/>
    <w:rsid w:val="006D3BFC"/>
    <w:rsid w:val="006D4C32"/>
    <w:rsid w:val="006D5AD1"/>
    <w:rsid w:val="006D616C"/>
    <w:rsid w:val="006D6267"/>
    <w:rsid w:val="006D630B"/>
    <w:rsid w:val="006D6505"/>
    <w:rsid w:val="006D6A3D"/>
    <w:rsid w:val="006D7AFA"/>
    <w:rsid w:val="006E0825"/>
    <w:rsid w:val="006E212A"/>
    <w:rsid w:val="006E2202"/>
    <w:rsid w:val="006E2664"/>
    <w:rsid w:val="006E3330"/>
    <w:rsid w:val="006E359B"/>
    <w:rsid w:val="006E3C04"/>
    <w:rsid w:val="006E4992"/>
    <w:rsid w:val="006E5161"/>
    <w:rsid w:val="006E5CA8"/>
    <w:rsid w:val="006F02E3"/>
    <w:rsid w:val="006F508A"/>
    <w:rsid w:val="006F59D3"/>
    <w:rsid w:val="006F5A26"/>
    <w:rsid w:val="006F6FE2"/>
    <w:rsid w:val="006F72FD"/>
    <w:rsid w:val="006F7F42"/>
    <w:rsid w:val="0070180A"/>
    <w:rsid w:val="00701D67"/>
    <w:rsid w:val="00701D9C"/>
    <w:rsid w:val="007030B1"/>
    <w:rsid w:val="00703B2A"/>
    <w:rsid w:val="0070516C"/>
    <w:rsid w:val="00705791"/>
    <w:rsid w:val="007100A8"/>
    <w:rsid w:val="007118B4"/>
    <w:rsid w:val="00712117"/>
    <w:rsid w:val="007126DC"/>
    <w:rsid w:val="00712BC6"/>
    <w:rsid w:val="0071323E"/>
    <w:rsid w:val="007134C3"/>
    <w:rsid w:val="007157FD"/>
    <w:rsid w:val="007159B0"/>
    <w:rsid w:val="00715B70"/>
    <w:rsid w:val="00717181"/>
    <w:rsid w:val="0072048D"/>
    <w:rsid w:val="00720DCC"/>
    <w:rsid w:val="00721AB8"/>
    <w:rsid w:val="00722865"/>
    <w:rsid w:val="00724677"/>
    <w:rsid w:val="00724E9C"/>
    <w:rsid w:val="00726173"/>
    <w:rsid w:val="00726618"/>
    <w:rsid w:val="00726B28"/>
    <w:rsid w:val="007270BB"/>
    <w:rsid w:val="00727263"/>
    <w:rsid w:val="00731699"/>
    <w:rsid w:val="007335AD"/>
    <w:rsid w:val="00733EFB"/>
    <w:rsid w:val="00733FF6"/>
    <w:rsid w:val="0073479E"/>
    <w:rsid w:val="007348FB"/>
    <w:rsid w:val="00734BF1"/>
    <w:rsid w:val="00734EF9"/>
    <w:rsid w:val="00736DF6"/>
    <w:rsid w:val="0073745C"/>
    <w:rsid w:val="00737E25"/>
    <w:rsid w:val="007414A3"/>
    <w:rsid w:val="007417AF"/>
    <w:rsid w:val="007417EB"/>
    <w:rsid w:val="007434A1"/>
    <w:rsid w:val="0074481A"/>
    <w:rsid w:val="00744853"/>
    <w:rsid w:val="00746A4A"/>
    <w:rsid w:val="00747EE2"/>
    <w:rsid w:val="007501B8"/>
    <w:rsid w:val="00750628"/>
    <w:rsid w:val="00751AFB"/>
    <w:rsid w:val="00751E6D"/>
    <w:rsid w:val="00752428"/>
    <w:rsid w:val="00752C5C"/>
    <w:rsid w:val="0075490B"/>
    <w:rsid w:val="00755A89"/>
    <w:rsid w:val="00757D8A"/>
    <w:rsid w:val="00760B97"/>
    <w:rsid w:val="00760CA5"/>
    <w:rsid w:val="00761978"/>
    <w:rsid w:val="00762713"/>
    <w:rsid w:val="00762C17"/>
    <w:rsid w:val="0076324B"/>
    <w:rsid w:val="00763446"/>
    <w:rsid w:val="00763576"/>
    <w:rsid w:val="007647C6"/>
    <w:rsid w:val="00764D89"/>
    <w:rsid w:val="007655EC"/>
    <w:rsid w:val="00765680"/>
    <w:rsid w:val="00765F39"/>
    <w:rsid w:val="00767556"/>
    <w:rsid w:val="00770AB5"/>
    <w:rsid w:val="00770B9E"/>
    <w:rsid w:val="00770D1D"/>
    <w:rsid w:val="0077373D"/>
    <w:rsid w:val="00773874"/>
    <w:rsid w:val="00774492"/>
    <w:rsid w:val="00774CDB"/>
    <w:rsid w:val="007751F2"/>
    <w:rsid w:val="00776592"/>
    <w:rsid w:val="00776728"/>
    <w:rsid w:val="0077792F"/>
    <w:rsid w:val="00777990"/>
    <w:rsid w:val="0078078E"/>
    <w:rsid w:val="00781097"/>
    <w:rsid w:val="00781AA4"/>
    <w:rsid w:val="00781D39"/>
    <w:rsid w:val="007836E7"/>
    <w:rsid w:val="0078371D"/>
    <w:rsid w:val="0078630E"/>
    <w:rsid w:val="00786BA6"/>
    <w:rsid w:val="007871CF"/>
    <w:rsid w:val="007922F0"/>
    <w:rsid w:val="007926D0"/>
    <w:rsid w:val="00792B8B"/>
    <w:rsid w:val="00792BD1"/>
    <w:rsid w:val="00792D9D"/>
    <w:rsid w:val="007960DB"/>
    <w:rsid w:val="00796E1E"/>
    <w:rsid w:val="00797440"/>
    <w:rsid w:val="00797B37"/>
    <w:rsid w:val="007A0891"/>
    <w:rsid w:val="007A0CF5"/>
    <w:rsid w:val="007A0F08"/>
    <w:rsid w:val="007A198D"/>
    <w:rsid w:val="007A1CD0"/>
    <w:rsid w:val="007A1D93"/>
    <w:rsid w:val="007A21BD"/>
    <w:rsid w:val="007A3AB5"/>
    <w:rsid w:val="007A4CE8"/>
    <w:rsid w:val="007A52CB"/>
    <w:rsid w:val="007A643F"/>
    <w:rsid w:val="007B075C"/>
    <w:rsid w:val="007B1459"/>
    <w:rsid w:val="007B1673"/>
    <w:rsid w:val="007B27D7"/>
    <w:rsid w:val="007B284A"/>
    <w:rsid w:val="007B36FF"/>
    <w:rsid w:val="007B4994"/>
    <w:rsid w:val="007B53ED"/>
    <w:rsid w:val="007B7535"/>
    <w:rsid w:val="007B76D9"/>
    <w:rsid w:val="007B7C26"/>
    <w:rsid w:val="007C0E59"/>
    <w:rsid w:val="007C0F8F"/>
    <w:rsid w:val="007C1DFF"/>
    <w:rsid w:val="007C39E4"/>
    <w:rsid w:val="007C44C1"/>
    <w:rsid w:val="007C48EA"/>
    <w:rsid w:val="007C537F"/>
    <w:rsid w:val="007C540E"/>
    <w:rsid w:val="007D028D"/>
    <w:rsid w:val="007D327B"/>
    <w:rsid w:val="007D350E"/>
    <w:rsid w:val="007D3B83"/>
    <w:rsid w:val="007D3FB2"/>
    <w:rsid w:val="007D4057"/>
    <w:rsid w:val="007D523A"/>
    <w:rsid w:val="007D7522"/>
    <w:rsid w:val="007D7DC2"/>
    <w:rsid w:val="007E1780"/>
    <w:rsid w:val="007E1A51"/>
    <w:rsid w:val="007E1B1C"/>
    <w:rsid w:val="007E1B70"/>
    <w:rsid w:val="007E22B9"/>
    <w:rsid w:val="007E234F"/>
    <w:rsid w:val="007E39C9"/>
    <w:rsid w:val="007E3A69"/>
    <w:rsid w:val="007E3E83"/>
    <w:rsid w:val="007E42A4"/>
    <w:rsid w:val="007E4AA7"/>
    <w:rsid w:val="007E4D26"/>
    <w:rsid w:val="007E51EA"/>
    <w:rsid w:val="007E5BF3"/>
    <w:rsid w:val="007F24E2"/>
    <w:rsid w:val="007F254D"/>
    <w:rsid w:val="007F438E"/>
    <w:rsid w:val="007F45BB"/>
    <w:rsid w:val="007F47F9"/>
    <w:rsid w:val="007F5061"/>
    <w:rsid w:val="007F58AE"/>
    <w:rsid w:val="007F5C36"/>
    <w:rsid w:val="007F66F5"/>
    <w:rsid w:val="007F681A"/>
    <w:rsid w:val="007F6B80"/>
    <w:rsid w:val="007F6FD5"/>
    <w:rsid w:val="007F7A79"/>
    <w:rsid w:val="00800370"/>
    <w:rsid w:val="0080084C"/>
    <w:rsid w:val="00800FBF"/>
    <w:rsid w:val="008019BD"/>
    <w:rsid w:val="00801B21"/>
    <w:rsid w:val="00802AB9"/>
    <w:rsid w:val="008040C3"/>
    <w:rsid w:val="008057E8"/>
    <w:rsid w:val="00806028"/>
    <w:rsid w:val="00806CE3"/>
    <w:rsid w:val="00807EB8"/>
    <w:rsid w:val="008122A3"/>
    <w:rsid w:val="00812E17"/>
    <w:rsid w:val="008139EE"/>
    <w:rsid w:val="00815854"/>
    <w:rsid w:val="00817370"/>
    <w:rsid w:val="00820AD0"/>
    <w:rsid w:val="00821218"/>
    <w:rsid w:val="00821B19"/>
    <w:rsid w:val="00823FF0"/>
    <w:rsid w:val="0082441E"/>
    <w:rsid w:val="00824822"/>
    <w:rsid w:val="008252FB"/>
    <w:rsid w:val="008262CD"/>
    <w:rsid w:val="008272E9"/>
    <w:rsid w:val="00827FA3"/>
    <w:rsid w:val="00830BFC"/>
    <w:rsid w:val="00830D34"/>
    <w:rsid w:val="00831A42"/>
    <w:rsid w:val="00832629"/>
    <w:rsid w:val="00832979"/>
    <w:rsid w:val="008363F8"/>
    <w:rsid w:val="00840023"/>
    <w:rsid w:val="0084015F"/>
    <w:rsid w:val="00841BCE"/>
    <w:rsid w:val="0084219D"/>
    <w:rsid w:val="008421BD"/>
    <w:rsid w:val="0084241A"/>
    <w:rsid w:val="008427A7"/>
    <w:rsid w:val="008428C2"/>
    <w:rsid w:val="00842CE7"/>
    <w:rsid w:val="00844452"/>
    <w:rsid w:val="00844602"/>
    <w:rsid w:val="008466C1"/>
    <w:rsid w:val="008507C8"/>
    <w:rsid w:val="008526DF"/>
    <w:rsid w:val="0085422C"/>
    <w:rsid w:val="0085437D"/>
    <w:rsid w:val="00854D6C"/>
    <w:rsid w:val="00854F3B"/>
    <w:rsid w:val="008562B3"/>
    <w:rsid w:val="00856308"/>
    <w:rsid w:val="00856384"/>
    <w:rsid w:val="00856B96"/>
    <w:rsid w:val="00857E38"/>
    <w:rsid w:val="00860860"/>
    <w:rsid w:val="00860A12"/>
    <w:rsid w:val="00860AE5"/>
    <w:rsid w:val="00861F01"/>
    <w:rsid w:val="00862636"/>
    <w:rsid w:val="00863E87"/>
    <w:rsid w:val="00864A0C"/>
    <w:rsid w:val="00865766"/>
    <w:rsid w:val="00866C23"/>
    <w:rsid w:val="0086703F"/>
    <w:rsid w:val="008700EF"/>
    <w:rsid w:val="0087013E"/>
    <w:rsid w:val="0087031E"/>
    <w:rsid w:val="00870537"/>
    <w:rsid w:val="0087102D"/>
    <w:rsid w:val="008712EF"/>
    <w:rsid w:val="0087343C"/>
    <w:rsid w:val="0087527D"/>
    <w:rsid w:val="008757E7"/>
    <w:rsid w:val="00875E27"/>
    <w:rsid w:val="0087629F"/>
    <w:rsid w:val="0087699D"/>
    <w:rsid w:val="00876A6A"/>
    <w:rsid w:val="008770E6"/>
    <w:rsid w:val="00877ED0"/>
    <w:rsid w:val="008815DD"/>
    <w:rsid w:val="00882CB0"/>
    <w:rsid w:val="00883355"/>
    <w:rsid w:val="00884474"/>
    <w:rsid w:val="008849E8"/>
    <w:rsid w:val="00884BFB"/>
    <w:rsid w:val="008853B4"/>
    <w:rsid w:val="008858DC"/>
    <w:rsid w:val="00885CB7"/>
    <w:rsid w:val="00886043"/>
    <w:rsid w:val="00886106"/>
    <w:rsid w:val="008864BA"/>
    <w:rsid w:val="008878FE"/>
    <w:rsid w:val="00890A3A"/>
    <w:rsid w:val="00890E45"/>
    <w:rsid w:val="00891232"/>
    <w:rsid w:val="00891982"/>
    <w:rsid w:val="00891F11"/>
    <w:rsid w:val="00892ECF"/>
    <w:rsid w:val="00894436"/>
    <w:rsid w:val="008944CC"/>
    <w:rsid w:val="00894752"/>
    <w:rsid w:val="00895FFB"/>
    <w:rsid w:val="00896065"/>
    <w:rsid w:val="00896271"/>
    <w:rsid w:val="0089689C"/>
    <w:rsid w:val="008971CB"/>
    <w:rsid w:val="00897708"/>
    <w:rsid w:val="0089772E"/>
    <w:rsid w:val="00897F89"/>
    <w:rsid w:val="00897FF8"/>
    <w:rsid w:val="008A176C"/>
    <w:rsid w:val="008A22C9"/>
    <w:rsid w:val="008A22DC"/>
    <w:rsid w:val="008A2315"/>
    <w:rsid w:val="008A27B2"/>
    <w:rsid w:val="008A2D04"/>
    <w:rsid w:val="008A2EA3"/>
    <w:rsid w:val="008A3F22"/>
    <w:rsid w:val="008A446E"/>
    <w:rsid w:val="008A44E3"/>
    <w:rsid w:val="008A456B"/>
    <w:rsid w:val="008A583D"/>
    <w:rsid w:val="008A6255"/>
    <w:rsid w:val="008A694B"/>
    <w:rsid w:val="008A729F"/>
    <w:rsid w:val="008A73B9"/>
    <w:rsid w:val="008A75BE"/>
    <w:rsid w:val="008A7D50"/>
    <w:rsid w:val="008A7DA5"/>
    <w:rsid w:val="008A7FC2"/>
    <w:rsid w:val="008B0273"/>
    <w:rsid w:val="008B0CCF"/>
    <w:rsid w:val="008B146F"/>
    <w:rsid w:val="008B4B66"/>
    <w:rsid w:val="008C0118"/>
    <w:rsid w:val="008C1D48"/>
    <w:rsid w:val="008C1EE7"/>
    <w:rsid w:val="008C1F9C"/>
    <w:rsid w:val="008C212E"/>
    <w:rsid w:val="008C2AC3"/>
    <w:rsid w:val="008C2D7A"/>
    <w:rsid w:val="008C3847"/>
    <w:rsid w:val="008C4F56"/>
    <w:rsid w:val="008C58D8"/>
    <w:rsid w:val="008C5CDD"/>
    <w:rsid w:val="008C7138"/>
    <w:rsid w:val="008C7B70"/>
    <w:rsid w:val="008D2E20"/>
    <w:rsid w:val="008D5598"/>
    <w:rsid w:val="008D6280"/>
    <w:rsid w:val="008D62F3"/>
    <w:rsid w:val="008D6E08"/>
    <w:rsid w:val="008D7690"/>
    <w:rsid w:val="008E047D"/>
    <w:rsid w:val="008E0D2B"/>
    <w:rsid w:val="008E1686"/>
    <w:rsid w:val="008E1B6A"/>
    <w:rsid w:val="008E21F6"/>
    <w:rsid w:val="008E568C"/>
    <w:rsid w:val="008E61F3"/>
    <w:rsid w:val="008E6353"/>
    <w:rsid w:val="008E646E"/>
    <w:rsid w:val="008E6630"/>
    <w:rsid w:val="008E6EDC"/>
    <w:rsid w:val="008F098A"/>
    <w:rsid w:val="008F14AC"/>
    <w:rsid w:val="008F1601"/>
    <w:rsid w:val="008F31FE"/>
    <w:rsid w:val="008F778B"/>
    <w:rsid w:val="008F7931"/>
    <w:rsid w:val="008F7C00"/>
    <w:rsid w:val="008F7D77"/>
    <w:rsid w:val="0090030C"/>
    <w:rsid w:val="009007CF"/>
    <w:rsid w:val="009007EF"/>
    <w:rsid w:val="00901731"/>
    <w:rsid w:val="009028A3"/>
    <w:rsid w:val="00902FF8"/>
    <w:rsid w:val="009031D1"/>
    <w:rsid w:val="009032FA"/>
    <w:rsid w:val="0090337F"/>
    <w:rsid w:val="0090377E"/>
    <w:rsid w:val="00903E8B"/>
    <w:rsid w:val="00904351"/>
    <w:rsid w:val="009055B0"/>
    <w:rsid w:val="009058B2"/>
    <w:rsid w:val="009061E5"/>
    <w:rsid w:val="00906A89"/>
    <w:rsid w:val="009108D2"/>
    <w:rsid w:val="00911946"/>
    <w:rsid w:val="00913BD4"/>
    <w:rsid w:val="00914487"/>
    <w:rsid w:val="00914BE2"/>
    <w:rsid w:val="00914EA8"/>
    <w:rsid w:val="00915F91"/>
    <w:rsid w:val="00915FD2"/>
    <w:rsid w:val="009164B0"/>
    <w:rsid w:val="0091706E"/>
    <w:rsid w:val="00917111"/>
    <w:rsid w:val="00921332"/>
    <w:rsid w:val="00921594"/>
    <w:rsid w:val="0092165B"/>
    <w:rsid w:val="00921A82"/>
    <w:rsid w:val="00921AC9"/>
    <w:rsid w:val="00921DD7"/>
    <w:rsid w:val="00922DF9"/>
    <w:rsid w:val="009244B2"/>
    <w:rsid w:val="009255A8"/>
    <w:rsid w:val="00925F4D"/>
    <w:rsid w:val="0092696C"/>
    <w:rsid w:val="00926C6F"/>
    <w:rsid w:val="009275FB"/>
    <w:rsid w:val="00927B42"/>
    <w:rsid w:val="00930318"/>
    <w:rsid w:val="00930439"/>
    <w:rsid w:val="00931838"/>
    <w:rsid w:val="00932A83"/>
    <w:rsid w:val="0093550C"/>
    <w:rsid w:val="0093733D"/>
    <w:rsid w:val="00937CDC"/>
    <w:rsid w:val="00940B8A"/>
    <w:rsid w:val="00941CDB"/>
    <w:rsid w:val="00942267"/>
    <w:rsid w:val="009426FE"/>
    <w:rsid w:val="00943053"/>
    <w:rsid w:val="009433E8"/>
    <w:rsid w:val="0094392E"/>
    <w:rsid w:val="00943FEE"/>
    <w:rsid w:val="009462CC"/>
    <w:rsid w:val="00947956"/>
    <w:rsid w:val="00952278"/>
    <w:rsid w:val="00952DF7"/>
    <w:rsid w:val="00953A6E"/>
    <w:rsid w:val="00953ABE"/>
    <w:rsid w:val="00953DF4"/>
    <w:rsid w:val="0095547B"/>
    <w:rsid w:val="00956362"/>
    <w:rsid w:val="00956E53"/>
    <w:rsid w:val="00957AB2"/>
    <w:rsid w:val="00957CCA"/>
    <w:rsid w:val="009607DF"/>
    <w:rsid w:val="00961830"/>
    <w:rsid w:val="009639DE"/>
    <w:rsid w:val="009649F6"/>
    <w:rsid w:val="00964A40"/>
    <w:rsid w:val="00965541"/>
    <w:rsid w:val="00965994"/>
    <w:rsid w:val="009659E7"/>
    <w:rsid w:val="00965A58"/>
    <w:rsid w:val="00966814"/>
    <w:rsid w:val="0096746C"/>
    <w:rsid w:val="00970A54"/>
    <w:rsid w:val="00971AB0"/>
    <w:rsid w:val="00971CEC"/>
    <w:rsid w:val="00971CFD"/>
    <w:rsid w:val="00972237"/>
    <w:rsid w:val="00972E61"/>
    <w:rsid w:val="00972F74"/>
    <w:rsid w:val="0097449D"/>
    <w:rsid w:val="00974595"/>
    <w:rsid w:val="00974C03"/>
    <w:rsid w:val="00974DE6"/>
    <w:rsid w:val="009753CB"/>
    <w:rsid w:val="009765D7"/>
    <w:rsid w:val="00976667"/>
    <w:rsid w:val="00976AD4"/>
    <w:rsid w:val="00982077"/>
    <w:rsid w:val="009823E9"/>
    <w:rsid w:val="009837E8"/>
    <w:rsid w:val="00983A22"/>
    <w:rsid w:val="00983B99"/>
    <w:rsid w:val="00983E07"/>
    <w:rsid w:val="009840BE"/>
    <w:rsid w:val="009849BE"/>
    <w:rsid w:val="00984EB8"/>
    <w:rsid w:val="00985C9B"/>
    <w:rsid w:val="009867A9"/>
    <w:rsid w:val="00986CF6"/>
    <w:rsid w:val="009902F9"/>
    <w:rsid w:val="00991037"/>
    <w:rsid w:val="00991379"/>
    <w:rsid w:val="0099148B"/>
    <w:rsid w:val="00991F12"/>
    <w:rsid w:val="00992D9B"/>
    <w:rsid w:val="00993414"/>
    <w:rsid w:val="0099372A"/>
    <w:rsid w:val="009941F2"/>
    <w:rsid w:val="00994471"/>
    <w:rsid w:val="00995B2C"/>
    <w:rsid w:val="00997C1D"/>
    <w:rsid w:val="00997C46"/>
    <w:rsid w:val="009A0C15"/>
    <w:rsid w:val="009A0E42"/>
    <w:rsid w:val="009A1939"/>
    <w:rsid w:val="009A2350"/>
    <w:rsid w:val="009A3E7B"/>
    <w:rsid w:val="009A4354"/>
    <w:rsid w:val="009A45EA"/>
    <w:rsid w:val="009A4E60"/>
    <w:rsid w:val="009A4ECA"/>
    <w:rsid w:val="009A604C"/>
    <w:rsid w:val="009A6DA8"/>
    <w:rsid w:val="009B0843"/>
    <w:rsid w:val="009B1B25"/>
    <w:rsid w:val="009B23C6"/>
    <w:rsid w:val="009B4259"/>
    <w:rsid w:val="009B4B89"/>
    <w:rsid w:val="009B69CD"/>
    <w:rsid w:val="009B6FB9"/>
    <w:rsid w:val="009B75B3"/>
    <w:rsid w:val="009B7807"/>
    <w:rsid w:val="009B7B2F"/>
    <w:rsid w:val="009C02D2"/>
    <w:rsid w:val="009C0C01"/>
    <w:rsid w:val="009C12A5"/>
    <w:rsid w:val="009C1531"/>
    <w:rsid w:val="009C15CE"/>
    <w:rsid w:val="009C2134"/>
    <w:rsid w:val="009C3155"/>
    <w:rsid w:val="009C3D7D"/>
    <w:rsid w:val="009C4590"/>
    <w:rsid w:val="009C5631"/>
    <w:rsid w:val="009C62CC"/>
    <w:rsid w:val="009C6CD2"/>
    <w:rsid w:val="009D0D7F"/>
    <w:rsid w:val="009D2BA5"/>
    <w:rsid w:val="009D2F61"/>
    <w:rsid w:val="009D7828"/>
    <w:rsid w:val="009E0118"/>
    <w:rsid w:val="009E0B7E"/>
    <w:rsid w:val="009E0F85"/>
    <w:rsid w:val="009E1D54"/>
    <w:rsid w:val="009E2816"/>
    <w:rsid w:val="009E36CC"/>
    <w:rsid w:val="009E56AB"/>
    <w:rsid w:val="009E6B36"/>
    <w:rsid w:val="009E7D88"/>
    <w:rsid w:val="009F0A74"/>
    <w:rsid w:val="009F0FAB"/>
    <w:rsid w:val="009F11E7"/>
    <w:rsid w:val="009F13E8"/>
    <w:rsid w:val="009F1414"/>
    <w:rsid w:val="009F2175"/>
    <w:rsid w:val="009F25CD"/>
    <w:rsid w:val="009F263E"/>
    <w:rsid w:val="009F2C03"/>
    <w:rsid w:val="009F431F"/>
    <w:rsid w:val="009F48B1"/>
    <w:rsid w:val="009F50E2"/>
    <w:rsid w:val="009F752E"/>
    <w:rsid w:val="009F7640"/>
    <w:rsid w:val="009F77B2"/>
    <w:rsid w:val="009F7D12"/>
    <w:rsid w:val="00A00906"/>
    <w:rsid w:val="00A00CF4"/>
    <w:rsid w:val="00A01935"/>
    <w:rsid w:val="00A01A57"/>
    <w:rsid w:val="00A02457"/>
    <w:rsid w:val="00A024E5"/>
    <w:rsid w:val="00A02789"/>
    <w:rsid w:val="00A02F53"/>
    <w:rsid w:val="00A03072"/>
    <w:rsid w:val="00A03726"/>
    <w:rsid w:val="00A03730"/>
    <w:rsid w:val="00A039ED"/>
    <w:rsid w:val="00A061C2"/>
    <w:rsid w:val="00A073EB"/>
    <w:rsid w:val="00A12E7C"/>
    <w:rsid w:val="00A1361B"/>
    <w:rsid w:val="00A13677"/>
    <w:rsid w:val="00A13989"/>
    <w:rsid w:val="00A14B95"/>
    <w:rsid w:val="00A154AB"/>
    <w:rsid w:val="00A16D8C"/>
    <w:rsid w:val="00A170CB"/>
    <w:rsid w:val="00A175F1"/>
    <w:rsid w:val="00A177B7"/>
    <w:rsid w:val="00A201D2"/>
    <w:rsid w:val="00A220A6"/>
    <w:rsid w:val="00A22EEF"/>
    <w:rsid w:val="00A22FC4"/>
    <w:rsid w:val="00A23FB1"/>
    <w:rsid w:val="00A25153"/>
    <w:rsid w:val="00A2676A"/>
    <w:rsid w:val="00A271BB"/>
    <w:rsid w:val="00A278CC"/>
    <w:rsid w:val="00A30708"/>
    <w:rsid w:val="00A30A26"/>
    <w:rsid w:val="00A3127D"/>
    <w:rsid w:val="00A34DC2"/>
    <w:rsid w:val="00A40AD5"/>
    <w:rsid w:val="00A41651"/>
    <w:rsid w:val="00A4279D"/>
    <w:rsid w:val="00A4280B"/>
    <w:rsid w:val="00A429AA"/>
    <w:rsid w:val="00A42B32"/>
    <w:rsid w:val="00A44E42"/>
    <w:rsid w:val="00A44E8C"/>
    <w:rsid w:val="00A44EEA"/>
    <w:rsid w:val="00A460F2"/>
    <w:rsid w:val="00A46428"/>
    <w:rsid w:val="00A464E8"/>
    <w:rsid w:val="00A472BD"/>
    <w:rsid w:val="00A501FF"/>
    <w:rsid w:val="00A50D20"/>
    <w:rsid w:val="00A51B37"/>
    <w:rsid w:val="00A51BF4"/>
    <w:rsid w:val="00A524D6"/>
    <w:rsid w:val="00A52B25"/>
    <w:rsid w:val="00A52FD7"/>
    <w:rsid w:val="00A53AC1"/>
    <w:rsid w:val="00A53B5B"/>
    <w:rsid w:val="00A53BF5"/>
    <w:rsid w:val="00A53E79"/>
    <w:rsid w:val="00A54573"/>
    <w:rsid w:val="00A54DF5"/>
    <w:rsid w:val="00A550C9"/>
    <w:rsid w:val="00A56137"/>
    <w:rsid w:val="00A5645C"/>
    <w:rsid w:val="00A57145"/>
    <w:rsid w:val="00A579AC"/>
    <w:rsid w:val="00A57CAF"/>
    <w:rsid w:val="00A60617"/>
    <w:rsid w:val="00A606D0"/>
    <w:rsid w:val="00A608A8"/>
    <w:rsid w:val="00A60D56"/>
    <w:rsid w:val="00A61892"/>
    <w:rsid w:val="00A61DCF"/>
    <w:rsid w:val="00A62C69"/>
    <w:rsid w:val="00A65435"/>
    <w:rsid w:val="00A65C0B"/>
    <w:rsid w:val="00A66443"/>
    <w:rsid w:val="00A66545"/>
    <w:rsid w:val="00A67421"/>
    <w:rsid w:val="00A70788"/>
    <w:rsid w:val="00A75543"/>
    <w:rsid w:val="00A75AD4"/>
    <w:rsid w:val="00A7626E"/>
    <w:rsid w:val="00A764A1"/>
    <w:rsid w:val="00A76E98"/>
    <w:rsid w:val="00A77428"/>
    <w:rsid w:val="00A77766"/>
    <w:rsid w:val="00A80617"/>
    <w:rsid w:val="00A81DCF"/>
    <w:rsid w:val="00A82981"/>
    <w:rsid w:val="00A82D13"/>
    <w:rsid w:val="00A8426A"/>
    <w:rsid w:val="00A84FA6"/>
    <w:rsid w:val="00A856EB"/>
    <w:rsid w:val="00A85947"/>
    <w:rsid w:val="00A86F95"/>
    <w:rsid w:val="00A908D6"/>
    <w:rsid w:val="00A90A58"/>
    <w:rsid w:val="00A90EC0"/>
    <w:rsid w:val="00A91879"/>
    <w:rsid w:val="00A9296E"/>
    <w:rsid w:val="00A93E4D"/>
    <w:rsid w:val="00A9480E"/>
    <w:rsid w:val="00A95CB2"/>
    <w:rsid w:val="00A9638F"/>
    <w:rsid w:val="00AA009C"/>
    <w:rsid w:val="00AA1EF0"/>
    <w:rsid w:val="00AA2059"/>
    <w:rsid w:val="00AA299A"/>
    <w:rsid w:val="00AA2B17"/>
    <w:rsid w:val="00AA2E14"/>
    <w:rsid w:val="00AA39C6"/>
    <w:rsid w:val="00AA3FD3"/>
    <w:rsid w:val="00AA4B7D"/>
    <w:rsid w:val="00AA54D3"/>
    <w:rsid w:val="00AA5FE7"/>
    <w:rsid w:val="00AA609E"/>
    <w:rsid w:val="00AA6463"/>
    <w:rsid w:val="00AA65BA"/>
    <w:rsid w:val="00AA691F"/>
    <w:rsid w:val="00AA7B6D"/>
    <w:rsid w:val="00AB0189"/>
    <w:rsid w:val="00AB056A"/>
    <w:rsid w:val="00AB1CDA"/>
    <w:rsid w:val="00AB1FDD"/>
    <w:rsid w:val="00AB3391"/>
    <w:rsid w:val="00AB4B23"/>
    <w:rsid w:val="00AB50A0"/>
    <w:rsid w:val="00AB7F63"/>
    <w:rsid w:val="00AC0796"/>
    <w:rsid w:val="00AC24AA"/>
    <w:rsid w:val="00AC4CA2"/>
    <w:rsid w:val="00AC6361"/>
    <w:rsid w:val="00AC6F41"/>
    <w:rsid w:val="00AD497B"/>
    <w:rsid w:val="00AD59C8"/>
    <w:rsid w:val="00AD6000"/>
    <w:rsid w:val="00AD7438"/>
    <w:rsid w:val="00AD7B20"/>
    <w:rsid w:val="00AE0B0D"/>
    <w:rsid w:val="00AE0EC9"/>
    <w:rsid w:val="00AE2EB6"/>
    <w:rsid w:val="00AE3B8A"/>
    <w:rsid w:val="00AE47E5"/>
    <w:rsid w:val="00AE6414"/>
    <w:rsid w:val="00AE6D40"/>
    <w:rsid w:val="00AF3331"/>
    <w:rsid w:val="00AF3727"/>
    <w:rsid w:val="00AF3ECB"/>
    <w:rsid w:val="00AF47A1"/>
    <w:rsid w:val="00AF47F1"/>
    <w:rsid w:val="00AF4CD3"/>
    <w:rsid w:val="00AF4D17"/>
    <w:rsid w:val="00AF54B9"/>
    <w:rsid w:val="00AF6DB6"/>
    <w:rsid w:val="00AF7400"/>
    <w:rsid w:val="00B00C99"/>
    <w:rsid w:val="00B015B4"/>
    <w:rsid w:val="00B0166F"/>
    <w:rsid w:val="00B01AF9"/>
    <w:rsid w:val="00B01B1C"/>
    <w:rsid w:val="00B02EE3"/>
    <w:rsid w:val="00B0331B"/>
    <w:rsid w:val="00B04773"/>
    <w:rsid w:val="00B04D5D"/>
    <w:rsid w:val="00B0649A"/>
    <w:rsid w:val="00B068F4"/>
    <w:rsid w:val="00B06FE2"/>
    <w:rsid w:val="00B07394"/>
    <w:rsid w:val="00B07869"/>
    <w:rsid w:val="00B10CDC"/>
    <w:rsid w:val="00B1143A"/>
    <w:rsid w:val="00B115FD"/>
    <w:rsid w:val="00B12557"/>
    <w:rsid w:val="00B12796"/>
    <w:rsid w:val="00B1303C"/>
    <w:rsid w:val="00B148E4"/>
    <w:rsid w:val="00B14CC6"/>
    <w:rsid w:val="00B15517"/>
    <w:rsid w:val="00B20478"/>
    <w:rsid w:val="00B2063E"/>
    <w:rsid w:val="00B20E35"/>
    <w:rsid w:val="00B21065"/>
    <w:rsid w:val="00B21D94"/>
    <w:rsid w:val="00B23DA6"/>
    <w:rsid w:val="00B24F0C"/>
    <w:rsid w:val="00B258CA"/>
    <w:rsid w:val="00B25F55"/>
    <w:rsid w:val="00B2644A"/>
    <w:rsid w:val="00B26702"/>
    <w:rsid w:val="00B3125A"/>
    <w:rsid w:val="00B31CE5"/>
    <w:rsid w:val="00B32426"/>
    <w:rsid w:val="00B325EC"/>
    <w:rsid w:val="00B327C2"/>
    <w:rsid w:val="00B331E0"/>
    <w:rsid w:val="00B33429"/>
    <w:rsid w:val="00B337D7"/>
    <w:rsid w:val="00B3381B"/>
    <w:rsid w:val="00B34201"/>
    <w:rsid w:val="00B35E6C"/>
    <w:rsid w:val="00B371AC"/>
    <w:rsid w:val="00B37E40"/>
    <w:rsid w:val="00B37F8D"/>
    <w:rsid w:val="00B40397"/>
    <w:rsid w:val="00B407ED"/>
    <w:rsid w:val="00B415FA"/>
    <w:rsid w:val="00B416F5"/>
    <w:rsid w:val="00B42191"/>
    <w:rsid w:val="00B428C8"/>
    <w:rsid w:val="00B42FF9"/>
    <w:rsid w:val="00B4332A"/>
    <w:rsid w:val="00B43B3E"/>
    <w:rsid w:val="00B43BCE"/>
    <w:rsid w:val="00B447F1"/>
    <w:rsid w:val="00B466CD"/>
    <w:rsid w:val="00B477E2"/>
    <w:rsid w:val="00B47828"/>
    <w:rsid w:val="00B51050"/>
    <w:rsid w:val="00B5129A"/>
    <w:rsid w:val="00B515D3"/>
    <w:rsid w:val="00B5273D"/>
    <w:rsid w:val="00B53B22"/>
    <w:rsid w:val="00B53D64"/>
    <w:rsid w:val="00B55787"/>
    <w:rsid w:val="00B56F1F"/>
    <w:rsid w:val="00B57492"/>
    <w:rsid w:val="00B576BC"/>
    <w:rsid w:val="00B57E6D"/>
    <w:rsid w:val="00B57FAE"/>
    <w:rsid w:val="00B6006A"/>
    <w:rsid w:val="00B601F6"/>
    <w:rsid w:val="00B60882"/>
    <w:rsid w:val="00B61FBB"/>
    <w:rsid w:val="00B62EC7"/>
    <w:rsid w:val="00B64468"/>
    <w:rsid w:val="00B64E82"/>
    <w:rsid w:val="00B65568"/>
    <w:rsid w:val="00B658CE"/>
    <w:rsid w:val="00B65A38"/>
    <w:rsid w:val="00B67434"/>
    <w:rsid w:val="00B6778C"/>
    <w:rsid w:val="00B67A91"/>
    <w:rsid w:val="00B70272"/>
    <w:rsid w:val="00B7133A"/>
    <w:rsid w:val="00B7262F"/>
    <w:rsid w:val="00B72A32"/>
    <w:rsid w:val="00B72E33"/>
    <w:rsid w:val="00B72FB8"/>
    <w:rsid w:val="00B73D7A"/>
    <w:rsid w:val="00B7572C"/>
    <w:rsid w:val="00B76B0C"/>
    <w:rsid w:val="00B772C8"/>
    <w:rsid w:val="00B77A9E"/>
    <w:rsid w:val="00B81E4D"/>
    <w:rsid w:val="00B82274"/>
    <w:rsid w:val="00B831F1"/>
    <w:rsid w:val="00B83E83"/>
    <w:rsid w:val="00B83EB6"/>
    <w:rsid w:val="00B8723C"/>
    <w:rsid w:val="00B8755D"/>
    <w:rsid w:val="00B87B2A"/>
    <w:rsid w:val="00B91C57"/>
    <w:rsid w:val="00B93182"/>
    <w:rsid w:val="00B944CD"/>
    <w:rsid w:val="00B95486"/>
    <w:rsid w:val="00B95A13"/>
    <w:rsid w:val="00B95CBE"/>
    <w:rsid w:val="00B973B6"/>
    <w:rsid w:val="00B97851"/>
    <w:rsid w:val="00B97FC2"/>
    <w:rsid w:val="00BA091A"/>
    <w:rsid w:val="00BA12C6"/>
    <w:rsid w:val="00BA2D3F"/>
    <w:rsid w:val="00BA305F"/>
    <w:rsid w:val="00BA37E0"/>
    <w:rsid w:val="00BA39EA"/>
    <w:rsid w:val="00BA3B4B"/>
    <w:rsid w:val="00BA5E7E"/>
    <w:rsid w:val="00BA6255"/>
    <w:rsid w:val="00BB18DB"/>
    <w:rsid w:val="00BB3613"/>
    <w:rsid w:val="00BB3B3F"/>
    <w:rsid w:val="00BB4089"/>
    <w:rsid w:val="00BB4D45"/>
    <w:rsid w:val="00BB5074"/>
    <w:rsid w:val="00BB62D6"/>
    <w:rsid w:val="00BB6329"/>
    <w:rsid w:val="00BB7FD5"/>
    <w:rsid w:val="00BC0F7B"/>
    <w:rsid w:val="00BC1FC3"/>
    <w:rsid w:val="00BC293F"/>
    <w:rsid w:val="00BC29E2"/>
    <w:rsid w:val="00BC2DBB"/>
    <w:rsid w:val="00BC3EA0"/>
    <w:rsid w:val="00BC59C9"/>
    <w:rsid w:val="00BC6650"/>
    <w:rsid w:val="00BC67F3"/>
    <w:rsid w:val="00BC6B2A"/>
    <w:rsid w:val="00BC7F5A"/>
    <w:rsid w:val="00BD1498"/>
    <w:rsid w:val="00BD39AE"/>
    <w:rsid w:val="00BD3ED2"/>
    <w:rsid w:val="00BD4519"/>
    <w:rsid w:val="00BD4BBF"/>
    <w:rsid w:val="00BE014D"/>
    <w:rsid w:val="00BE0D36"/>
    <w:rsid w:val="00BE24B5"/>
    <w:rsid w:val="00BE3A86"/>
    <w:rsid w:val="00BE3CD2"/>
    <w:rsid w:val="00BE3FCC"/>
    <w:rsid w:val="00BE400C"/>
    <w:rsid w:val="00BE49D7"/>
    <w:rsid w:val="00BE4CE6"/>
    <w:rsid w:val="00BE5576"/>
    <w:rsid w:val="00BE5BC1"/>
    <w:rsid w:val="00BE5F48"/>
    <w:rsid w:val="00BE6AF1"/>
    <w:rsid w:val="00BE6F28"/>
    <w:rsid w:val="00BF0300"/>
    <w:rsid w:val="00BF1BE6"/>
    <w:rsid w:val="00BF203A"/>
    <w:rsid w:val="00BF303C"/>
    <w:rsid w:val="00BF339B"/>
    <w:rsid w:val="00BF4FF9"/>
    <w:rsid w:val="00BF52A5"/>
    <w:rsid w:val="00BF66A3"/>
    <w:rsid w:val="00BF66EE"/>
    <w:rsid w:val="00BF6F8D"/>
    <w:rsid w:val="00BF70CE"/>
    <w:rsid w:val="00C0124A"/>
    <w:rsid w:val="00C01D9D"/>
    <w:rsid w:val="00C0220E"/>
    <w:rsid w:val="00C02218"/>
    <w:rsid w:val="00C02718"/>
    <w:rsid w:val="00C03C76"/>
    <w:rsid w:val="00C048B2"/>
    <w:rsid w:val="00C05B6A"/>
    <w:rsid w:val="00C06B13"/>
    <w:rsid w:val="00C06CB0"/>
    <w:rsid w:val="00C07333"/>
    <w:rsid w:val="00C07AAA"/>
    <w:rsid w:val="00C10165"/>
    <w:rsid w:val="00C10B24"/>
    <w:rsid w:val="00C11DFC"/>
    <w:rsid w:val="00C11FFF"/>
    <w:rsid w:val="00C122B7"/>
    <w:rsid w:val="00C12444"/>
    <w:rsid w:val="00C13E50"/>
    <w:rsid w:val="00C14A61"/>
    <w:rsid w:val="00C14FCF"/>
    <w:rsid w:val="00C156CD"/>
    <w:rsid w:val="00C15BE2"/>
    <w:rsid w:val="00C15D67"/>
    <w:rsid w:val="00C16096"/>
    <w:rsid w:val="00C166EC"/>
    <w:rsid w:val="00C178A7"/>
    <w:rsid w:val="00C17FE7"/>
    <w:rsid w:val="00C2008C"/>
    <w:rsid w:val="00C24413"/>
    <w:rsid w:val="00C26AB0"/>
    <w:rsid w:val="00C27189"/>
    <w:rsid w:val="00C31A77"/>
    <w:rsid w:val="00C31EBA"/>
    <w:rsid w:val="00C3210E"/>
    <w:rsid w:val="00C345A9"/>
    <w:rsid w:val="00C35602"/>
    <w:rsid w:val="00C35961"/>
    <w:rsid w:val="00C36E49"/>
    <w:rsid w:val="00C4036B"/>
    <w:rsid w:val="00C40D60"/>
    <w:rsid w:val="00C4151F"/>
    <w:rsid w:val="00C416EE"/>
    <w:rsid w:val="00C41DCB"/>
    <w:rsid w:val="00C45A22"/>
    <w:rsid w:val="00C465A2"/>
    <w:rsid w:val="00C469A6"/>
    <w:rsid w:val="00C46B38"/>
    <w:rsid w:val="00C47087"/>
    <w:rsid w:val="00C47834"/>
    <w:rsid w:val="00C47A9F"/>
    <w:rsid w:val="00C47C22"/>
    <w:rsid w:val="00C47D1B"/>
    <w:rsid w:val="00C50C13"/>
    <w:rsid w:val="00C50EBD"/>
    <w:rsid w:val="00C5312F"/>
    <w:rsid w:val="00C534EF"/>
    <w:rsid w:val="00C543AD"/>
    <w:rsid w:val="00C5563D"/>
    <w:rsid w:val="00C55F7B"/>
    <w:rsid w:val="00C572DC"/>
    <w:rsid w:val="00C577E7"/>
    <w:rsid w:val="00C60982"/>
    <w:rsid w:val="00C60D8D"/>
    <w:rsid w:val="00C67A84"/>
    <w:rsid w:val="00C7309D"/>
    <w:rsid w:val="00C73624"/>
    <w:rsid w:val="00C73FD2"/>
    <w:rsid w:val="00C74DB0"/>
    <w:rsid w:val="00C754C4"/>
    <w:rsid w:val="00C7676E"/>
    <w:rsid w:val="00C769CB"/>
    <w:rsid w:val="00C76E2D"/>
    <w:rsid w:val="00C77154"/>
    <w:rsid w:val="00C80C50"/>
    <w:rsid w:val="00C80FD5"/>
    <w:rsid w:val="00C81159"/>
    <w:rsid w:val="00C827F7"/>
    <w:rsid w:val="00C829F8"/>
    <w:rsid w:val="00C82D17"/>
    <w:rsid w:val="00C833CB"/>
    <w:rsid w:val="00C839C0"/>
    <w:rsid w:val="00C85945"/>
    <w:rsid w:val="00C86716"/>
    <w:rsid w:val="00C86C2F"/>
    <w:rsid w:val="00C86D72"/>
    <w:rsid w:val="00C90707"/>
    <w:rsid w:val="00C90EA8"/>
    <w:rsid w:val="00C920B7"/>
    <w:rsid w:val="00C92153"/>
    <w:rsid w:val="00C92656"/>
    <w:rsid w:val="00C93733"/>
    <w:rsid w:val="00C93B5C"/>
    <w:rsid w:val="00C94134"/>
    <w:rsid w:val="00C945F4"/>
    <w:rsid w:val="00C95429"/>
    <w:rsid w:val="00C9738D"/>
    <w:rsid w:val="00CA1496"/>
    <w:rsid w:val="00CA1B54"/>
    <w:rsid w:val="00CA2288"/>
    <w:rsid w:val="00CA2332"/>
    <w:rsid w:val="00CA3359"/>
    <w:rsid w:val="00CA39C0"/>
    <w:rsid w:val="00CA3E7A"/>
    <w:rsid w:val="00CA4460"/>
    <w:rsid w:val="00CA454E"/>
    <w:rsid w:val="00CA7B3C"/>
    <w:rsid w:val="00CB11C2"/>
    <w:rsid w:val="00CB11D9"/>
    <w:rsid w:val="00CB13C3"/>
    <w:rsid w:val="00CB17CF"/>
    <w:rsid w:val="00CB1C82"/>
    <w:rsid w:val="00CB267D"/>
    <w:rsid w:val="00CB2A88"/>
    <w:rsid w:val="00CB695B"/>
    <w:rsid w:val="00CB6DCD"/>
    <w:rsid w:val="00CB7C29"/>
    <w:rsid w:val="00CC1803"/>
    <w:rsid w:val="00CC2108"/>
    <w:rsid w:val="00CC2A4E"/>
    <w:rsid w:val="00CC2C82"/>
    <w:rsid w:val="00CC43D7"/>
    <w:rsid w:val="00CC5984"/>
    <w:rsid w:val="00CC5CB0"/>
    <w:rsid w:val="00CC5F4B"/>
    <w:rsid w:val="00CC6FEF"/>
    <w:rsid w:val="00CD0383"/>
    <w:rsid w:val="00CD1D2C"/>
    <w:rsid w:val="00CD6706"/>
    <w:rsid w:val="00CD76FC"/>
    <w:rsid w:val="00CE0293"/>
    <w:rsid w:val="00CE0B27"/>
    <w:rsid w:val="00CE192E"/>
    <w:rsid w:val="00CE286B"/>
    <w:rsid w:val="00CE46BF"/>
    <w:rsid w:val="00CF039E"/>
    <w:rsid w:val="00CF14B6"/>
    <w:rsid w:val="00CF1C9A"/>
    <w:rsid w:val="00CF2650"/>
    <w:rsid w:val="00CF2A00"/>
    <w:rsid w:val="00CF32D9"/>
    <w:rsid w:val="00CF3965"/>
    <w:rsid w:val="00CF3D2E"/>
    <w:rsid w:val="00CF42A0"/>
    <w:rsid w:val="00CF4824"/>
    <w:rsid w:val="00CF4839"/>
    <w:rsid w:val="00CF5A77"/>
    <w:rsid w:val="00CF7A66"/>
    <w:rsid w:val="00D00193"/>
    <w:rsid w:val="00D01B69"/>
    <w:rsid w:val="00D023FA"/>
    <w:rsid w:val="00D03462"/>
    <w:rsid w:val="00D040C3"/>
    <w:rsid w:val="00D05362"/>
    <w:rsid w:val="00D0615C"/>
    <w:rsid w:val="00D10515"/>
    <w:rsid w:val="00D10AF4"/>
    <w:rsid w:val="00D10C70"/>
    <w:rsid w:val="00D10F2F"/>
    <w:rsid w:val="00D126A4"/>
    <w:rsid w:val="00D1390D"/>
    <w:rsid w:val="00D13BC5"/>
    <w:rsid w:val="00D13F56"/>
    <w:rsid w:val="00D14217"/>
    <w:rsid w:val="00D14A95"/>
    <w:rsid w:val="00D14BF6"/>
    <w:rsid w:val="00D14DB6"/>
    <w:rsid w:val="00D14F75"/>
    <w:rsid w:val="00D15529"/>
    <w:rsid w:val="00D158B7"/>
    <w:rsid w:val="00D16608"/>
    <w:rsid w:val="00D1725F"/>
    <w:rsid w:val="00D20E93"/>
    <w:rsid w:val="00D21752"/>
    <w:rsid w:val="00D22085"/>
    <w:rsid w:val="00D2370A"/>
    <w:rsid w:val="00D23B49"/>
    <w:rsid w:val="00D23CFA"/>
    <w:rsid w:val="00D23DDB"/>
    <w:rsid w:val="00D24485"/>
    <w:rsid w:val="00D24E2F"/>
    <w:rsid w:val="00D266DF"/>
    <w:rsid w:val="00D26C78"/>
    <w:rsid w:val="00D279DF"/>
    <w:rsid w:val="00D27A3D"/>
    <w:rsid w:val="00D31E46"/>
    <w:rsid w:val="00D33CAE"/>
    <w:rsid w:val="00D33EA2"/>
    <w:rsid w:val="00D3544C"/>
    <w:rsid w:val="00D35744"/>
    <w:rsid w:val="00D36294"/>
    <w:rsid w:val="00D436CD"/>
    <w:rsid w:val="00D43A4E"/>
    <w:rsid w:val="00D43B07"/>
    <w:rsid w:val="00D451CC"/>
    <w:rsid w:val="00D4572C"/>
    <w:rsid w:val="00D521C0"/>
    <w:rsid w:val="00D52487"/>
    <w:rsid w:val="00D52C43"/>
    <w:rsid w:val="00D541E2"/>
    <w:rsid w:val="00D54863"/>
    <w:rsid w:val="00D551FB"/>
    <w:rsid w:val="00D5528F"/>
    <w:rsid w:val="00D56B40"/>
    <w:rsid w:val="00D57CC7"/>
    <w:rsid w:val="00D60302"/>
    <w:rsid w:val="00D60D2B"/>
    <w:rsid w:val="00D638E5"/>
    <w:rsid w:val="00D63D4C"/>
    <w:rsid w:val="00D6405D"/>
    <w:rsid w:val="00D64781"/>
    <w:rsid w:val="00D64C77"/>
    <w:rsid w:val="00D657ED"/>
    <w:rsid w:val="00D66233"/>
    <w:rsid w:val="00D664FF"/>
    <w:rsid w:val="00D66526"/>
    <w:rsid w:val="00D666F2"/>
    <w:rsid w:val="00D667D0"/>
    <w:rsid w:val="00D73483"/>
    <w:rsid w:val="00D73BAC"/>
    <w:rsid w:val="00D73F4E"/>
    <w:rsid w:val="00D778A4"/>
    <w:rsid w:val="00D778E5"/>
    <w:rsid w:val="00D81808"/>
    <w:rsid w:val="00D81BD0"/>
    <w:rsid w:val="00D8228F"/>
    <w:rsid w:val="00D823FF"/>
    <w:rsid w:val="00D824DE"/>
    <w:rsid w:val="00D82FCA"/>
    <w:rsid w:val="00D83D51"/>
    <w:rsid w:val="00D84B39"/>
    <w:rsid w:val="00D851E7"/>
    <w:rsid w:val="00D85C19"/>
    <w:rsid w:val="00D877D3"/>
    <w:rsid w:val="00D90194"/>
    <w:rsid w:val="00D91071"/>
    <w:rsid w:val="00D926CF"/>
    <w:rsid w:val="00D93690"/>
    <w:rsid w:val="00D93854"/>
    <w:rsid w:val="00D93FC5"/>
    <w:rsid w:val="00D94C53"/>
    <w:rsid w:val="00D953C0"/>
    <w:rsid w:val="00D95ED5"/>
    <w:rsid w:val="00D96085"/>
    <w:rsid w:val="00D96422"/>
    <w:rsid w:val="00D966BF"/>
    <w:rsid w:val="00D97342"/>
    <w:rsid w:val="00D97495"/>
    <w:rsid w:val="00DA024A"/>
    <w:rsid w:val="00DA140E"/>
    <w:rsid w:val="00DA149C"/>
    <w:rsid w:val="00DA1DE7"/>
    <w:rsid w:val="00DA29FE"/>
    <w:rsid w:val="00DA5C6A"/>
    <w:rsid w:val="00DA620D"/>
    <w:rsid w:val="00DB049E"/>
    <w:rsid w:val="00DB07D5"/>
    <w:rsid w:val="00DB19AB"/>
    <w:rsid w:val="00DB2170"/>
    <w:rsid w:val="00DB2303"/>
    <w:rsid w:val="00DB314E"/>
    <w:rsid w:val="00DB3CBD"/>
    <w:rsid w:val="00DB42B0"/>
    <w:rsid w:val="00DB4D2E"/>
    <w:rsid w:val="00DB59D0"/>
    <w:rsid w:val="00DC0B0E"/>
    <w:rsid w:val="00DC0F51"/>
    <w:rsid w:val="00DC14F7"/>
    <w:rsid w:val="00DC2993"/>
    <w:rsid w:val="00DC2F48"/>
    <w:rsid w:val="00DC37DC"/>
    <w:rsid w:val="00DC3D06"/>
    <w:rsid w:val="00DC5608"/>
    <w:rsid w:val="00DC58A8"/>
    <w:rsid w:val="00DC70F8"/>
    <w:rsid w:val="00DC7190"/>
    <w:rsid w:val="00DC71E6"/>
    <w:rsid w:val="00DD1B50"/>
    <w:rsid w:val="00DD2995"/>
    <w:rsid w:val="00DD34C1"/>
    <w:rsid w:val="00DD4519"/>
    <w:rsid w:val="00DD4FB4"/>
    <w:rsid w:val="00DE20AD"/>
    <w:rsid w:val="00DE21DC"/>
    <w:rsid w:val="00DE23CE"/>
    <w:rsid w:val="00DE37D3"/>
    <w:rsid w:val="00DE697D"/>
    <w:rsid w:val="00DE6E46"/>
    <w:rsid w:val="00DF1363"/>
    <w:rsid w:val="00DF23C0"/>
    <w:rsid w:val="00DF2B37"/>
    <w:rsid w:val="00DF35A1"/>
    <w:rsid w:val="00DF4895"/>
    <w:rsid w:val="00DF5C89"/>
    <w:rsid w:val="00DF734F"/>
    <w:rsid w:val="00E000F1"/>
    <w:rsid w:val="00E016F0"/>
    <w:rsid w:val="00E01EA7"/>
    <w:rsid w:val="00E0272C"/>
    <w:rsid w:val="00E02C8A"/>
    <w:rsid w:val="00E0319C"/>
    <w:rsid w:val="00E031BA"/>
    <w:rsid w:val="00E0469F"/>
    <w:rsid w:val="00E04850"/>
    <w:rsid w:val="00E04982"/>
    <w:rsid w:val="00E0562A"/>
    <w:rsid w:val="00E05DE0"/>
    <w:rsid w:val="00E05FD1"/>
    <w:rsid w:val="00E07E35"/>
    <w:rsid w:val="00E10675"/>
    <w:rsid w:val="00E111E5"/>
    <w:rsid w:val="00E11249"/>
    <w:rsid w:val="00E117C5"/>
    <w:rsid w:val="00E11926"/>
    <w:rsid w:val="00E157D4"/>
    <w:rsid w:val="00E1685F"/>
    <w:rsid w:val="00E16CF3"/>
    <w:rsid w:val="00E17605"/>
    <w:rsid w:val="00E21149"/>
    <w:rsid w:val="00E23263"/>
    <w:rsid w:val="00E24548"/>
    <w:rsid w:val="00E24A70"/>
    <w:rsid w:val="00E254C0"/>
    <w:rsid w:val="00E25B05"/>
    <w:rsid w:val="00E26650"/>
    <w:rsid w:val="00E26EBA"/>
    <w:rsid w:val="00E3016E"/>
    <w:rsid w:val="00E3052E"/>
    <w:rsid w:val="00E3153E"/>
    <w:rsid w:val="00E32464"/>
    <w:rsid w:val="00E324E0"/>
    <w:rsid w:val="00E3388C"/>
    <w:rsid w:val="00E347CE"/>
    <w:rsid w:val="00E34B71"/>
    <w:rsid w:val="00E35695"/>
    <w:rsid w:val="00E35B7A"/>
    <w:rsid w:val="00E36504"/>
    <w:rsid w:val="00E37BF9"/>
    <w:rsid w:val="00E411DC"/>
    <w:rsid w:val="00E41D44"/>
    <w:rsid w:val="00E42060"/>
    <w:rsid w:val="00E42430"/>
    <w:rsid w:val="00E42724"/>
    <w:rsid w:val="00E4273B"/>
    <w:rsid w:val="00E42784"/>
    <w:rsid w:val="00E4481A"/>
    <w:rsid w:val="00E44DB0"/>
    <w:rsid w:val="00E44FB1"/>
    <w:rsid w:val="00E457C7"/>
    <w:rsid w:val="00E459BF"/>
    <w:rsid w:val="00E4673A"/>
    <w:rsid w:val="00E475AE"/>
    <w:rsid w:val="00E47A8B"/>
    <w:rsid w:val="00E50AF6"/>
    <w:rsid w:val="00E50B58"/>
    <w:rsid w:val="00E50D23"/>
    <w:rsid w:val="00E51A93"/>
    <w:rsid w:val="00E520A4"/>
    <w:rsid w:val="00E521FA"/>
    <w:rsid w:val="00E53FC7"/>
    <w:rsid w:val="00E5446F"/>
    <w:rsid w:val="00E555A9"/>
    <w:rsid w:val="00E5584B"/>
    <w:rsid w:val="00E561A2"/>
    <w:rsid w:val="00E56A8E"/>
    <w:rsid w:val="00E57698"/>
    <w:rsid w:val="00E60885"/>
    <w:rsid w:val="00E60A47"/>
    <w:rsid w:val="00E611D0"/>
    <w:rsid w:val="00E6145C"/>
    <w:rsid w:val="00E614D6"/>
    <w:rsid w:val="00E632CC"/>
    <w:rsid w:val="00E6339E"/>
    <w:rsid w:val="00E63558"/>
    <w:rsid w:val="00E63BF2"/>
    <w:rsid w:val="00E64203"/>
    <w:rsid w:val="00E64786"/>
    <w:rsid w:val="00E64794"/>
    <w:rsid w:val="00E64B26"/>
    <w:rsid w:val="00E65119"/>
    <w:rsid w:val="00E6724A"/>
    <w:rsid w:val="00E6747D"/>
    <w:rsid w:val="00E7079D"/>
    <w:rsid w:val="00E7082B"/>
    <w:rsid w:val="00E727C1"/>
    <w:rsid w:val="00E73215"/>
    <w:rsid w:val="00E73533"/>
    <w:rsid w:val="00E7400F"/>
    <w:rsid w:val="00E7419C"/>
    <w:rsid w:val="00E76DC3"/>
    <w:rsid w:val="00E77AC4"/>
    <w:rsid w:val="00E84BBD"/>
    <w:rsid w:val="00E84C47"/>
    <w:rsid w:val="00E853E8"/>
    <w:rsid w:val="00E85D28"/>
    <w:rsid w:val="00E85DD0"/>
    <w:rsid w:val="00E87A80"/>
    <w:rsid w:val="00E87C80"/>
    <w:rsid w:val="00E87E27"/>
    <w:rsid w:val="00E913E9"/>
    <w:rsid w:val="00E91EEA"/>
    <w:rsid w:val="00E925F6"/>
    <w:rsid w:val="00E93E8B"/>
    <w:rsid w:val="00E95439"/>
    <w:rsid w:val="00E954FD"/>
    <w:rsid w:val="00E95B45"/>
    <w:rsid w:val="00E95B97"/>
    <w:rsid w:val="00E96415"/>
    <w:rsid w:val="00E97F35"/>
    <w:rsid w:val="00EA07AB"/>
    <w:rsid w:val="00EA104C"/>
    <w:rsid w:val="00EA11B0"/>
    <w:rsid w:val="00EA209E"/>
    <w:rsid w:val="00EA2B6D"/>
    <w:rsid w:val="00EA2F8F"/>
    <w:rsid w:val="00EA35EB"/>
    <w:rsid w:val="00EA3670"/>
    <w:rsid w:val="00EA55B4"/>
    <w:rsid w:val="00EA76B0"/>
    <w:rsid w:val="00EB026A"/>
    <w:rsid w:val="00EB1A33"/>
    <w:rsid w:val="00EB1B13"/>
    <w:rsid w:val="00EB2969"/>
    <w:rsid w:val="00EB35A2"/>
    <w:rsid w:val="00EB446B"/>
    <w:rsid w:val="00EB5F7F"/>
    <w:rsid w:val="00EB678A"/>
    <w:rsid w:val="00EB68A6"/>
    <w:rsid w:val="00EB70B5"/>
    <w:rsid w:val="00EC0C4A"/>
    <w:rsid w:val="00EC2132"/>
    <w:rsid w:val="00EC22C5"/>
    <w:rsid w:val="00EC5185"/>
    <w:rsid w:val="00EC5284"/>
    <w:rsid w:val="00EC5B55"/>
    <w:rsid w:val="00EC5C32"/>
    <w:rsid w:val="00EC725D"/>
    <w:rsid w:val="00EC7312"/>
    <w:rsid w:val="00ED0100"/>
    <w:rsid w:val="00ED1453"/>
    <w:rsid w:val="00ED14B6"/>
    <w:rsid w:val="00ED1598"/>
    <w:rsid w:val="00ED262E"/>
    <w:rsid w:val="00ED2943"/>
    <w:rsid w:val="00ED37D2"/>
    <w:rsid w:val="00ED3E8C"/>
    <w:rsid w:val="00ED407D"/>
    <w:rsid w:val="00ED4812"/>
    <w:rsid w:val="00ED4B2D"/>
    <w:rsid w:val="00ED4B76"/>
    <w:rsid w:val="00ED52B6"/>
    <w:rsid w:val="00ED6780"/>
    <w:rsid w:val="00ED7BFF"/>
    <w:rsid w:val="00EE0189"/>
    <w:rsid w:val="00EE0B20"/>
    <w:rsid w:val="00EE0DC6"/>
    <w:rsid w:val="00EE10D8"/>
    <w:rsid w:val="00EE11C7"/>
    <w:rsid w:val="00EE14C5"/>
    <w:rsid w:val="00EE16BD"/>
    <w:rsid w:val="00EE1C05"/>
    <w:rsid w:val="00EE1F99"/>
    <w:rsid w:val="00EE24BC"/>
    <w:rsid w:val="00EE2C1F"/>
    <w:rsid w:val="00EE2CA3"/>
    <w:rsid w:val="00EE2FBD"/>
    <w:rsid w:val="00EE3B6C"/>
    <w:rsid w:val="00EE4416"/>
    <w:rsid w:val="00EE4A4C"/>
    <w:rsid w:val="00EE7E05"/>
    <w:rsid w:val="00EE7E1E"/>
    <w:rsid w:val="00EF0268"/>
    <w:rsid w:val="00EF0B06"/>
    <w:rsid w:val="00EF1A10"/>
    <w:rsid w:val="00EF1E7C"/>
    <w:rsid w:val="00EF262B"/>
    <w:rsid w:val="00EF2753"/>
    <w:rsid w:val="00EF281E"/>
    <w:rsid w:val="00EF2D75"/>
    <w:rsid w:val="00EF38BA"/>
    <w:rsid w:val="00EF4706"/>
    <w:rsid w:val="00EF4A8C"/>
    <w:rsid w:val="00EF4A8E"/>
    <w:rsid w:val="00EF5011"/>
    <w:rsid w:val="00EF5664"/>
    <w:rsid w:val="00EF655F"/>
    <w:rsid w:val="00EF6D15"/>
    <w:rsid w:val="00EF71A2"/>
    <w:rsid w:val="00EF7265"/>
    <w:rsid w:val="00EF7B28"/>
    <w:rsid w:val="00F00006"/>
    <w:rsid w:val="00F0083B"/>
    <w:rsid w:val="00F00FFC"/>
    <w:rsid w:val="00F018AA"/>
    <w:rsid w:val="00F01D05"/>
    <w:rsid w:val="00F03867"/>
    <w:rsid w:val="00F03B12"/>
    <w:rsid w:val="00F04013"/>
    <w:rsid w:val="00F05D4E"/>
    <w:rsid w:val="00F063C9"/>
    <w:rsid w:val="00F10ACE"/>
    <w:rsid w:val="00F11C66"/>
    <w:rsid w:val="00F14B63"/>
    <w:rsid w:val="00F14BC5"/>
    <w:rsid w:val="00F153ED"/>
    <w:rsid w:val="00F1603C"/>
    <w:rsid w:val="00F1631D"/>
    <w:rsid w:val="00F16496"/>
    <w:rsid w:val="00F1714E"/>
    <w:rsid w:val="00F17939"/>
    <w:rsid w:val="00F21347"/>
    <w:rsid w:val="00F22B92"/>
    <w:rsid w:val="00F22F6F"/>
    <w:rsid w:val="00F23B3A"/>
    <w:rsid w:val="00F24EC4"/>
    <w:rsid w:val="00F254F9"/>
    <w:rsid w:val="00F277AC"/>
    <w:rsid w:val="00F304A3"/>
    <w:rsid w:val="00F305C3"/>
    <w:rsid w:val="00F3081E"/>
    <w:rsid w:val="00F308F6"/>
    <w:rsid w:val="00F315C9"/>
    <w:rsid w:val="00F31755"/>
    <w:rsid w:val="00F32C7E"/>
    <w:rsid w:val="00F33C1F"/>
    <w:rsid w:val="00F33DA0"/>
    <w:rsid w:val="00F35038"/>
    <w:rsid w:val="00F3503C"/>
    <w:rsid w:val="00F35EEA"/>
    <w:rsid w:val="00F377C2"/>
    <w:rsid w:val="00F41D8C"/>
    <w:rsid w:val="00F41FFC"/>
    <w:rsid w:val="00F42361"/>
    <w:rsid w:val="00F4286E"/>
    <w:rsid w:val="00F42FD2"/>
    <w:rsid w:val="00F432F1"/>
    <w:rsid w:val="00F435DB"/>
    <w:rsid w:val="00F438B3"/>
    <w:rsid w:val="00F43F26"/>
    <w:rsid w:val="00F447D2"/>
    <w:rsid w:val="00F452BA"/>
    <w:rsid w:val="00F4531E"/>
    <w:rsid w:val="00F460E5"/>
    <w:rsid w:val="00F52C95"/>
    <w:rsid w:val="00F52D2D"/>
    <w:rsid w:val="00F540EF"/>
    <w:rsid w:val="00F556BB"/>
    <w:rsid w:val="00F561E1"/>
    <w:rsid w:val="00F60968"/>
    <w:rsid w:val="00F61618"/>
    <w:rsid w:val="00F61C62"/>
    <w:rsid w:val="00F6350D"/>
    <w:rsid w:val="00F63CFF"/>
    <w:rsid w:val="00F64563"/>
    <w:rsid w:val="00F64576"/>
    <w:rsid w:val="00F65097"/>
    <w:rsid w:val="00F65558"/>
    <w:rsid w:val="00F675A1"/>
    <w:rsid w:val="00F67F76"/>
    <w:rsid w:val="00F70128"/>
    <w:rsid w:val="00F711DB"/>
    <w:rsid w:val="00F728D6"/>
    <w:rsid w:val="00F73259"/>
    <w:rsid w:val="00F73E3B"/>
    <w:rsid w:val="00F741FC"/>
    <w:rsid w:val="00F77E36"/>
    <w:rsid w:val="00F80D5F"/>
    <w:rsid w:val="00F80E93"/>
    <w:rsid w:val="00F814B2"/>
    <w:rsid w:val="00F8174F"/>
    <w:rsid w:val="00F825AF"/>
    <w:rsid w:val="00F826A1"/>
    <w:rsid w:val="00F82F65"/>
    <w:rsid w:val="00F83E0A"/>
    <w:rsid w:val="00F83E3E"/>
    <w:rsid w:val="00F85294"/>
    <w:rsid w:val="00F85373"/>
    <w:rsid w:val="00F8555F"/>
    <w:rsid w:val="00F864AC"/>
    <w:rsid w:val="00F868E4"/>
    <w:rsid w:val="00F92E05"/>
    <w:rsid w:val="00F942EF"/>
    <w:rsid w:val="00F94812"/>
    <w:rsid w:val="00F9491F"/>
    <w:rsid w:val="00F94A33"/>
    <w:rsid w:val="00F94E39"/>
    <w:rsid w:val="00F9630F"/>
    <w:rsid w:val="00F96492"/>
    <w:rsid w:val="00FA05D1"/>
    <w:rsid w:val="00FA0F77"/>
    <w:rsid w:val="00FA216D"/>
    <w:rsid w:val="00FA254B"/>
    <w:rsid w:val="00FA2772"/>
    <w:rsid w:val="00FA37D5"/>
    <w:rsid w:val="00FA3D55"/>
    <w:rsid w:val="00FA4983"/>
    <w:rsid w:val="00FA5484"/>
    <w:rsid w:val="00FA57CD"/>
    <w:rsid w:val="00FA5849"/>
    <w:rsid w:val="00FA65B9"/>
    <w:rsid w:val="00FA6B74"/>
    <w:rsid w:val="00FA6C4E"/>
    <w:rsid w:val="00FA7DA7"/>
    <w:rsid w:val="00FB08E5"/>
    <w:rsid w:val="00FB0F70"/>
    <w:rsid w:val="00FB1D58"/>
    <w:rsid w:val="00FB25AB"/>
    <w:rsid w:val="00FB34F1"/>
    <w:rsid w:val="00FB4527"/>
    <w:rsid w:val="00FB4F2F"/>
    <w:rsid w:val="00FB5544"/>
    <w:rsid w:val="00FB5597"/>
    <w:rsid w:val="00FB56D5"/>
    <w:rsid w:val="00FB739E"/>
    <w:rsid w:val="00FC03DE"/>
    <w:rsid w:val="00FC067C"/>
    <w:rsid w:val="00FC0EA9"/>
    <w:rsid w:val="00FC173B"/>
    <w:rsid w:val="00FC3FA8"/>
    <w:rsid w:val="00FC4077"/>
    <w:rsid w:val="00FC429F"/>
    <w:rsid w:val="00FC4463"/>
    <w:rsid w:val="00FC46AB"/>
    <w:rsid w:val="00FC4F3A"/>
    <w:rsid w:val="00FC6BA4"/>
    <w:rsid w:val="00FD1C22"/>
    <w:rsid w:val="00FD2A59"/>
    <w:rsid w:val="00FD4925"/>
    <w:rsid w:val="00FD5258"/>
    <w:rsid w:val="00FD5365"/>
    <w:rsid w:val="00FE3221"/>
    <w:rsid w:val="00FE3687"/>
    <w:rsid w:val="00FE37D2"/>
    <w:rsid w:val="00FE393D"/>
    <w:rsid w:val="00FE5608"/>
    <w:rsid w:val="00FE5FF1"/>
    <w:rsid w:val="00FE69D9"/>
    <w:rsid w:val="00FE6E7D"/>
    <w:rsid w:val="00FE73BB"/>
    <w:rsid w:val="00FE76EA"/>
    <w:rsid w:val="00FF0604"/>
    <w:rsid w:val="00FF066F"/>
    <w:rsid w:val="00FF1250"/>
    <w:rsid w:val="00FF37BC"/>
    <w:rsid w:val="00FF3B77"/>
    <w:rsid w:val="00FF3FB6"/>
    <w:rsid w:val="00FF44F2"/>
    <w:rsid w:val="00FF508A"/>
    <w:rsid w:val="00FF61FA"/>
    <w:rsid w:val="00FF63C8"/>
    <w:rsid w:val="00FF6B73"/>
    <w:rsid w:val="00FF786A"/>
    <w:rsid w:val="00FF7ABF"/>
    <w:rsid w:val="00FF7B7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A79CB"/>
  <w15:docId w15:val="{2300A4C8-7695-4471-AD80-4C717C8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E3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60"/>
  </w:style>
  <w:style w:type="paragraph" w:styleId="Footer">
    <w:name w:val="footer"/>
    <w:basedOn w:val="Normal"/>
    <w:link w:val="Foot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60"/>
  </w:style>
  <w:style w:type="character" w:styleId="Hyperlink">
    <w:name w:val="Hyperlink"/>
    <w:basedOn w:val="DefaultParagraphFont"/>
    <w:uiPriority w:val="99"/>
    <w:unhideWhenUsed/>
    <w:rsid w:val="006F0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0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24F0C"/>
    <w:pPr>
      <w:ind w:left="720"/>
      <w:contextualSpacing/>
    </w:pPr>
  </w:style>
  <w:style w:type="table" w:styleId="TableGrid">
    <w:name w:val="Table Grid"/>
    <w:basedOn w:val="TableNormal"/>
    <w:uiPriority w:val="59"/>
    <w:rsid w:val="00F8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rcaa.aar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Elliott\AppData\Local\Packages\Microsoft.MicrosoftEdge_8wekyb3d8bbwe\TempState\Downloads\Letterhead%202017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2017-3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</dc:creator>
  <cp:lastModifiedBy>Catherine Gagnon</cp:lastModifiedBy>
  <cp:revision>2</cp:revision>
  <cp:lastPrinted>2017-12-18T02:55:00Z</cp:lastPrinted>
  <dcterms:created xsi:type="dcterms:W3CDTF">2022-02-09T19:38:00Z</dcterms:created>
  <dcterms:modified xsi:type="dcterms:W3CDTF">2022-02-09T19:38:00Z</dcterms:modified>
</cp:coreProperties>
</file>