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A07B" w14:textId="69005AD2" w:rsidR="001C12BC" w:rsidRPr="009D7828" w:rsidRDefault="001C12BC" w:rsidP="001C12BC">
      <w:pPr>
        <w:keepNext/>
        <w:keepLines/>
        <w:spacing w:before="200" w:after="0" w:line="276" w:lineRule="auto"/>
        <w:outlineLvl w:val="1"/>
        <w:rPr>
          <w:rFonts w:eastAsiaTheme="majorEastAsia" w:cstheme="minorHAnsi"/>
          <w:b/>
          <w:bCs/>
          <w:lang w:eastAsia="en-CA"/>
        </w:rPr>
      </w:pPr>
      <w:bookmarkStart w:id="0" w:name="_GoBack"/>
      <w:bookmarkEnd w:id="0"/>
      <w:r w:rsidRPr="009D7828">
        <w:rPr>
          <w:rFonts w:eastAsiaTheme="majorEastAsia" w:cstheme="minorHAnsi"/>
          <w:b/>
          <w:bCs/>
          <w:lang w:eastAsia="en-CA"/>
        </w:rPr>
        <w:t xml:space="preserve">THE </w:t>
      </w:r>
      <w:r w:rsidR="005074C3" w:rsidRPr="009D7828">
        <w:rPr>
          <w:rFonts w:eastAsiaTheme="majorEastAsia" w:cstheme="minorHAnsi"/>
          <w:b/>
          <w:bCs/>
          <w:lang w:eastAsia="en-CA"/>
        </w:rPr>
        <w:t>CAPTAIN G.R.</w:t>
      </w:r>
      <w:proofErr w:type="gramStart"/>
      <w:r w:rsidR="005074C3" w:rsidRPr="009D7828">
        <w:rPr>
          <w:rFonts w:eastAsiaTheme="majorEastAsia" w:cstheme="minorHAnsi"/>
          <w:b/>
          <w:bCs/>
          <w:lang w:eastAsia="en-CA"/>
        </w:rPr>
        <w:t>E.NICHOLLS</w:t>
      </w:r>
      <w:proofErr w:type="gramEnd"/>
      <w:r w:rsidRPr="009D7828">
        <w:rPr>
          <w:rFonts w:eastAsiaTheme="majorEastAsia" w:cstheme="minorHAnsi"/>
          <w:b/>
          <w:bCs/>
          <w:lang w:eastAsia="en-CA"/>
        </w:rPr>
        <w:t xml:space="preserve"> MEMORIAL BURSARY APPLICATION</w:t>
      </w:r>
    </w:p>
    <w:p w14:paraId="7B4B5411" w14:textId="77777777" w:rsidR="001C12BC" w:rsidRDefault="001C12BC" w:rsidP="00EC725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u w:val="single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1784"/>
        <w:gridCol w:w="263"/>
        <w:gridCol w:w="2877"/>
        <w:gridCol w:w="88"/>
        <w:gridCol w:w="762"/>
        <w:gridCol w:w="3093"/>
      </w:tblGrid>
      <w:tr w:rsidR="00F868E4" w14:paraId="07C1212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DF978C5" w14:textId="1F95319D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>1.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AFA67" w14:textId="6F5DD072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>Name of Applicant</w:t>
            </w:r>
            <w:r>
              <w:rPr>
                <w:rFonts w:eastAsia="Times New Roman" w:cstheme="minorHAnsi"/>
                <w:color w:val="000000"/>
                <w:lang w:eastAsia="en-CA"/>
              </w:rPr>
              <w:t>:</w:t>
            </w:r>
          </w:p>
        </w:tc>
        <w:tc>
          <w:tcPr>
            <w:tcW w:w="7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51D48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7E16254B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A3F8803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51C170" w14:textId="77777777" w:rsidR="00F868E4" w:rsidRPr="009D7828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4576EAAF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1E3FB795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721D8BF" w14:textId="3F90A6BB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2.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4C95E" w14:textId="5207AEFE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>Applicant’s Service Number (and SIN-needed for CRA</w:t>
            </w:r>
            <w:r w:rsidR="004C2632">
              <w:rPr>
                <w:rFonts w:eastAsia="Times New Roman" w:cstheme="minorHAnsi"/>
                <w:color w:val="000000"/>
                <w:lang w:eastAsia="en-CA"/>
              </w:rPr>
              <w:t>)</w:t>
            </w:r>
            <w:r>
              <w:rPr>
                <w:rFonts w:eastAsia="Times New Roman" w:cstheme="minorHAnsi"/>
                <w:color w:val="000000"/>
                <w:lang w:eastAsia="en-CA"/>
              </w:rPr>
              <w:t>: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DD48B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0EBB42B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E76F820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19C14A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1818E94F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2C3670C3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C663239" w14:textId="2B592F1F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A1839B" w14:textId="2676050A" w:rsidR="00F868E4" w:rsidRPr="009D7828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 xml:space="preserve">Mailing Address: </w:t>
            </w:r>
          </w:p>
        </w:tc>
        <w:tc>
          <w:tcPr>
            <w:tcW w:w="7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2B56A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29A5537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9D8DA5E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3E24C2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1513CD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3B0992A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2F2AFAA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4A0850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DD322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00FA9BA4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5C9A557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D8DA70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0E0BE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6D4A607B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C4353CB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F25C41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9E45B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7706BDD3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80BAFEC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68C0C3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7B77A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06DB4F18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A7C7A56" w14:textId="40FBE144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4.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E409D" w14:textId="7C3D0DFD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 xml:space="preserve">Telephone number where applicant can be contacted: 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174D0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536BA466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498634D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265112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3A01000C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25165670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3E1527B" w14:textId="2C4F77F6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5.</w:t>
            </w:r>
          </w:p>
        </w:tc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CAF85" w14:textId="67AA0296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 xml:space="preserve">If applicant </w:t>
            </w:r>
            <w:r w:rsidRPr="00F868E4">
              <w:rPr>
                <w:rFonts w:eastAsia="Times New Roman" w:cstheme="minorHAnsi"/>
                <w:color w:val="000000"/>
                <w:u w:val="single"/>
                <w:lang w:eastAsia="en-CA"/>
              </w:rPr>
              <w:t>is not a serving or retired member of The RCA (Regular)</w:t>
            </w:r>
            <w:r w:rsidRPr="00F868E4">
              <w:rPr>
                <w:rFonts w:eastAsia="Times New Roman" w:cstheme="minorHAnsi"/>
                <w:color w:val="000000"/>
                <w:lang w:eastAsia="en-CA"/>
              </w:rPr>
              <w:t xml:space="preserve">, provide the rank, name and service number of The RCA member, and your relationship to that member (you must be an immediate relative – spouse, son or daughter, or the member must be your legal guardian): </w:t>
            </w:r>
          </w:p>
        </w:tc>
      </w:tr>
      <w:tr w:rsidR="00F868E4" w14:paraId="4E0E5167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DACD21B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0541EE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66BF257E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34F9C122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11BCD6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62392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FA355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614131C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B7FD3CB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D09F5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3D579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2AF9C36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889F215" w14:textId="437E1EF1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6.</w:t>
            </w:r>
          </w:p>
        </w:tc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600DAF" w14:textId="1D1FDA04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F868E4">
              <w:rPr>
                <w:rFonts w:eastAsia="Times New Roman" w:cstheme="minorHAnsi"/>
                <w:color w:val="000000"/>
                <w:lang w:eastAsia="en-CA"/>
              </w:rPr>
              <w:t>Member/retired member record of service (enrolment date, current/last Regimental employment and current/last posting):</w:t>
            </w:r>
          </w:p>
        </w:tc>
      </w:tr>
      <w:tr w:rsidR="000768F5" w14:paraId="185F50F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062A9A4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12DF62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33106E2C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76299954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E5DE2F5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8AE5E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60C10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11A0C92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F3D5F6B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250E1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5ACBF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08AB7FB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9E380A1" w14:textId="21FD79C9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7.</w:t>
            </w:r>
          </w:p>
        </w:tc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7E91C7" w14:textId="60524FC9" w:rsidR="00953A6E" w:rsidRPr="00F868E4" w:rsidRDefault="00953A6E" w:rsidP="000768F5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List the institute of higher learning you are attending in the second or higher year (this may include a college, technical institute or university. Attendance </w:t>
            </w:r>
            <w:r w:rsidRPr="00953A6E">
              <w:rPr>
                <w:rFonts w:eastAsia="Times New Roman" w:cstheme="minorHAnsi"/>
                <w:lang w:eastAsia="en-CA"/>
              </w:rPr>
              <w:t xml:space="preserve">may be full time, part time or by correspondence, </w:t>
            </w: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and the program of study must lead to a certificate, diploma or degree): </w:t>
            </w:r>
          </w:p>
        </w:tc>
      </w:tr>
      <w:tr w:rsidR="000768F5" w14:paraId="1E2BB542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4ABB708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996114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192E3ECB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40953848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48414F6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50660" w14:textId="77777777" w:rsidR="000768F5" w:rsidRPr="00F868E4" w:rsidRDefault="000768F5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24A32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6A325AE6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67EA4E4" w14:textId="77777777" w:rsid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8B90A" w14:textId="77777777" w:rsidR="00F868E4" w:rsidRPr="00F868E4" w:rsidRDefault="00F868E4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F71EC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F868E4" w14:paraId="363EDF71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81023AB" w14:textId="4909BF38" w:rsid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8.</w:t>
            </w: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35474A" w14:textId="5D7CFD8B" w:rsidR="00F868E4" w:rsidRPr="00953A6E" w:rsidRDefault="00953A6E" w:rsidP="00F868E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List your program of study </w:t>
            </w:r>
            <w:r w:rsidRPr="00953A6E">
              <w:rPr>
                <w:rFonts w:eastAsia="Times New Roman" w:cstheme="minorHAnsi"/>
                <w:lang w:eastAsia="en-CA"/>
              </w:rPr>
              <w:t xml:space="preserve">and the expected certification. 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6CFCB87F" w14:textId="77777777" w:rsidR="00F868E4" w:rsidRPr="00F868E4" w:rsidRDefault="00F868E4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19B1D791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149B1C6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35EAC0" w14:textId="77777777" w:rsidR="00953A6E" w:rsidRPr="00953A6E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167B77DB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481BDFA0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7842A32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3B4C1" w14:textId="77777777" w:rsidR="000768F5" w:rsidRPr="00953A6E" w:rsidRDefault="000768F5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A1BDE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26214165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792D97D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E5B09" w14:textId="77777777" w:rsidR="000768F5" w:rsidRPr="00953A6E" w:rsidRDefault="000768F5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7652C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</w:tbl>
    <w:p w14:paraId="2D49AB1A" w14:textId="77777777" w:rsidR="004C2632" w:rsidRDefault="004C26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294"/>
        <w:gridCol w:w="3480"/>
        <w:gridCol w:w="728"/>
        <w:gridCol w:w="2363"/>
      </w:tblGrid>
      <w:tr w:rsidR="00953A6E" w14:paraId="4B60D94B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9DDF10" w14:textId="1E43E234" w:rsidR="00953A6E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lastRenderedPageBreak/>
              <w:t>9.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67D46" w14:textId="6EFFFD57" w:rsidR="00953A6E" w:rsidRPr="00F868E4" w:rsidRDefault="00953A6E" w:rsidP="000768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>Provide the name and date</w:t>
            </w:r>
            <w:r w:rsidR="004C2632">
              <w:rPr>
                <w:rFonts w:eastAsia="Times New Roman" w:cstheme="minorHAnsi"/>
                <w:color w:val="000000"/>
                <w:lang w:eastAsia="en-CA"/>
              </w:rPr>
              <w:t>s of the institution attended, a</w:t>
            </w: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 certified true copy of the transcript of marks for the previous years of study in the program you are pursuing is required</w:t>
            </w:r>
            <w:r w:rsidR="004C2632">
              <w:rPr>
                <w:rFonts w:eastAsia="Times New Roman" w:cstheme="minorHAnsi"/>
                <w:color w:val="000000"/>
                <w:lang w:eastAsia="en-CA"/>
              </w:rPr>
              <w:t xml:space="preserve"> as noted in Paragraph 10 below.</w:t>
            </w: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</w:p>
        </w:tc>
      </w:tr>
      <w:tr w:rsidR="000768F5" w14:paraId="25BC9DA3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7A19F8B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260C6" w14:textId="77777777" w:rsidR="000768F5" w:rsidRPr="009D7828" w:rsidRDefault="000768F5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77E80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0768F5" w14:paraId="307AEEE2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F84557" w14:textId="77777777" w:rsidR="000768F5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8ED41" w14:textId="77777777" w:rsidR="000768F5" w:rsidRPr="009D7828" w:rsidRDefault="000768F5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29780" w14:textId="77777777" w:rsidR="000768F5" w:rsidRPr="00F868E4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3989499F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04A4EA8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868DB" w14:textId="77777777" w:rsidR="00953A6E" w:rsidRPr="009D7828" w:rsidRDefault="00953A6E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B93FE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775BB6C0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FEC5963" w14:textId="4ADF72A4" w:rsidR="00953A6E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10.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F4B8A0" w14:textId="6838666B" w:rsidR="00953A6E" w:rsidRPr="00F868E4" w:rsidRDefault="00953A6E" w:rsidP="00953A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Institute from which final marks were/will be obtained (a certified true copy of transcript of marks from the last institute attended must be received by the Secretary by 31 Dec): </w:t>
            </w:r>
          </w:p>
        </w:tc>
      </w:tr>
      <w:tr w:rsidR="00E01EA7" w14:paraId="0971D87A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161B4C" w14:textId="77777777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1FD29" w14:textId="77777777" w:rsidR="00E01EA7" w:rsidRPr="009D7828" w:rsidRDefault="00E01EA7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A03D4" w14:textId="77777777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01EA7" w14:paraId="3D7C6FD7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F8A687B" w14:textId="77777777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71E50" w14:textId="77777777" w:rsidR="00E01EA7" w:rsidRPr="009D7828" w:rsidRDefault="00E01EA7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29EA1" w14:textId="77777777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7552C9A7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C7F394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856C6" w14:textId="77777777" w:rsidR="00953A6E" w:rsidRPr="009D7828" w:rsidRDefault="00953A6E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5B3E3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7604AECE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030D571" w14:textId="793DE01B" w:rsidR="00953A6E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11.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F8F99" w14:textId="10663536" w:rsidR="00953A6E" w:rsidRPr="00F868E4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List other activities in which you are involved (for example, those in the military or civilian community). </w:t>
            </w:r>
          </w:p>
        </w:tc>
      </w:tr>
      <w:tr w:rsidR="00E01EA7" w14:paraId="0CB453B1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4C78510" w14:textId="77777777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89B25" w14:textId="77777777" w:rsidR="00E01EA7" w:rsidRPr="009D7828" w:rsidRDefault="00E01EA7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4963C" w14:textId="77777777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01EA7" w14:paraId="2F8FCE0D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CFB633F" w14:textId="77777777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B5FB2" w14:textId="77777777" w:rsidR="00E01EA7" w:rsidRPr="009D7828" w:rsidRDefault="00E01EA7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31A96" w14:textId="77777777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5C61BC3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F95F8B7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3686F" w14:textId="77777777" w:rsidR="00953A6E" w:rsidRPr="009D7828" w:rsidRDefault="00953A6E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A5027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581CB27D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411B8EB" w14:textId="55CB668A" w:rsidR="00953A6E" w:rsidRDefault="000768F5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12.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CCE8B" w14:textId="5BAE3028" w:rsidR="00953A6E" w:rsidRPr="00F868E4" w:rsidRDefault="00953A6E" w:rsidP="00953A6E">
            <w:p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53A6E">
              <w:rPr>
                <w:rFonts w:eastAsia="Times New Roman" w:cstheme="minorHAnsi"/>
                <w:color w:val="000000"/>
                <w:lang w:eastAsia="en-CA"/>
              </w:rPr>
              <w:t xml:space="preserve">Attach a brief statement of approximately 240 words indicating your career goals and how they real or potential benefit to yourself and/or to our military. </w:t>
            </w:r>
          </w:p>
        </w:tc>
      </w:tr>
      <w:tr w:rsidR="00953A6E" w14:paraId="6AEA6B3F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4ED7E6A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7765B" w14:textId="77777777" w:rsidR="00953A6E" w:rsidRPr="009D7828" w:rsidRDefault="00953A6E" w:rsidP="00953A6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476B3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01EA7" w14:paraId="0F5F8575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116C21" w14:textId="20B26550" w:rsidR="00E01EA7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13.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620A8" w14:textId="7F07E90E" w:rsidR="00E01EA7" w:rsidRPr="00F868E4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4C2632">
              <w:rPr>
                <w:rFonts w:eastAsia="Times New Roman" w:cstheme="minorHAnsi"/>
                <w:b/>
                <w:color w:val="000000"/>
                <w:lang w:eastAsia="en-CA"/>
              </w:rPr>
              <w:t>Two signed letters of recommendation</w:t>
            </w:r>
            <w:r w:rsidRPr="000768F5">
              <w:rPr>
                <w:rFonts w:eastAsia="Times New Roman" w:cstheme="minorHAnsi"/>
                <w:color w:val="000000"/>
                <w:lang w:eastAsia="en-CA"/>
              </w:rPr>
              <w:t xml:space="preserve"> must accompany this application. </w:t>
            </w:r>
          </w:p>
        </w:tc>
      </w:tr>
      <w:tr w:rsidR="00953A6E" w14:paraId="6269A31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EACA634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109A8" w14:textId="77777777" w:rsidR="00953A6E" w:rsidRPr="00953A6E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C5A1B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47C43143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26D9EAE" w14:textId="6D84C674" w:rsidR="00953A6E" w:rsidRDefault="00E01EA7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14:paraId="19F2774D" w14:textId="1FE62084" w:rsidR="00953A6E" w:rsidRPr="00953A6E" w:rsidRDefault="00E01EA7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Signature of Applicant: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7747B" w14:textId="77777777" w:rsidR="00953A6E" w:rsidRPr="00953A6E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26D3E60" w14:textId="77F69EB2" w:rsidR="00953A6E" w:rsidRPr="00953A6E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 xml:space="preserve">Date: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E8F17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4F32473B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1A74EA6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F851F" w14:textId="77777777" w:rsidR="00953A6E" w:rsidRPr="009D7828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2F51E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6D817A39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320CB98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6F833" w14:textId="77777777" w:rsidR="004C2632" w:rsidRDefault="004C2632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2C2F5771" w14:textId="021318DA" w:rsidR="00953A6E" w:rsidRPr="009D7828" w:rsidRDefault="00953A6E" w:rsidP="00953A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 xml:space="preserve">Address all correspondence to: 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A5FFF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953A6E" w14:paraId="22D427AC" w14:textId="77777777" w:rsidTr="00E01EA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23F5E53" w14:textId="77777777" w:rsidR="00953A6E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1C513" w14:textId="5A7A35BA" w:rsidR="00953A6E" w:rsidRPr="009D7828" w:rsidRDefault="00E01EA7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T</w:t>
            </w:r>
            <w:r w:rsidR="00953A6E" w:rsidRPr="009D7828">
              <w:rPr>
                <w:rFonts w:eastAsia="Times New Roman" w:cstheme="minorHAnsi"/>
                <w:color w:val="000000"/>
                <w:lang w:eastAsia="en-CA"/>
              </w:rPr>
              <w:t>he Secretary,</w:t>
            </w:r>
          </w:p>
          <w:p w14:paraId="47A236C7" w14:textId="77777777" w:rsidR="00953A6E" w:rsidRPr="009D7828" w:rsidRDefault="00953A6E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 xml:space="preserve">The Royal Canadian Artillery Association </w:t>
            </w:r>
          </w:p>
          <w:p w14:paraId="351C5812" w14:textId="31C698C8" w:rsidR="00953A6E" w:rsidRPr="009D7828" w:rsidRDefault="001158AF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</w:t>
            </w:r>
            <w:r w:rsidR="00953A6E" w:rsidRPr="009D7828">
              <w:rPr>
                <w:rFonts w:eastAsia="Times New Roman" w:cstheme="minorHAnsi"/>
                <w:color w:val="000000"/>
                <w:lang w:eastAsia="en-CA"/>
              </w:rPr>
              <w:t xml:space="preserve">0 Lancewood Crescent </w:t>
            </w:r>
          </w:p>
          <w:p w14:paraId="31ED08FF" w14:textId="77777777" w:rsidR="00953A6E" w:rsidRDefault="00953A6E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 w:rsidRPr="009D7828">
              <w:rPr>
                <w:rFonts w:eastAsia="Times New Roman" w:cstheme="minorHAnsi"/>
                <w:color w:val="000000"/>
                <w:lang w:eastAsia="en-CA"/>
              </w:rPr>
              <w:t>Brampton, ON, L6S 5Y6</w:t>
            </w:r>
          </w:p>
          <w:p w14:paraId="64127AB4" w14:textId="2E902BE9" w:rsidR="000462A0" w:rsidRPr="009D7828" w:rsidRDefault="000462A0" w:rsidP="00E01EA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Email: </w:t>
            </w:r>
            <w:hyperlink r:id="rId7" w:history="1">
              <w:r w:rsidRPr="000462A0">
                <w:rPr>
                  <w:rStyle w:val="Hyperlink"/>
                  <w:rFonts w:eastAsia="Times New Roman" w:cstheme="minorHAnsi"/>
                  <w:lang w:eastAsia="en-CA"/>
                </w:rPr>
                <w:t>sec.rcaa.aarc@gmail.com</w:t>
              </w:r>
            </w:hyperlink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A4274" w14:textId="77777777" w:rsidR="00953A6E" w:rsidRPr="00F868E4" w:rsidRDefault="00953A6E" w:rsidP="00EC7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</w:tbl>
    <w:p w14:paraId="7F3B52F1" w14:textId="3DB5781F" w:rsidR="001C12BC" w:rsidRPr="009D7828" w:rsidRDefault="001C12BC" w:rsidP="00EC725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21E9DB2B" w14:textId="77777777" w:rsidR="001C12BC" w:rsidRPr="009D7828" w:rsidRDefault="001C12BC" w:rsidP="001C12BC">
      <w:pPr>
        <w:autoSpaceDE w:val="0"/>
        <w:autoSpaceDN w:val="0"/>
        <w:adjustRightInd w:val="0"/>
        <w:spacing w:after="0" w:line="240" w:lineRule="auto"/>
        <w:ind w:left="2268" w:hanging="2267"/>
        <w:rPr>
          <w:rFonts w:eastAsia="Times New Roman" w:cstheme="minorHAnsi"/>
          <w:color w:val="000000"/>
          <w:lang w:eastAsia="en-CA"/>
        </w:rPr>
      </w:pPr>
    </w:p>
    <w:p w14:paraId="5068842E" w14:textId="55917BDD" w:rsidR="001C12BC" w:rsidRPr="009D7828" w:rsidRDefault="001C12BC" w:rsidP="001C12BC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eastAsia="Times New Roman" w:cstheme="minorHAnsi"/>
          <w:b/>
          <w:bCs/>
          <w:color w:val="000000"/>
          <w:lang w:eastAsia="en-CA"/>
        </w:rPr>
      </w:pPr>
      <w:r w:rsidRPr="009D7828">
        <w:rPr>
          <w:rFonts w:eastAsia="Times New Roman" w:cstheme="minorHAnsi"/>
          <w:b/>
          <w:bCs/>
          <w:color w:val="000000"/>
          <w:lang w:eastAsia="en-CA"/>
        </w:rPr>
        <w:t xml:space="preserve">APPLICATIONS MUST BE RECEIVED BY THE </w:t>
      </w:r>
      <w:r w:rsidR="003154A4" w:rsidRPr="009D7828">
        <w:rPr>
          <w:rFonts w:eastAsia="Times New Roman" w:cstheme="minorHAnsi"/>
          <w:b/>
          <w:bCs/>
          <w:color w:val="000000"/>
          <w:lang w:eastAsia="en-CA"/>
        </w:rPr>
        <w:t>SECRETARY</w:t>
      </w:r>
      <w:r w:rsidRPr="009D7828">
        <w:rPr>
          <w:rFonts w:eastAsia="Times New Roman" w:cstheme="minorHAnsi"/>
          <w:b/>
          <w:bCs/>
          <w:color w:val="000000"/>
          <w:lang w:eastAsia="en-CA"/>
        </w:rPr>
        <w:t xml:space="preserve"> BY </w:t>
      </w:r>
      <w:r w:rsidR="003154A4" w:rsidRPr="009D7828">
        <w:rPr>
          <w:rFonts w:eastAsia="Times New Roman" w:cstheme="minorHAnsi"/>
          <w:b/>
          <w:bCs/>
          <w:color w:val="000000"/>
          <w:lang w:eastAsia="en-CA"/>
        </w:rPr>
        <w:t>31 DEC</w:t>
      </w:r>
      <w:r w:rsidR="00E01EA7">
        <w:rPr>
          <w:rFonts w:eastAsia="Times New Roman" w:cstheme="minorHAnsi"/>
          <w:b/>
          <w:bCs/>
          <w:color w:val="000000"/>
          <w:lang w:eastAsia="en-CA"/>
        </w:rPr>
        <w:t>.</w:t>
      </w:r>
    </w:p>
    <w:p w14:paraId="54A3AF54" w14:textId="4949ABEB" w:rsidR="001C12BC" w:rsidRPr="009D7828" w:rsidRDefault="001C12BC" w:rsidP="001C12BC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eastAsia="Times New Roman" w:cstheme="minorHAnsi"/>
          <w:color w:val="000000"/>
          <w:lang w:eastAsia="en-CA"/>
        </w:rPr>
      </w:pPr>
      <w:r w:rsidRPr="009D7828">
        <w:rPr>
          <w:rFonts w:eastAsia="Times New Roman" w:cstheme="minorHAnsi"/>
          <w:b/>
          <w:bCs/>
          <w:color w:val="000000"/>
          <w:lang w:eastAsia="en-CA"/>
        </w:rPr>
        <w:t>LATE APPLICATIONS WILL BE REJECTED</w:t>
      </w:r>
      <w:r w:rsidR="00E01EA7">
        <w:rPr>
          <w:rFonts w:eastAsia="Times New Roman" w:cstheme="minorHAnsi"/>
          <w:b/>
          <w:bCs/>
          <w:color w:val="000000"/>
          <w:lang w:eastAsia="en-CA"/>
        </w:rPr>
        <w:t>.</w:t>
      </w:r>
    </w:p>
    <w:p w14:paraId="6AD2CD93" w14:textId="77777777" w:rsidR="00F35EEA" w:rsidRPr="009D7828" w:rsidRDefault="00F35EEA" w:rsidP="006F02E3">
      <w:pPr>
        <w:rPr>
          <w:rFonts w:cstheme="minorHAnsi"/>
        </w:rPr>
      </w:pPr>
    </w:p>
    <w:sectPr w:rsidR="00F35EEA" w:rsidRPr="009D7828" w:rsidSect="00004E60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C87E6" w14:textId="77777777" w:rsidR="00E16CF3" w:rsidRDefault="00E16CF3" w:rsidP="00004E60">
      <w:pPr>
        <w:spacing w:after="0" w:line="240" w:lineRule="auto"/>
      </w:pPr>
      <w:r>
        <w:separator/>
      </w:r>
    </w:p>
  </w:endnote>
  <w:endnote w:type="continuationSeparator" w:id="0">
    <w:p w14:paraId="6DACCF1F" w14:textId="77777777" w:rsidR="00E16CF3" w:rsidRDefault="00E16CF3" w:rsidP="0000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1DD4" w14:textId="77777777" w:rsidR="00004E60" w:rsidRDefault="00004E60" w:rsidP="006B0AC9">
    <w:pPr>
      <w:ind w:right="126"/>
      <w:contextualSpacing/>
      <w:jc w:val="right"/>
      <w:rPr>
        <w:rFonts w:ascii="Lucida Handwriting" w:hAnsi="Lucida Handwriting" w:cs="Times New Roman"/>
        <w:color w:val="0070C0"/>
        <w:sz w:val="24"/>
        <w:szCs w:val="24"/>
      </w:rPr>
    </w:pPr>
  </w:p>
  <w:p w14:paraId="4CE6FE7E" w14:textId="77777777" w:rsidR="00C14A61" w:rsidRPr="00C14A61" w:rsidRDefault="00C14A61" w:rsidP="00004E60">
    <w:pPr>
      <w:ind w:right="126"/>
      <w:contextualSpacing/>
      <w:jc w:val="center"/>
      <w:rPr>
        <w:rFonts w:ascii="Times New Roman" w:hAnsi="Times New Roman" w:cs="Times New Roman"/>
        <w:b/>
        <w:i/>
        <w:color w:val="FF0000"/>
        <w:sz w:val="26"/>
        <w:szCs w:val="26"/>
        <w:lang w:val="fr-FR"/>
      </w:rPr>
    </w:pPr>
    <w:r w:rsidRPr="00C14A61">
      <w:rPr>
        <w:rFonts w:ascii="Times New Roman" w:hAnsi="Times New Roman" w:cs="Times New Roman"/>
        <w:b/>
        <w:i/>
        <w:color w:val="FF0000"/>
        <w:sz w:val="26"/>
        <w:szCs w:val="26"/>
        <w:lang w:val="fr-FR"/>
      </w:rPr>
      <w:t>Au service des artilleurs canadiens depuis 1876</w:t>
    </w:r>
  </w:p>
  <w:p w14:paraId="54BE159E" w14:textId="77777777" w:rsidR="00004E60" w:rsidRPr="00C14A61" w:rsidRDefault="00004E60" w:rsidP="00004E60">
    <w:pPr>
      <w:ind w:right="126"/>
      <w:contextualSpacing/>
      <w:jc w:val="center"/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</w:pPr>
    <w:proofErr w:type="spellStart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>Serving</w:t>
    </w:r>
    <w:proofErr w:type="spellEnd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 xml:space="preserve"> Canadian </w:t>
    </w:r>
    <w:proofErr w:type="spellStart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>Gunners</w:t>
    </w:r>
    <w:proofErr w:type="spellEnd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 xml:space="preserve"> </w:t>
    </w:r>
    <w:proofErr w:type="spellStart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>Since</w:t>
    </w:r>
    <w:proofErr w:type="spellEnd"/>
    <w:r w:rsidRPr="00C14A61">
      <w:rPr>
        <w:rFonts w:ascii="Times New Roman" w:hAnsi="Times New Roman" w:cs="Times New Roman"/>
        <w:b/>
        <w:i/>
        <w:color w:val="1F497D" w:themeColor="text2"/>
        <w:sz w:val="26"/>
        <w:szCs w:val="26"/>
        <w:lang w:val="fr-CA"/>
      </w:rPr>
      <w:t xml:space="preserve"> 1876</w:t>
    </w:r>
  </w:p>
  <w:p w14:paraId="1B50332E" w14:textId="77777777" w:rsidR="00004E60" w:rsidRPr="00C14A61" w:rsidRDefault="00004E60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6597" w14:textId="77777777" w:rsidR="00E16CF3" w:rsidRDefault="00E16CF3" w:rsidP="00004E60">
      <w:pPr>
        <w:spacing w:after="0" w:line="240" w:lineRule="auto"/>
      </w:pPr>
      <w:r>
        <w:separator/>
      </w:r>
    </w:p>
  </w:footnote>
  <w:footnote w:type="continuationSeparator" w:id="0">
    <w:p w14:paraId="399E4E27" w14:textId="77777777" w:rsidR="00E16CF3" w:rsidRDefault="00E16CF3" w:rsidP="0000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FCC22" w14:textId="255DA222" w:rsidR="006F02E3" w:rsidRDefault="006F02E3" w:rsidP="006F02E3">
    <w:pPr>
      <w:pStyle w:val="Header"/>
      <w:jc w:val="right"/>
    </w:pPr>
    <w:r w:rsidRPr="006F02E3">
      <w:rPr>
        <w:noProof/>
        <w:lang w:eastAsia="en-CA"/>
      </w:rPr>
      <w:drawing>
        <wp:inline distT="0" distB="0" distL="0" distR="0" wp14:anchorId="65FA6A78" wp14:editId="52D3673E">
          <wp:extent cx="704850" cy="478711"/>
          <wp:effectExtent l="19050" t="0" r="0" b="0"/>
          <wp:docPr id="2" name="Picture 1" descr="C:\Users\Gary\Downloads\2016-10-26_RCAA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Downloads\2016-10-26_RCAA Logo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07" cy="48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FB31" w14:textId="44DA5600" w:rsidR="00004E60" w:rsidRDefault="00F868E4" w:rsidP="00004E60">
    <w:pPr>
      <w:pStyle w:val="Head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32C93B6" wp14:editId="014E45D4">
              <wp:simplePos x="0" y="0"/>
              <wp:positionH relativeFrom="column">
                <wp:posOffset>3829050</wp:posOffset>
              </wp:positionH>
              <wp:positionV relativeFrom="paragraph">
                <wp:posOffset>375285</wp:posOffset>
              </wp:positionV>
              <wp:extent cx="2196465" cy="685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6465" cy="685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AD2149" w14:textId="77777777" w:rsidR="00D541E2" w:rsidRPr="00F868E4" w:rsidRDefault="00D0615C" w:rsidP="00D541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</w:pP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  <w:t>L’Association</w:t>
                          </w: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t xml:space="preserve"> de</w:t>
                          </w:r>
                        </w:p>
                        <w:p w14:paraId="41E2D093" w14:textId="08FE9931" w:rsidR="00D0615C" w:rsidRPr="00F868E4" w:rsidRDefault="00A90A58" w:rsidP="00D541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</w:pPr>
                          <w:proofErr w:type="gramStart"/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  <w:t>l’A</w:t>
                          </w:r>
                          <w:r w:rsidR="00D0615C"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  <w:t>rtillerie</w:t>
                          </w:r>
                          <w:proofErr w:type="gramEnd"/>
                          <w:r w:rsidR="00D0615C"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  <w:lang w:val="fr-CA"/>
                            </w:rPr>
                            <w:t xml:space="preserve"> royale canadienne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C93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01.5pt;margin-top:29.55pt;width:172.95pt;height:5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" fillcolor="window" stroked="f" strokeweight=".5pt">
              <v:textbox>
                <w:txbxContent>
                  <w:p w14:paraId="39AD2149" w14:textId="77777777" w:rsidR="00D541E2" w:rsidRPr="00F868E4" w:rsidRDefault="00D0615C" w:rsidP="00D541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</w:pP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  <w:t>L’Association</w:t>
                    </w: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t xml:space="preserve"> de</w:t>
                    </w:r>
                  </w:p>
                  <w:p w14:paraId="41E2D093" w14:textId="08FE9931" w:rsidR="00D0615C" w:rsidRPr="00F868E4" w:rsidRDefault="00A90A58" w:rsidP="00D541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</w:pP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  <w:t>l’A</w:t>
                    </w:r>
                    <w:r w:rsidR="00D0615C"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  <w:lang w:val="fr-CA"/>
                      </w:rPr>
                      <w:t>rtillerie royale canadienne</w:t>
                    </w:r>
                  </w:p>
                </w:txbxContent>
              </v:textbox>
            </v:shape>
          </w:pict>
        </mc:Fallback>
      </mc:AlternateContent>
    </w:r>
    <w:r w:rsidR="00914487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302B6CF5" wp14:editId="07221BAA">
              <wp:simplePos x="0" y="0"/>
              <wp:positionH relativeFrom="column">
                <wp:posOffset>-238125</wp:posOffset>
              </wp:positionH>
              <wp:positionV relativeFrom="paragraph">
                <wp:posOffset>356235</wp:posOffset>
              </wp:positionV>
              <wp:extent cx="2412365" cy="6953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2365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8AE0AA" w14:textId="65004EBA" w:rsidR="00D541E2" w:rsidRPr="00F868E4" w:rsidRDefault="00914487" w:rsidP="00D541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</w:pP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t xml:space="preserve">The </w:t>
                          </w: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br/>
                          </w:r>
                          <w:r w:rsidR="00D0615C"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t>Royal Canadian Artillery</w:t>
                          </w:r>
                        </w:p>
                        <w:p w14:paraId="01D98957" w14:textId="77777777" w:rsidR="00D0615C" w:rsidRPr="00F868E4" w:rsidRDefault="00D0615C" w:rsidP="00D541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</w:pPr>
                          <w:r w:rsidRPr="00F868E4">
                            <w:rPr>
                              <w:rFonts w:ascii="Times New Roman" w:hAnsi="Times New Roman" w:cs="Times New Roman"/>
                              <w:b/>
                              <w:i/>
                              <w:color w:val="002060"/>
                              <w:sz w:val="26"/>
                              <w:szCs w:val="26"/>
                            </w:rPr>
                            <w:t>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B6CF5" id="Text Box 5" o:spid="_x0000_s1027" type="#_x0000_t202" style="position:absolute;left:0;text-align:left;margin-left:-18.75pt;margin-top:28.05pt;width:189.95pt;height:54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" fillcolor="white [3201]" stroked="f" strokeweight=".5pt">
              <v:textbox>
                <w:txbxContent>
                  <w:p w14:paraId="038AE0AA" w14:textId="65004EBA" w:rsidR="00D541E2" w:rsidRPr="00F868E4" w:rsidRDefault="00914487" w:rsidP="00D541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</w:pP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t xml:space="preserve">The </w:t>
                    </w: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br/>
                    </w:r>
                    <w:r w:rsidR="00D0615C"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t>Royal Canadian Artillery</w:t>
                    </w:r>
                  </w:p>
                  <w:p w14:paraId="01D98957" w14:textId="77777777" w:rsidR="00D0615C" w:rsidRPr="00F868E4" w:rsidRDefault="00D0615C" w:rsidP="00D541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</w:pPr>
                    <w:r w:rsidRPr="00F868E4">
                      <w:rPr>
                        <w:rFonts w:ascii="Times New Roman" w:hAnsi="Times New Roman" w:cs="Times New Roman"/>
                        <w:b/>
                        <w:i/>
                        <w:color w:val="002060"/>
                        <w:sz w:val="26"/>
                        <w:szCs w:val="26"/>
                      </w:rPr>
                      <w:t>Association</w:t>
                    </w:r>
                  </w:p>
                </w:txbxContent>
              </v:textbox>
            </v:shape>
          </w:pict>
        </mc:Fallback>
      </mc:AlternateContent>
    </w:r>
    <w:r w:rsidR="00004E60" w:rsidRPr="00004E60">
      <w:rPr>
        <w:noProof/>
        <w:lang w:eastAsia="en-CA"/>
      </w:rPr>
      <w:drawing>
        <wp:inline distT="0" distB="0" distL="0" distR="0" wp14:anchorId="0CFFC38E" wp14:editId="4AFDDC2D">
          <wp:extent cx="1267819" cy="861060"/>
          <wp:effectExtent l="19050" t="0" r="8531" b="0"/>
          <wp:docPr id="1" name="Picture 1" descr="C:\Users\Gary\Downloads\2016-10-26_RCAA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Downloads\2016-10-26_RCAA Logo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26" cy="875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F2449D" w14:textId="77777777" w:rsidR="00D0615C" w:rsidRPr="00097693" w:rsidRDefault="00D0615C" w:rsidP="00D0615C">
    <w:pPr>
      <w:pStyle w:val="Header"/>
      <w:jc w:val="center"/>
      <w:rPr>
        <w:rFonts w:ascii="Times New Roman" w:hAnsi="Times New Roman" w:cs="Times New Roman"/>
        <w:i/>
        <w:color w:val="FF0000"/>
        <w:sz w:val="20"/>
        <w:szCs w:val="20"/>
      </w:rPr>
    </w:pPr>
    <w:r w:rsidRPr="00097693">
      <w:rPr>
        <w:rFonts w:ascii="Times New Roman" w:hAnsi="Times New Roman" w:cs="Times New Roman"/>
        <w:i/>
        <w:color w:val="FF0000"/>
        <w:sz w:val="20"/>
        <w:szCs w:val="20"/>
      </w:rPr>
      <w:t>10 Lancewood Crescent</w:t>
    </w:r>
  </w:p>
  <w:p w14:paraId="473F359E" w14:textId="77777777" w:rsidR="00D0615C" w:rsidRPr="00097693" w:rsidRDefault="00D0615C" w:rsidP="00D0615C">
    <w:pPr>
      <w:pStyle w:val="Header"/>
      <w:jc w:val="center"/>
      <w:rPr>
        <w:rFonts w:ascii="Times New Roman" w:hAnsi="Times New Roman" w:cs="Times New Roman"/>
        <w:i/>
        <w:color w:val="FF0000"/>
        <w:sz w:val="20"/>
        <w:szCs w:val="20"/>
      </w:rPr>
    </w:pPr>
    <w:r w:rsidRPr="00097693">
      <w:rPr>
        <w:rFonts w:ascii="Times New Roman" w:hAnsi="Times New Roman" w:cs="Times New Roman"/>
        <w:i/>
        <w:color w:val="FF0000"/>
        <w:sz w:val="20"/>
        <w:szCs w:val="20"/>
      </w:rPr>
      <w:t>Brampton, Ontario L6S 5Y6</w:t>
    </w:r>
  </w:p>
  <w:p w14:paraId="5EF8CE88" w14:textId="77777777" w:rsidR="00D0615C" w:rsidRDefault="00D0615C" w:rsidP="00004E60">
    <w:pPr>
      <w:pStyle w:val="Header"/>
      <w:jc w:val="center"/>
    </w:pPr>
  </w:p>
  <w:p w14:paraId="0A1812F9" w14:textId="24D9DAE6" w:rsidR="00004E60" w:rsidRPr="00004E60" w:rsidRDefault="00914487" w:rsidP="00004E60">
    <w:pPr>
      <w:contextualSpacing/>
      <w:rPr>
        <w:rFonts w:ascii="Cambria Math" w:hAnsi="Cambria Math" w:cs="Microsoft Uighur"/>
        <w:b/>
        <w:color w:val="FF0000"/>
        <w:sz w:val="24"/>
        <w:szCs w:val="24"/>
        <w:lang w:val="fr-CA"/>
      </w:rPr>
    </w:pPr>
    <w:r w:rsidRPr="00F868E4">
      <w:rPr>
        <w:noProof/>
        <w:color w:val="002060"/>
        <w:lang w:eastAsia="en-CA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07F49007" wp14:editId="7840881E">
              <wp:simplePos x="0" y="0"/>
              <wp:positionH relativeFrom="column">
                <wp:posOffset>-22860</wp:posOffset>
              </wp:positionH>
              <wp:positionV relativeFrom="paragraph">
                <wp:posOffset>99060</wp:posOffset>
              </wp:positionV>
              <wp:extent cx="6128385" cy="0"/>
              <wp:effectExtent l="0" t="19050" r="43815" b="3810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838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FFD1CC" id="Straight Connector 9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7.8pt" to="480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" strokecolor="#002060" strokeweight="5pt"/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622AD" wp14:editId="47E1F7A3">
              <wp:simplePos x="0" y="0"/>
              <wp:positionH relativeFrom="column">
                <wp:posOffset>-22860</wp:posOffset>
              </wp:positionH>
              <wp:positionV relativeFrom="paragraph">
                <wp:posOffset>38100</wp:posOffset>
              </wp:positionV>
              <wp:extent cx="6128385" cy="0"/>
              <wp:effectExtent l="34290" t="38100" r="38100" b="38100"/>
              <wp:wrapNone/>
              <wp:docPr id="3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838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BBD818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3pt" to="480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" strokecolor="#c00000" strokeweight="5pt"/>
          </w:pict>
        </mc:Fallback>
      </mc:AlternateContent>
    </w:r>
    <w:r w:rsidR="00004E6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649"/>
    <w:multiLevelType w:val="hybridMultilevel"/>
    <w:tmpl w:val="4DE25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1C29"/>
    <w:multiLevelType w:val="hybridMultilevel"/>
    <w:tmpl w:val="6B9E0692"/>
    <w:lvl w:ilvl="0" w:tplc="9CE0CCC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0DDA"/>
    <w:multiLevelType w:val="hybridMultilevel"/>
    <w:tmpl w:val="34A281B8"/>
    <w:lvl w:ilvl="0" w:tplc="41747CAE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407B93"/>
    <w:multiLevelType w:val="hybridMultilevel"/>
    <w:tmpl w:val="FF12FD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4CC0"/>
    <w:multiLevelType w:val="hybridMultilevel"/>
    <w:tmpl w:val="12906768"/>
    <w:lvl w:ilvl="0" w:tplc="41747CA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81D85"/>
    <w:multiLevelType w:val="hybridMultilevel"/>
    <w:tmpl w:val="F70C29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73A65"/>
    <w:multiLevelType w:val="hybridMultilevel"/>
    <w:tmpl w:val="49768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FD"/>
    <w:rsid w:val="00000F6A"/>
    <w:rsid w:val="00001345"/>
    <w:rsid w:val="00001637"/>
    <w:rsid w:val="00001949"/>
    <w:rsid w:val="000019B0"/>
    <w:rsid w:val="00002673"/>
    <w:rsid w:val="00002F3F"/>
    <w:rsid w:val="00003C3D"/>
    <w:rsid w:val="00004D3A"/>
    <w:rsid w:val="00004E60"/>
    <w:rsid w:val="00005AD7"/>
    <w:rsid w:val="00005BB0"/>
    <w:rsid w:val="000104AA"/>
    <w:rsid w:val="00010CBA"/>
    <w:rsid w:val="00010DC2"/>
    <w:rsid w:val="00012B52"/>
    <w:rsid w:val="000141B1"/>
    <w:rsid w:val="00014920"/>
    <w:rsid w:val="00014D97"/>
    <w:rsid w:val="00017B93"/>
    <w:rsid w:val="00021AE0"/>
    <w:rsid w:val="0002420D"/>
    <w:rsid w:val="00024663"/>
    <w:rsid w:val="00025C87"/>
    <w:rsid w:val="00025DB3"/>
    <w:rsid w:val="00025E65"/>
    <w:rsid w:val="00026722"/>
    <w:rsid w:val="00026B65"/>
    <w:rsid w:val="0003231F"/>
    <w:rsid w:val="000327CA"/>
    <w:rsid w:val="00032FDF"/>
    <w:rsid w:val="000342A8"/>
    <w:rsid w:val="00035185"/>
    <w:rsid w:val="00040AFF"/>
    <w:rsid w:val="0004142A"/>
    <w:rsid w:val="00041758"/>
    <w:rsid w:val="00042567"/>
    <w:rsid w:val="0004307A"/>
    <w:rsid w:val="000439FF"/>
    <w:rsid w:val="00044889"/>
    <w:rsid w:val="00045D87"/>
    <w:rsid w:val="00046115"/>
    <w:rsid w:val="000462A0"/>
    <w:rsid w:val="000463BD"/>
    <w:rsid w:val="000505DB"/>
    <w:rsid w:val="00050A63"/>
    <w:rsid w:val="00050EA9"/>
    <w:rsid w:val="000510CA"/>
    <w:rsid w:val="0005248E"/>
    <w:rsid w:val="00052D67"/>
    <w:rsid w:val="00053ABD"/>
    <w:rsid w:val="00055E16"/>
    <w:rsid w:val="000568F6"/>
    <w:rsid w:val="00056D8B"/>
    <w:rsid w:val="00056F20"/>
    <w:rsid w:val="0005749A"/>
    <w:rsid w:val="0006067D"/>
    <w:rsid w:val="000617E5"/>
    <w:rsid w:val="00062CE4"/>
    <w:rsid w:val="00062D19"/>
    <w:rsid w:val="00063440"/>
    <w:rsid w:val="00064A80"/>
    <w:rsid w:val="00064D51"/>
    <w:rsid w:val="00064D5B"/>
    <w:rsid w:val="00065CFF"/>
    <w:rsid w:val="00065FE5"/>
    <w:rsid w:val="00066C75"/>
    <w:rsid w:val="00067E14"/>
    <w:rsid w:val="0007072E"/>
    <w:rsid w:val="00071135"/>
    <w:rsid w:val="000716A0"/>
    <w:rsid w:val="00071715"/>
    <w:rsid w:val="000719F6"/>
    <w:rsid w:val="000730C7"/>
    <w:rsid w:val="0007423C"/>
    <w:rsid w:val="0007441B"/>
    <w:rsid w:val="00075DAE"/>
    <w:rsid w:val="000768F5"/>
    <w:rsid w:val="00076A64"/>
    <w:rsid w:val="00076D4F"/>
    <w:rsid w:val="000779F7"/>
    <w:rsid w:val="00077B1F"/>
    <w:rsid w:val="00083D50"/>
    <w:rsid w:val="0008400A"/>
    <w:rsid w:val="000841AD"/>
    <w:rsid w:val="000841BF"/>
    <w:rsid w:val="00084D79"/>
    <w:rsid w:val="00085B45"/>
    <w:rsid w:val="00085E6D"/>
    <w:rsid w:val="00086654"/>
    <w:rsid w:val="00086B4E"/>
    <w:rsid w:val="00087856"/>
    <w:rsid w:val="0009039C"/>
    <w:rsid w:val="0009154D"/>
    <w:rsid w:val="000916B7"/>
    <w:rsid w:val="00091CD9"/>
    <w:rsid w:val="0009308C"/>
    <w:rsid w:val="000933B3"/>
    <w:rsid w:val="000945FF"/>
    <w:rsid w:val="0009610A"/>
    <w:rsid w:val="00096FE5"/>
    <w:rsid w:val="00097085"/>
    <w:rsid w:val="00097693"/>
    <w:rsid w:val="000A019E"/>
    <w:rsid w:val="000A0A72"/>
    <w:rsid w:val="000A1614"/>
    <w:rsid w:val="000A2193"/>
    <w:rsid w:val="000A30D2"/>
    <w:rsid w:val="000A314A"/>
    <w:rsid w:val="000A349E"/>
    <w:rsid w:val="000A48CB"/>
    <w:rsid w:val="000A4DCF"/>
    <w:rsid w:val="000A53FF"/>
    <w:rsid w:val="000A5A83"/>
    <w:rsid w:val="000A690D"/>
    <w:rsid w:val="000A6954"/>
    <w:rsid w:val="000A721A"/>
    <w:rsid w:val="000A72A9"/>
    <w:rsid w:val="000A7836"/>
    <w:rsid w:val="000A7D00"/>
    <w:rsid w:val="000A7E97"/>
    <w:rsid w:val="000B07A8"/>
    <w:rsid w:val="000B0D2E"/>
    <w:rsid w:val="000B24AA"/>
    <w:rsid w:val="000B297F"/>
    <w:rsid w:val="000B3391"/>
    <w:rsid w:val="000B35D6"/>
    <w:rsid w:val="000B40F6"/>
    <w:rsid w:val="000B446A"/>
    <w:rsid w:val="000B4BC3"/>
    <w:rsid w:val="000B4EC0"/>
    <w:rsid w:val="000B52F8"/>
    <w:rsid w:val="000B5BCA"/>
    <w:rsid w:val="000B5E9E"/>
    <w:rsid w:val="000B6421"/>
    <w:rsid w:val="000B7509"/>
    <w:rsid w:val="000B765E"/>
    <w:rsid w:val="000C07DC"/>
    <w:rsid w:val="000C1407"/>
    <w:rsid w:val="000C26E2"/>
    <w:rsid w:val="000C38E5"/>
    <w:rsid w:val="000C4254"/>
    <w:rsid w:val="000C4E96"/>
    <w:rsid w:val="000C6249"/>
    <w:rsid w:val="000C6454"/>
    <w:rsid w:val="000C70D8"/>
    <w:rsid w:val="000C7FE1"/>
    <w:rsid w:val="000D0EF2"/>
    <w:rsid w:val="000D1E35"/>
    <w:rsid w:val="000D2506"/>
    <w:rsid w:val="000D4428"/>
    <w:rsid w:val="000D48A2"/>
    <w:rsid w:val="000D4D6C"/>
    <w:rsid w:val="000D5F2C"/>
    <w:rsid w:val="000D67EA"/>
    <w:rsid w:val="000D69DD"/>
    <w:rsid w:val="000E1035"/>
    <w:rsid w:val="000E156E"/>
    <w:rsid w:val="000E1D46"/>
    <w:rsid w:val="000E40F6"/>
    <w:rsid w:val="000E44C4"/>
    <w:rsid w:val="000E569A"/>
    <w:rsid w:val="000E641F"/>
    <w:rsid w:val="000E6575"/>
    <w:rsid w:val="000F154F"/>
    <w:rsid w:val="000F2382"/>
    <w:rsid w:val="000F5815"/>
    <w:rsid w:val="000F5C8B"/>
    <w:rsid w:val="00100A3D"/>
    <w:rsid w:val="0010242B"/>
    <w:rsid w:val="0010324A"/>
    <w:rsid w:val="00103FFA"/>
    <w:rsid w:val="001042FC"/>
    <w:rsid w:val="0010433A"/>
    <w:rsid w:val="00104B81"/>
    <w:rsid w:val="00105A04"/>
    <w:rsid w:val="00107B46"/>
    <w:rsid w:val="00110A8D"/>
    <w:rsid w:val="0011120B"/>
    <w:rsid w:val="00111828"/>
    <w:rsid w:val="00113C16"/>
    <w:rsid w:val="00114243"/>
    <w:rsid w:val="001158AF"/>
    <w:rsid w:val="00115912"/>
    <w:rsid w:val="00115C85"/>
    <w:rsid w:val="00116EDF"/>
    <w:rsid w:val="001179D1"/>
    <w:rsid w:val="00117A35"/>
    <w:rsid w:val="00117F70"/>
    <w:rsid w:val="00117F73"/>
    <w:rsid w:val="00120ACF"/>
    <w:rsid w:val="00121E95"/>
    <w:rsid w:val="001228BA"/>
    <w:rsid w:val="001236CF"/>
    <w:rsid w:val="00127955"/>
    <w:rsid w:val="00130E57"/>
    <w:rsid w:val="00131377"/>
    <w:rsid w:val="00131DBB"/>
    <w:rsid w:val="0013287C"/>
    <w:rsid w:val="001333E3"/>
    <w:rsid w:val="00133F75"/>
    <w:rsid w:val="00134559"/>
    <w:rsid w:val="0013666B"/>
    <w:rsid w:val="0014046E"/>
    <w:rsid w:val="0014065B"/>
    <w:rsid w:val="00140C0B"/>
    <w:rsid w:val="0014142B"/>
    <w:rsid w:val="00141EB1"/>
    <w:rsid w:val="00142664"/>
    <w:rsid w:val="00143D97"/>
    <w:rsid w:val="00143F94"/>
    <w:rsid w:val="00144343"/>
    <w:rsid w:val="0014503E"/>
    <w:rsid w:val="00145120"/>
    <w:rsid w:val="0014567C"/>
    <w:rsid w:val="0014731E"/>
    <w:rsid w:val="00147D42"/>
    <w:rsid w:val="00151715"/>
    <w:rsid w:val="00152077"/>
    <w:rsid w:val="00152AF0"/>
    <w:rsid w:val="00153E47"/>
    <w:rsid w:val="00154560"/>
    <w:rsid w:val="001555BB"/>
    <w:rsid w:val="00162119"/>
    <w:rsid w:val="001631C9"/>
    <w:rsid w:val="001642A8"/>
    <w:rsid w:val="00164774"/>
    <w:rsid w:val="00165384"/>
    <w:rsid w:val="0016708A"/>
    <w:rsid w:val="001670AA"/>
    <w:rsid w:val="00170404"/>
    <w:rsid w:val="001709A3"/>
    <w:rsid w:val="00171786"/>
    <w:rsid w:val="00171CFD"/>
    <w:rsid w:val="00171D49"/>
    <w:rsid w:val="0017272A"/>
    <w:rsid w:val="00174A83"/>
    <w:rsid w:val="001757DA"/>
    <w:rsid w:val="001758FD"/>
    <w:rsid w:val="00175EF5"/>
    <w:rsid w:val="00175F58"/>
    <w:rsid w:val="00180FD5"/>
    <w:rsid w:val="00181FAF"/>
    <w:rsid w:val="00183B5D"/>
    <w:rsid w:val="00183C7D"/>
    <w:rsid w:val="00184CD7"/>
    <w:rsid w:val="00184E15"/>
    <w:rsid w:val="0018576F"/>
    <w:rsid w:val="0018771C"/>
    <w:rsid w:val="00190967"/>
    <w:rsid w:val="00190EF4"/>
    <w:rsid w:val="00191A8F"/>
    <w:rsid w:val="00194C23"/>
    <w:rsid w:val="00194F52"/>
    <w:rsid w:val="00195973"/>
    <w:rsid w:val="00196E67"/>
    <w:rsid w:val="001A0327"/>
    <w:rsid w:val="001A07F3"/>
    <w:rsid w:val="001A14F4"/>
    <w:rsid w:val="001A2A4C"/>
    <w:rsid w:val="001A31AF"/>
    <w:rsid w:val="001A3D10"/>
    <w:rsid w:val="001A3E60"/>
    <w:rsid w:val="001A4D24"/>
    <w:rsid w:val="001A58DB"/>
    <w:rsid w:val="001A66A5"/>
    <w:rsid w:val="001A6A26"/>
    <w:rsid w:val="001A712D"/>
    <w:rsid w:val="001A7438"/>
    <w:rsid w:val="001B088C"/>
    <w:rsid w:val="001B0BF9"/>
    <w:rsid w:val="001B1D4C"/>
    <w:rsid w:val="001B3673"/>
    <w:rsid w:val="001B3947"/>
    <w:rsid w:val="001B3B01"/>
    <w:rsid w:val="001B47C9"/>
    <w:rsid w:val="001B4963"/>
    <w:rsid w:val="001B580B"/>
    <w:rsid w:val="001C0E67"/>
    <w:rsid w:val="001C1188"/>
    <w:rsid w:val="001C12BC"/>
    <w:rsid w:val="001C1C33"/>
    <w:rsid w:val="001C207D"/>
    <w:rsid w:val="001C2306"/>
    <w:rsid w:val="001C25DE"/>
    <w:rsid w:val="001C4101"/>
    <w:rsid w:val="001C727B"/>
    <w:rsid w:val="001C74D2"/>
    <w:rsid w:val="001D0F37"/>
    <w:rsid w:val="001D173D"/>
    <w:rsid w:val="001D2AB5"/>
    <w:rsid w:val="001D401A"/>
    <w:rsid w:val="001D596F"/>
    <w:rsid w:val="001D5973"/>
    <w:rsid w:val="001D5AD2"/>
    <w:rsid w:val="001D6E60"/>
    <w:rsid w:val="001D7151"/>
    <w:rsid w:val="001D730C"/>
    <w:rsid w:val="001D7521"/>
    <w:rsid w:val="001E067B"/>
    <w:rsid w:val="001E0BC4"/>
    <w:rsid w:val="001E3120"/>
    <w:rsid w:val="001E51A2"/>
    <w:rsid w:val="001E56F1"/>
    <w:rsid w:val="001E7065"/>
    <w:rsid w:val="001E7804"/>
    <w:rsid w:val="001E7A18"/>
    <w:rsid w:val="001F0258"/>
    <w:rsid w:val="001F12E6"/>
    <w:rsid w:val="001F4314"/>
    <w:rsid w:val="001F56F0"/>
    <w:rsid w:val="001F6714"/>
    <w:rsid w:val="001F6871"/>
    <w:rsid w:val="001F6D94"/>
    <w:rsid w:val="002005C6"/>
    <w:rsid w:val="002005EC"/>
    <w:rsid w:val="002016B8"/>
    <w:rsid w:val="002017B6"/>
    <w:rsid w:val="002059CF"/>
    <w:rsid w:val="002059F5"/>
    <w:rsid w:val="00206265"/>
    <w:rsid w:val="00207A9A"/>
    <w:rsid w:val="00207F53"/>
    <w:rsid w:val="00210044"/>
    <w:rsid w:val="0021057D"/>
    <w:rsid w:val="0021212E"/>
    <w:rsid w:val="00212FB4"/>
    <w:rsid w:val="00213FA2"/>
    <w:rsid w:val="0021430C"/>
    <w:rsid w:val="00215262"/>
    <w:rsid w:val="00215BD7"/>
    <w:rsid w:val="00215CB2"/>
    <w:rsid w:val="00215FB9"/>
    <w:rsid w:val="00216867"/>
    <w:rsid w:val="00216CB3"/>
    <w:rsid w:val="00216D40"/>
    <w:rsid w:val="002174B8"/>
    <w:rsid w:val="002216EB"/>
    <w:rsid w:val="00222022"/>
    <w:rsid w:val="00222190"/>
    <w:rsid w:val="00223405"/>
    <w:rsid w:val="00223668"/>
    <w:rsid w:val="0022368F"/>
    <w:rsid w:val="002247A3"/>
    <w:rsid w:val="00225013"/>
    <w:rsid w:val="00226A70"/>
    <w:rsid w:val="00227186"/>
    <w:rsid w:val="00230576"/>
    <w:rsid w:val="0023073A"/>
    <w:rsid w:val="0023097A"/>
    <w:rsid w:val="002317E8"/>
    <w:rsid w:val="00231920"/>
    <w:rsid w:val="00232375"/>
    <w:rsid w:val="002327AC"/>
    <w:rsid w:val="00232B7B"/>
    <w:rsid w:val="00232DB8"/>
    <w:rsid w:val="002343EF"/>
    <w:rsid w:val="0023454B"/>
    <w:rsid w:val="0023498D"/>
    <w:rsid w:val="002363A2"/>
    <w:rsid w:val="002364F8"/>
    <w:rsid w:val="002374A1"/>
    <w:rsid w:val="00237586"/>
    <w:rsid w:val="002379D8"/>
    <w:rsid w:val="0024020D"/>
    <w:rsid w:val="00240A2E"/>
    <w:rsid w:val="002424A0"/>
    <w:rsid w:val="002435E3"/>
    <w:rsid w:val="002509F4"/>
    <w:rsid w:val="00251AAD"/>
    <w:rsid w:val="00254B0F"/>
    <w:rsid w:val="00254E2B"/>
    <w:rsid w:val="00257498"/>
    <w:rsid w:val="00257ED7"/>
    <w:rsid w:val="00257EE3"/>
    <w:rsid w:val="00260109"/>
    <w:rsid w:val="00261118"/>
    <w:rsid w:val="002615CC"/>
    <w:rsid w:val="00261B8E"/>
    <w:rsid w:val="002627A2"/>
    <w:rsid w:val="00265045"/>
    <w:rsid w:val="0026531A"/>
    <w:rsid w:val="00265D1B"/>
    <w:rsid w:val="002668AC"/>
    <w:rsid w:val="00266E1B"/>
    <w:rsid w:val="00267F74"/>
    <w:rsid w:val="002710EC"/>
    <w:rsid w:val="00272679"/>
    <w:rsid w:val="00272F03"/>
    <w:rsid w:val="0027369B"/>
    <w:rsid w:val="00273B0E"/>
    <w:rsid w:val="00274C05"/>
    <w:rsid w:val="002750E6"/>
    <w:rsid w:val="00275181"/>
    <w:rsid w:val="002764C0"/>
    <w:rsid w:val="0027684F"/>
    <w:rsid w:val="00276A5F"/>
    <w:rsid w:val="00276C72"/>
    <w:rsid w:val="0028085E"/>
    <w:rsid w:val="00281F39"/>
    <w:rsid w:val="00282800"/>
    <w:rsid w:val="002828B5"/>
    <w:rsid w:val="002836A0"/>
    <w:rsid w:val="002856F1"/>
    <w:rsid w:val="002863F7"/>
    <w:rsid w:val="002870A8"/>
    <w:rsid w:val="0029017A"/>
    <w:rsid w:val="0029197A"/>
    <w:rsid w:val="00291A4E"/>
    <w:rsid w:val="00291B81"/>
    <w:rsid w:val="00291CEC"/>
    <w:rsid w:val="00292310"/>
    <w:rsid w:val="00293F78"/>
    <w:rsid w:val="002947B6"/>
    <w:rsid w:val="00296055"/>
    <w:rsid w:val="00296A0E"/>
    <w:rsid w:val="00296B66"/>
    <w:rsid w:val="002970D9"/>
    <w:rsid w:val="00297E2A"/>
    <w:rsid w:val="002A0D4F"/>
    <w:rsid w:val="002A1E0F"/>
    <w:rsid w:val="002A29B2"/>
    <w:rsid w:val="002A46FC"/>
    <w:rsid w:val="002A4988"/>
    <w:rsid w:val="002A4C39"/>
    <w:rsid w:val="002A50E3"/>
    <w:rsid w:val="002A7CC5"/>
    <w:rsid w:val="002B0226"/>
    <w:rsid w:val="002B097D"/>
    <w:rsid w:val="002B0E37"/>
    <w:rsid w:val="002B110B"/>
    <w:rsid w:val="002B1CAF"/>
    <w:rsid w:val="002B2E5F"/>
    <w:rsid w:val="002B3475"/>
    <w:rsid w:val="002B38D3"/>
    <w:rsid w:val="002B3E76"/>
    <w:rsid w:val="002B4CC2"/>
    <w:rsid w:val="002B6C8C"/>
    <w:rsid w:val="002B6E5A"/>
    <w:rsid w:val="002B74F9"/>
    <w:rsid w:val="002C17AC"/>
    <w:rsid w:val="002C243D"/>
    <w:rsid w:val="002C2C67"/>
    <w:rsid w:val="002C3046"/>
    <w:rsid w:val="002C39E3"/>
    <w:rsid w:val="002C478F"/>
    <w:rsid w:val="002C4BB2"/>
    <w:rsid w:val="002C4BFA"/>
    <w:rsid w:val="002C5597"/>
    <w:rsid w:val="002C6A0A"/>
    <w:rsid w:val="002D03BC"/>
    <w:rsid w:val="002D0682"/>
    <w:rsid w:val="002D1650"/>
    <w:rsid w:val="002D2E1B"/>
    <w:rsid w:val="002D362B"/>
    <w:rsid w:val="002D57E4"/>
    <w:rsid w:val="002D5C2E"/>
    <w:rsid w:val="002D652C"/>
    <w:rsid w:val="002E19FA"/>
    <w:rsid w:val="002E1F3E"/>
    <w:rsid w:val="002E23C1"/>
    <w:rsid w:val="002E245B"/>
    <w:rsid w:val="002E265F"/>
    <w:rsid w:val="002E36E8"/>
    <w:rsid w:val="002E3811"/>
    <w:rsid w:val="002E3EF5"/>
    <w:rsid w:val="002E4344"/>
    <w:rsid w:val="002E58BD"/>
    <w:rsid w:val="002E6198"/>
    <w:rsid w:val="002E76BF"/>
    <w:rsid w:val="002F0489"/>
    <w:rsid w:val="002F0CEA"/>
    <w:rsid w:val="002F0D30"/>
    <w:rsid w:val="002F0E6E"/>
    <w:rsid w:val="002F0EF0"/>
    <w:rsid w:val="002F2B64"/>
    <w:rsid w:val="002F3BE2"/>
    <w:rsid w:val="002F412D"/>
    <w:rsid w:val="002F4A47"/>
    <w:rsid w:val="002F4AAA"/>
    <w:rsid w:val="002F5886"/>
    <w:rsid w:val="002F6982"/>
    <w:rsid w:val="002F6A42"/>
    <w:rsid w:val="002F78FD"/>
    <w:rsid w:val="002F7A40"/>
    <w:rsid w:val="003003EE"/>
    <w:rsid w:val="003009A8"/>
    <w:rsid w:val="00300C44"/>
    <w:rsid w:val="003015F3"/>
    <w:rsid w:val="00301DEE"/>
    <w:rsid w:val="00302C4D"/>
    <w:rsid w:val="00302DE2"/>
    <w:rsid w:val="0030351A"/>
    <w:rsid w:val="00303716"/>
    <w:rsid w:val="0030381B"/>
    <w:rsid w:val="00304907"/>
    <w:rsid w:val="003049F9"/>
    <w:rsid w:val="00304D24"/>
    <w:rsid w:val="00306781"/>
    <w:rsid w:val="003074B0"/>
    <w:rsid w:val="00307E8A"/>
    <w:rsid w:val="003104F6"/>
    <w:rsid w:val="00310A0A"/>
    <w:rsid w:val="00310C92"/>
    <w:rsid w:val="00310DD3"/>
    <w:rsid w:val="0031213C"/>
    <w:rsid w:val="0031220D"/>
    <w:rsid w:val="0031242D"/>
    <w:rsid w:val="00312C44"/>
    <w:rsid w:val="0031400A"/>
    <w:rsid w:val="00314AB2"/>
    <w:rsid w:val="00314AE7"/>
    <w:rsid w:val="00314EA3"/>
    <w:rsid w:val="003154A4"/>
    <w:rsid w:val="00315CEF"/>
    <w:rsid w:val="00316465"/>
    <w:rsid w:val="00316C03"/>
    <w:rsid w:val="00316DD1"/>
    <w:rsid w:val="00316E15"/>
    <w:rsid w:val="00316FF8"/>
    <w:rsid w:val="00321A71"/>
    <w:rsid w:val="003243EB"/>
    <w:rsid w:val="00327C1A"/>
    <w:rsid w:val="00327F46"/>
    <w:rsid w:val="003300E1"/>
    <w:rsid w:val="003308A1"/>
    <w:rsid w:val="003314BD"/>
    <w:rsid w:val="00331619"/>
    <w:rsid w:val="0033232F"/>
    <w:rsid w:val="00333427"/>
    <w:rsid w:val="00333815"/>
    <w:rsid w:val="00335BA9"/>
    <w:rsid w:val="0033699E"/>
    <w:rsid w:val="00336F6B"/>
    <w:rsid w:val="003373CB"/>
    <w:rsid w:val="003404E9"/>
    <w:rsid w:val="00340C9D"/>
    <w:rsid w:val="0034107C"/>
    <w:rsid w:val="00342F2B"/>
    <w:rsid w:val="00343235"/>
    <w:rsid w:val="003437BA"/>
    <w:rsid w:val="00343937"/>
    <w:rsid w:val="00343AAE"/>
    <w:rsid w:val="00343E5B"/>
    <w:rsid w:val="00344040"/>
    <w:rsid w:val="00344CCD"/>
    <w:rsid w:val="00344DB7"/>
    <w:rsid w:val="00345859"/>
    <w:rsid w:val="00345DD2"/>
    <w:rsid w:val="00347430"/>
    <w:rsid w:val="00350228"/>
    <w:rsid w:val="00351210"/>
    <w:rsid w:val="0035248B"/>
    <w:rsid w:val="0035265E"/>
    <w:rsid w:val="0035335A"/>
    <w:rsid w:val="0035335D"/>
    <w:rsid w:val="003563AC"/>
    <w:rsid w:val="003569B5"/>
    <w:rsid w:val="00357BDD"/>
    <w:rsid w:val="00357D05"/>
    <w:rsid w:val="003627C2"/>
    <w:rsid w:val="00362FAE"/>
    <w:rsid w:val="00363971"/>
    <w:rsid w:val="003640F0"/>
    <w:rsid w:val="00364703"/>
    <w:rsid w:val="00365587"/>
    <w:rsid w:val="003658D3"/>
    <w:rsid w:val="00366BFD"/>
    <w:rsid w:val="003674D9"/>
    <w:rsid w:val="00367AD6"/>
    <w:rsid w:val="00367D0B"/>
    <w:rsid w:val="003703CD"/>
    <w:rsid w:val="00370DA8"/>
    <w:rsid w:val="00371B30"/>
    <w:rsid w:val="00371D37"/>
    <w:rsid w:val="003726FD"/>
    <w:rsid w:val="00372BAA"/>
    <w:rsid w:val="00373B48"/>
    <w:rsid w:val="00373C99"/>
    <w:rsid w:val="00374730"/>
    <w:rsid w:val="00374B78"/>
    <w:rsid w:val="0037613D"/>
    <w:rsid w:val="003774AC"/>
    <w:rsid w:val="003825AC"/>
    <w:rsid w:val="00383D11"/>
    <w:rsid w:val="00385802"/>
    <w:rsid w:val="00385F47"/>
    <w:rsid w:val="00386E92"/>
    <w:rsid w:val="00391F81"/>
    <w:rsid w:val="00392284"/>
    <w:rsid w:val="00394C78"/>
    <w:rsid w:val="00395A17"/>
    <w:rsid w:val="00395CA2"/>
    <w:rsid w:val="00395EA8"/>
    <w:rsid w:val="00397D1D"/>
    <w:rsid w:val="003A081A"/>
    <w:rsid w:val="003A0BAC"/>
    <w:rsid w:val="003A2565"/>
    <w:rsid w:val="003A43CC"/>
    <w:rsid w:val="003A45C0"/>
    <w:rsid w:val="003A49A3"/>
    <w:rsid w:val="003A551B"/>
    <w:rsid w:val="003A59AE"/>
    <w:rsid w:val="003A694F"/>
    <w:rsid w:val="003A72A4"/>
    <w:rsid w:val="003B044B"/>
    <w:rsid w:val="003B1248"/>
    <w:rsid w:val="003B1351"/>
    <w:rsid w:val="003B144D"/>
    <w:rsid w:val="003B1B84"/>
    <w:rsid w:val="003B2A55"/>
    <w:rsid w:val="003B3B4C"/>
    <w:rsid w:val="003B3C19"/>
    <w:rsid w:val="003B551B"/>
    <w:rsid w:val="003C09F0"/>
    <w:rsid w:val="003C245C"/>
    <w:rsid w:val="003C347A"/>
    <w:rsid w:val="003C486F"/>
    <w:rsid w:val="003C4DAF"/>
    <w:rsid w:val="003C6F24"/>
    <w:rsid w:val="003C6FC8"/>
    <w:rsid w:val="003C7B71"/>
    <w:rsid w:val="003C7FB7"/>
    <w:rsid w:val="003D44E8"/>
    <w:rsid w:val="003D4F37"/>
    <w:rsid w:val="003D5AD5"/>
    <w:rsid w:val="003D5C7E"/>
    <w:rsid w:val="003D7498"/>
    <w:rsid w:val="003E1F7A"/>
    <w:rsid w:val="003E2469"/>
    <w:rsid w:val="003E51C2"/>
    <w:rsid w:val="003E5378"/>
    <w:rsid w:val="003E6154"/>
    <w:rsid w:val="003E6321"/>
    <w:rsid w:val="003E7481"/>
    <w:rsid w:val="003E787A"/>
    <w:rsid w:val="003F051D"/>
    <w:rsid w:val="003F108C"/>
    <w:rsid w:val="003F2B39"/>
    <w:rsid w:val="003F4EDC"/>
    <w:rsid w:val="003F51E5"/>
    <w:rsid w:val="003F604D"/>
    <w:rsid w:val="003F7224"/>
    <w:rsid w:val="003F7242"/>
    <w:rsid w:val="00400CB4"/>
    <w:rsid w:val="0040132B"/>
    <w:rsid w:val="00401617"/>
    <w:rsid w:val="0040202E"/>
    <w:rsid w:val="00402CE8"/>
    <w:rsid w:val="004038FE"/>
    <w:rsid w:val="00404FFF"/>
    <w:rsid w:val="004064AA"/>
    <w:rsid w:val="00406F0D"/>
    <w:rsid w:val="00410B01"/>
    <w:rsid w:val="004122CD"/>
    <w:rsid w:val="00413390"/>
    <w:rsid w:val="00413946"/>
    <w:rsid w:val="0041505E"/>
    <w:rsid w:val="004154FC"/>
    <w:rsid w:val="004170BF"/>
    <w:rsid w:val="004174E3"/>
    <w:rsid w:val="00417580"/>
    <w:rsid w:val="00417A6C"/>
    <w:rsid w:val="00420203"/>
    <w:rsid w:val="00421129"/>
    <w:rsid w:val="00421A8B"/>
    <w:rsid w:val="00422CB2"/>
    <w:rsid w:val="00424BCD"/>
    <w:rsid w:val="00424BFA"/>
    <w:rsid w:val="00424C6E"/>
    <w:rsid w:val="004266A4"/>
    <w:rsid w:val="00426D6C"/>
    <w:rsid w:val="00426E4C"/>
    <w:rsid w:val="00430234"/>
    <w:rsid w:val="0043106E"/>
    <w:rsid w:val="00431242"/>
    <w:rsid w:val="00431357"/>
    <w:rsid w:val="00431F3D"/>
    <w:rsid w:val="00433305"/>
    <w:rsid w:val="0043361A"/>
    <w:rsid w:val="00434535"/>
    <w:rsid w:val="00434EB4"/>
    <w:rsid w:val="0043587D"/>
    <w:rsid w:val="00436D19"/>
    <w:rsid w:val="00440721"/>
    <w:rsid w:val="0044180E"/>
    <w:rsid w:val="00441968"/>
    <w:rsid w:val="00442020"/>
    <w:rsid w:val="00442729"/>
    <w:rsid w:val="00443771"/>
    <w:rsid w:val="004443E3"/>
    <w:rsid w:val="00445321"/>
    <w:rsid w:val="00445627"/>
    <w:rsid w:val="004461CE"/>
    <w:rsid w:val="00446548"/>
    <w:rsid w:val="004503A6"/>
    <w:rsid w:val="004514B1"/>
    <w:rsid w:val="0045185C"/>
    <w:rsid w:val="00451B5D"/>
    <w:rsid w:val="00451DBB"/>
    <w:rsid w:val="00453E18"/>
    <w:rsid w:val="00453F40"/>
    <w:rsid w:val="004547C5"/>
    <w:rsid w:val="00454CE2"/>
    <w:rsid w:val="00455DCC"/>
    <w:rsid w:val="0045636E"/>
    <w:rsid w:val="00456AC1"/>
    <w:rsid w:val="00456C37"/>
    <w:rsid w:val="00460321"/>
    <w:rsid w:val="0046058B"/>
    <w:rsid w:val="00461F3E"/>
    <w:rsid w:val="0046248E"/>
    <w:rsid w:val="00462BA7"/>
    <w:rsid w:val="00463B54"/>
    <w:rsid w:val="00463F5C"/>
    <w:rsid w:val="00464A78"/>
    <w:rsid w:val="00466436"/>
    <w:rsid w:val="00466F90"/>
    <w:rsid w:val="00467511"/>
    <w:rsid w:val="00470DC9"/>
    <w:rsid w:val="00472D29"/>
    <w:rsid w:val="004750DD"/>
    <w:rsid w:val="00475482"/>
    <w:rsid w:val="00475F79"/>
    <w:rsid w:val="004766A0"/>
    <w:rsid w:val="004770C2"/>
    <w:rsid w:val="00477654"/>
    <w:rsid w:val="00477712"/>
    <w:rsid w:val="00477C84"/>
    <w:rsid w:val="00477E89"/>
    <w:rsid w:val="004806FD"/>
    <w:rsid w:val="00480972"/>
    <w:rsid w:val="00480EE6"/>
    <w:rsid w:val="0048111F"/>
    <w:rsid w:val="00481590"/>
    <w:rsid w:val="00481A19"/>
    <w:rsid w:val="00481F71"/>
    <w:rsid w:val="00483327"/>
    <w:rsid w:val="00484CFC"/>
    <w:rsid w:val="00484D3D"/>
    <w:rsid w:val="00484EB2"/>
    <w:rsid w:val="004850AF"/>
    <w:rsid w:val="00485441"/>
    <w:rsid w:val="004860A0"/>
    <w:rsid w:val="004873BB"/>
    <w:rsid w:val="00487573"/>
    <w:rsid w:val="00487B1D"/>
    <w:rsid w:val="0049021A"/>
    <w:rsid w:val="004906D7"/>
    <w:rsid w:val="00494022"/>
    <w:rsid w:val="0049422E"/>
    <w:rsid w:val="00494D19"/>
    <w:rsid w:val="0049540B"/>
    <w:rsid w:val="00495459"/>
    <w:rsid w:val="00497742"/>
    <w:rsid w:val="004A1505"/>
    <w:rsid w:val="004A1B07"/>
    <w:rsid w:val="004A21B7"/>
    <w:rsid w:val="004A252A"/>
    <w:rsid w:val="004A5030"/>
    <w:rsid w:val="004A546E"/>
    <w:rsid w:val="004A56E2"/>
    <w:rsid w:val="004A5A69"/>
    <w:rsid w:val="004A6BFF"/>
    <w:rsid w:val="004A72CF"/>
    <w:rsid w:val="004B0992"/>
    <w:rsid w:val="004B1C48"/>
    <w:rsid w:val="004B1D97"/>
    <w:rsid w:val="004B2D99"/>
    <w:rsid w:val="004B3F23"/>
    <w:rsid w:val="004B48D4"/>
    <w:rsid w:val="004B52F1"/>
    <w:rsid w:val="004B5838"/>
    <w:rsid w:val="004B76FA"/>
    <w:rsid w:val="004B78B0"/>
    <w:rsid w:val="004B7BA6"/>
    <w:rsid w:val="004B7EC6"/>
    <w:rsid w:val="004C0033"/>
    <w:rsid w:val="004C10DC"/>
    <w:rsid w:val="004C10E6"/>
    <w:rsid w:val="004C1B96"/>
    <w:rsid w:val="004C25F1"/>
    <w:rsid w:val="004C2632"/>
    <w:rsid w:val="004C2B20"/>
    <w:rsid w:val="004C386B"/>
    <w:rsid w:val="004C4677"/>
    <w:rsid w:val="004C7897"/>
    <w:rsid w:val="004D091B"/>
    <w:rsid w:val="004D1954"/>
    <w:rsid w:val="004D1A07"/>
    <w:rsid w:val="004D25EC"/>
    <w:rsid w:val="004D409A"/>
    <w:rsid w:val="004D4594"/>
    <w:rsid w:val="004D5039"/>
    <w:rsid w:val="004D5818"/>
    <w:rsid w:val="004D6702"/>
    <w:rsid w:val="004E05F6"/>
    <w:rsid w:val="004E07C3"/>
    <w:rsid w:val="004E1555"/>
    <w:rsid w:val="004E1F28"/>
    <w:rsid w:val="004E2403"/>
    <w:rsid w:val="004E2DC7"/>
    <w:rsid w:val="004E2E7E"/>
    <w:rsid w:val="004E304B"/>
    <w:rsid w:val="004E551F"/>
    <w:rsid w:val="004E7300"/>
    <w:rsid w:val="004F0DB9"/>
    <w:rsid w:val="004F120A"/>
    <w:rsid w:val="004F2E4C"/>
    <w:rsid w:val="004F3167"/>
    <w:rsid w:val="004F3D88"/>
    <w:rsid w:val="004F3FCB"/>
    <w:rsid w:val="004F4116"/>
    <w:rsid w:val="004F49FA"/>
    <w:rsid w:val="004F4B8A"/>
    <w:rsid w:val="004F4FB2"/>
    <w:rsid w:val="004F5795"/>
    <w:rsid w:val="004F5972"/>
    <w:rsid w:val="004F6408"/>
    <w:rsid w:val="0050125F"/>
    <w:rsid w:val="00502681"/>
    <w:rsid w:val="00502AC3"/>
    <w:rsid w:val="00502B28"/>
    <w:rsid w:val="00503D30"/>
    <w:rsid w:val="00505337"/>
    <w:rsid w:val="0050567C"/>
    <w:rsid w:val="00505E7E"/>
    <w:rsid w:val="005074C3"/>
    <w:rsid w:val="00510912"/>
    <w:rsid w:val="00510D7A"/>
    <w:rsid w:val="00512315"/>
    <w:rsid w:val="0051295D"/>
    <w:rsid w:val="0051314C"/>
    <w:rsid w:val="00514804"/>
    <w:rsid w:val="0051594A"/>
    <w:rsid w:val="00516931"/>
    <w:rsid w:val="00517AFA"/>
    <w:rsid w:val="00520059"/>
    <w:rsid w:val="00520536"/>
    <w:rsid w:val="005208A2"/>
    <w:rsid w:val="00520DF6"/>
    <w:rsid w:val="0052371F"/>
    <w:rsid w:val="00523EBB"/>
    <w:rsid w:val="005245AA"/>
    <w:rsid w:val="00524769"/>
    <w:rsid w:val="00524CA9"/>
    <w:rsid w:val="00524DED"/>
    <w:rsid w:val="00526E2E"/>
    <w:rsid w:val="00526E3D"/>
    <w:rsid w:val="00532944"/>
    <w:rsid w:val="00532BE5"/>
    <w:rsid w:val="00535EED"/>
    <w:rsid w:val="005369C0"/>
    <w:rsid w:val="00536FE7"/>
    <w:rsid w:val="00537337"/>
    <w:rsid w:val="00542ADF"/>
    <w:rsid w:val="00542D29"/>
    <w:rsid w:val="0054386E"/>
    <w:rsid w:val="00545EE3"/>
    <w:rsid w:val="005465E9"/>
    <w:rsid w:val="00546DAB"/>
    <w:rsid w:val="0054708C"/>
    <w:rsid w:val="00547190"/>
    <w:rsid w:val="0055009A"/>
    <w:rsid w:val="00551490"/>
    <w:rsid w:val="00552FD2"/>
    <w:rsid w:val="00553CFA"/>
    <w:rsid w:val="00556B15"/>
    <w:rsid w:val="00556C90"/>
    <w:rsid w:val="0056028B"/>
    <w:rsid w:val="00560B03"/>
    <w:rsid w:val="0056182C"/>
    <w:rsid w:val="00561872"/>
    <w:rsid w:val="005619EB"/>
    <w:rsid w:val="00561A1E"/>
    <w:rsid w:val="00563985"/>
    <w:rsid w:val="00564206"/>
    <w:rsid w:val="00564C8F"/>
    <w:rsid w:val="0056705A"/>
    <w:rsid w:val="00567426"/>
    <w:rsid w:val="005700E2"/>
    <w:rsid w:val="00570675"/>
    <w:rsid w:val="005725D9"/>
    <w:rsid w:val="005728E2"/>
    <w:rsid w:val="0057407B"/>
    <w:rsid w:val="00574153"/>
    <w:rsid w:val="00575FD5"/>
    <w:rsid w:val="00576077"/>
    <w:rsid w:val="00576B3F"/>
    <w:rsid w:val="00576D93"/>
    <w:rsid w:val="00582CC7"/>
    <w:rsid w:val="005837DC"/>
    <w:rsid w:val="005839EA"/>
    <w:rsid w:val="005843F4"/>
    <w:rsid w:val="005851B3"/>
    <w:rsid w:val="00586C4B"/>
    <w:rsid w:val="0059011E"/>
    <w:rsid w:val="005901D6"/>
    <w:rsid w:val="005906BB"/>
    <w:rsid w:val="005909EE"/>
    <w:rsid w:val="00591860"/>
    <w:rsid w:val="005921BB"/>
    <w:rsid w:val="005922F7"/>
    <w:rsid w:val="0059336C"/>
    <w:rsid w:val="0059377A"/>
    <w:rsid w:val="00593C15"/>
    <w:rsid w:val="005947E5"/>
    <w:rsid w:val="00594EF4"/>
    <w:rsid w:val="005969E0"/>
    <w:rsid w:val="00597943"/>
    <w:rsid w:val="00597CF8"/>
    <w:rsid w:val="005A212F"/>
    <w:rsid w:val="005A217B"/>
    <w:rsid w:val="005A2CA2"/>
    <w:rsid w:val="005A3310"/>
    <w:rsid w:val="005A35ED"/>
    <w:rsid w:val="005A4DE7"/>
    <w:rsid w:val="005A4E2A"/>
    <w:rsid w:val="005A53BE"/>
    <w:rsid w:val="005A6A76"/>
    <w:rsid w:val="005A757D"/>
    <w:rsid w:val="005B2005"/>
    <w:rsid w:val="005B48E4"/>
    <w:rsid w:val="005B4CA5"/>
    <w:rsid w:val="005B4EBF"/>
    <w:rsid w:val="005B5A4A"/>
    <w:rsid w:val="005B5AAF"/>
    <w:rsid w:val="005B61EA"/>
    <w:rsid w:val="005B768E"/>
    <w:rsid w:val="005B793E"/>
    <w:rsid w:val="005B7C34"/>
    <w:rsid w:val="005B7C8A"/>
    <w:rsid w:val="005C164F"/>
    <w:rsid w:val="005C17C5"/>
    <w:rsid w:val="005C1F29"/>
    <w:rsid w:val="005C2D53"/>
    <w:rsid w:val="005C2F4D"/>
    <w:rsid w:val="005C2FAD"/>
    <w:rsid w:val="005C3E94"/>
    <w:rsid w:val="005C412D"/>
    <w:rsid w:val="005C48F8"/>
    <w:rsid w:val="005C53C0"/>
    <w:rsid w:val="005C55A2"/>
    <w:rsid w:val="005C6101"/>
    <w:rsid w:val="005C6364"/>
    <w:rsid w:val="005D06AA"/>
    <w:rsid w:val="005D0C4A"/>
    <w:rsid w:val="005D2315"/>
    <w:rsid w:val="005D2675"/>
    <w:rsid w:val="005D277A"/>
    <w:rsid w:val="005D3411"/>
    <w:rsid w:val="005D75A5"/>
    <w:rsid w:val="005D76AB"/>
    <w:rsid w:val="005E0B1B"/>
    <w:rsid w:val="005E0F8F"/>
    <w:rsid w:val="005E1EF3"/>
    <w:rsid w:val="005E2327"/>
    <w:rsid w:val="005E25DE"/>
    <w:rsid w:val="005E2768"/>
    <w:rsid w:val="005E2781"/>
    <w:rsid w:val="005E288D"/>
    <w:rsid w:val="005E3EDA"/>
    <w:rsid w:val="005E4441"/>
    <w:rsid w:val="005E4A5A"/>
    <w:rsid w:val="005E51CB"/>
    <w:rsid w:val="005E74AA"/>
    <w:rsid w:val="005E78B2"/>
    <w:rsid w:val="005F17E0"/>
    <w:rsid w:val="005F263D"/>
    <w:rsid w:val="005F64B9"/>
    <w:rsid w:val="005F7B84"/>
    <w:rsid w:val="005F7B94"/>
    <w:rsid w:val="005F7D1F"/>
    <w:rsid w:val="00601919"/>
    <w:rsid w:val="00602B83"/>
    <w:rsid w:val="006036AB"/>
    <w:rsid w:val="00603AA0"/>
    <w:rsid w:val="006042C4"/>
    <w:rsid w:val="00604925"/>
    <w:rsid w:val="006055C4"/>
    <w:rsid w:val="0060592E"/>
    <w:rsid w:val="00606056"/>
    <w:rsid w:val="006064CA"/>
    <w:rsid w:val="006073FC"/>
    <w:rsid w:val="00607EBF"/>
    <w:rsid w:val="00611865"/>
    <w:rsid w:val="00612295"/>
    <w:rsid w:val="00612D87"/>
    <w:rsid w:val="00613227"/>
    <w:rsid w:val="006133DF"/>
    <w:rsid w:val="00614923"/>
    <w:rsid w:val="00615CEA"/>
    <w:rsid w:val="00617646"/>
    <w:rsid w:val="00620C90"/>
    <w:rsid w:val="00620FE0"/>
    <w:rsid w:val="00621079"/>
    <w:rsid w:val="006216F8"/>
    <w:rsid w:val="00622D5B"/>
    <w:rsid w:val="00623224"/>
    <w:rsid w:val="00623C50"/>
    <w:rsid w:val="00623EBC"/>
    <w:rsid w:val="00624461"/>
    <w:rsid w:val="00625A12"/>
    <w:rsid w:val="00625D92"/>
    <w:rsid w:val="006260F3"/>
    <w:rsid w:val="00627196"/>
    <w:rsid w:val="00627EC9"/>
    <w:rsid w:val="0063111D"/>
    <w:rsid w:val="00632E97"/>
    <w:rsid w:val="00634501"/>
    <w:rsid w:val="00634C57"/>
    <w:rsid w:val="00635E23"/>
    <w:rsid w:val="00636BF2"/>
    <w:rsid w:val="006371DE"/>
    <w:rsid w:val="0063722B"/>
    <w:rsid w:val="006400A2"/>
    <w:rsid w:val="0064084F"/>
    <w:rsid w:val="00643126"/>
    <w:rsid w:val="006435D2"/>
    <w:rsid w:val="0064707D"/>
    <w:rsid w:val="0064720A"/>
    <w:rsid w:val="00647F70"/>
    <w:rsid w:val="00652114"/>
    <w:rsid w:val="006530F2"/>
    <w:rsid w:val="00653914"/>
    <w:rsid w:val="00653E90"/>
    <w:rsid w:val="00655FBD"/>
    <w:rsid w:val="00656B21"/>
    <w:rsid w:val="0065705C"/>
    <w:rsid w:val="006570B2"/>
    <w:rsid w:val="006606DC"/>
    <w:rsid w:val="00660F79"/>
    <w:rsid w:val="0066114C"/>
    <w:rsid w:val="00661336"/>
    <w:rsid w:val="00661703"/>
    <w:rsid w:val="0066190B"/>
    <w:rsid w:val="00661ED2"/>
    <w:rsid w:val="0066235E"/>
    <w:rsid w:val="00662694"/>
    <w:rsid w:val="00662770"/>
    <w:rsid w:val="0066384F"/>
    <w:rsid w:val="00663B00"/>
    <w:rsid w:val="00664F3C"/>
    <w:rsid w:val="00664FE9"/>
    <w:rsid w:val="00665678"/>
    <w:rsid w:val="00665D12"/>
    <w:rsid w:val="00665DFA"/>
    <w:rsid w:val="0066649E"/>
    <w:rsid w:val="00670D05"/>
    <w:rsid w:val="0067460F"/>
    <w:rsid w:val="00675293"/>
    <w:rsid w:val="0067573B"/>
    <w:rsid w:val="00677641"/>
    <w:rsid w:val="0068130F"/>
    <w:rsid w:val="0068168E"/>
    <w:rsid w:val="0068200A"/>
    <w:rsid w:val="00682C0F"/>
    <w:rsid w:val="00683A6E"/>
    <w:rsid w:val="0068574C"/>
    <w:rsid w:val="00685F02"/>
    <w:rsid w:val="00687B86"/>
    <w:rsid w:val="00691706"/>
    <w:rsid w:val="006954C6"/>
    <w:rsid w:val="0069626C"/>
    <w:rsid w:val="00697B19"/>
    <w:rsid w:val="006A02E5"/>
    <w:rsid w:val="006A0579"/>
    <w:rsid w:val="006A139A"/>
    <w:rsid w:val="006A1F81"/>
    <w:rsid w:val="006A2160"/>
    <w:rsid w:val="006A289B"/>
    <w:rsid w:val="006A3DA4"/>
    <w:rsid w:val="006A50E2"/>
    <w:rsid w:val="006A5793"/>
    <w:rsid w:val="006A6DD2"/>
    <w:rsid w:val="006B0AC9"/>
    <w:rsid w:val="006B0B94"/>
    <w:rsid w:val="006B0D1B"/>
    <w:rsid w:val="006B2044"/>
    <w:rsid w:val="006B2CE7"/>
    <w:rsid w:val="006B2E87"/>
    <w:rsid w:val="006B3185"/>
    <w:rsid w:val="006B3F18"/>
    <w:rsid w:val="006B53E7"/>
    <w:rsid w:val="006B5F71"/>
    <w:rsid w:val="006B6105"/>
    <w:rsid w:val="006B7BD3"/>
    <w:rsid w:val="006C0E7D"/>
    <w:rsid w:val="006C10B2"/>
    <w:rsid w:val="006C1915"/>
    <w:rsid w:val="006C24B3"/>
    <w:rsid w:val="006C2509"/>
    <w:rsid w:val="006C2E7F"/>
    <w:rsid w:val="006C4231"/>
    <w:rsid w:val="006C500D"/>
    <w:rsid w:val="006C6F4F"/>
    <w:rsid w:val="006C7A8D"/>
    <w:rsid w:val="006D049A"/>
    <w:rsid w:val="006D0A64"/>
    <w:rsid w:val="006D11ED"/>
    <w:rsid w:val="006D2C3B"/>
    <w:rsid w:val="006D2C9B"/>
    <w:rsid w:val="006D2EC8"/>
    <w:rsid w:val="006D3BFC"/>
    <w:rsid w:val="006D4C32"/>
    <w:rsid w:val="006D5AD1"/>
    <w:rsid w:val="006D616C"/>
    <w:rsid w:val="006D6267"/>
    <w:rsid w:val="006D630B"/>
    <w:rsid w:val="006D6505"/>
    <w:rsid w:val="006D6A3D"/>
    <w:rsid w:val="006D7AFA"/>
    <w:rsid w:val="006E0825"/>
    <w:rsid w:val="006E212A"/>
    <w:rsid w:val="006E2202"/>
    <w:rsid w:val="006E2664"/>
    <w:rsid w:val="006E3330"/>
    <w:rsid w:val="006E359B"/>
    <w:rsid w:val="006E3C04"/>
    <w:rsid w:val="006E4992"/>
    <w:rsid w:val="006E5161"/>
    <w:rsid w:val="006E5CA8"/>
    <w:rsid w:val="006F02E3"/>
    <w:rsid w:val="006F508A"/>
    <w:rsid w:val="006F59D3"/>
    <w:rsid w:val="006F5A26"/>
    <w:rsid w:val="006F6FE2"/>
    <w:rsid w:val="006F72FD"/>
    <w:rsid w:val="006F7F42"/>
    <w:rsid w:val="0070180A"/>
    <w:rsid w:val="00701D67"/>
    <w:rsid w:val="00701D9C"/>
    <w:rsid w:val="007030B1"/>
    <w:rsid w:val="00703B2A"/>
    <w:rsid w:val="0070516C"/>
    <w:rsid w:val="00705791"/>
    <w:rsid w:val="007100A8"/>
    <w:rsid w:val="007118B4"/>
    <w:rsid w:val="00712117"/>
    <w:rsid w:val="007126DC"/>
    <w:rsid w:val="00712BC6"/>
    <w:rsid w:val="0071323E"/>
    <w:rsid w:val="007134C3"/>
    <w:rsid w:val="007157FD"/>
    <w:rsid w:val="007159B0"/>
    <w:rsid w:val="00715B70"/>
    <w:rsid w:val="00717181"/>
    <w:rsid w:val="0072048D"/>
    <w:rsid w:val="00720DCC"/>
    <w:rsid w:val="00721AB8"/>
    <w:rsid w:val="00722865"/>
    <w:rsid w:val="00724677"/>
    <w:rsid w:val="00724E9C"/>
    <w:rsid w:val="00726173"/>
    <w:rsid w:val="00726618"/>
    <w:rsid w:val="00726B28"/>
    <w:rsid w:val="007270BB"/>
    <w:rsid w:val="00727263"/>
    <w:rsid w:val="00731699"/>
    <w:rsid w:val="007335AD"/>
    <w:rsid w:val="00733EFB"/>
    <w:rsid w:val="00733FF6"/>
    <w:rsid w:val="0073479E"/>
    <w:rsid w:val="007348FB"/>
    <w:rsid w:val="00734BF1"/>
    <w:rsid w:val="00734EF9"/>
    <w:rsid w:val="00736DF6"/>
    <w:rsid w:val="0073745C"/>
    <w:rsid w:val="00737E25"/>
    <w:rsid w:val="007414A3"/>
    <w:rsid w:val="007417AF"/>
    <w:rsid w:val="007417EB"/>
    <w:rsid w:val="007434A1"/>
    <w:rsid w:val="0074481A"/>
    <w:rsid w:val="00744853"/>
    <w:rsid w:val="00746A4A"/>
    <w:rsid w:val="00747EE2"/>
    <w:rsid w:val="007501B8"/>
    <w:rsid w:val="00750628"/>
    <w:rsid w:val="00751AFB"/>
    <w:rsid w:val="00751E6D"/>
    <w:rsid w:val="00752428"/>
    <w:rsid w:val="00752C5C"/>
    <w:rsid w:val="0075490B"/>
    <w:rsid w:val="00755A89"/>
    <w:rsid w:val="00757D8A"/>
    <w:rsid w:val="00760B97"/>
    <w:rsid w:val="00760CA5"/>
    <w:rsid w:val="00761978"/>
    <w:rsid w:val="00762713"/>
    <w:rsid w:val="00762C17"/>
    <w:rsid w:val="0076324B"/>
    <w:rsid w:val="00763446"/>
    <w:rsid w:val="00763576"/>
    <w:rsid w:val="007647C6"/>
    <w:rsid w:val="00764D89"/>
    <w:rsid w:val="007655EC"/>
    <w:rsid w:val="00765680"/>
    <w:rsid w:val="00765F39"/>
    <w:rsid w:val="00767556"/>
    <w:rsid w:val="00770AB5"/>
    <w:rsid w:val="00770B9E"/>
    <w:rsid w:val="00770D1D"/>
    <w:rsid w:val="0077373D"/>
    <w:rsid w:val="00773874"/>
    <w:rsid w:val="00774492"/>
    <w:rsid w:val="00774CDB"/>
    <w:rsid w:val="007751F2"/>
    <w:rsid w:val="00776592"/>
    <w:rsid w:val="00776728"/>
    <w:rsid w:val="0077792F"/>
    <w:rsid w:val="00777990"/>
    <w:rsid w:val="0078078E"/>
    <w:rsid w:val="00781097"/>
    <w:rsid w:val="00781AA4"/>
    <w:rsid w:val="00781D39"/>
    <w:rsid w:val="007836E7"/>
    <w:rsid w:val="0078371D"/>
    <w:rsid w:val="0078630E"/>
    <w:rsid w:val="00786BA6"/>
    <w:rsid w:val="007871CF"/>
    <w:rsid w:val="007922F0"/>
    <w:rsid w:val="007926D0"/>
    <w:rsid w:val="00792B8B"/>
    <w:rsid w:val="00792BD1"/>
    <w:rsid w:val="00792D9D"/>
    <w:rsid w:val="007960DB"/>
    <w:rsid w:val="00796E1E"/>
    <w:rsid w:val="00797440"/>
    <w:rsid w:val="00797B37"/>
    <w:rsid w:val="007A0891"/>
    <w:rsid w:val="007A0CF5"/>
    <w:rsid w:val="007A0F08"/>
    <w:rsid w:val="007A198D"/>
    <w:rsid w:val="007A1CD0"/>
    <w:rsid w:val="007A1D93"/>
    <w:rsid w:val="007A21BD"/>
    <w:rsid w:val="007A3AB5"/>
    <w:rsid w:val="007A4CE8"/>
    <w:rsid w:val="007A52CB"/>
    <w:rsid w:val="007A643F"/>
    <w:rsid w:val="007B075C"/>
    <w:rsid w:val="007B1459"/>
    <w:rsid w:val="007B1673"/>
    <w:rsid w:val="007B27D7"/>
    <w:rsid w:val="007B284A"/>
    <w:rsid w:val="007B36FF"/>
    <w:rsid w:val="007B4994"/>
    <w:rsid w:val="007B53ED"/>
    <w:rsid w:val="007B7535"/>
    <w:rsid w:val="007B76D9"/>
    <w:rsid w:val="007B7C26"/>
    <w:rsid w:val="007C0E59"/>
    <w:rsid w:val="007C0F8F"/>
    <w:rsid w:val="007C1DFF"/>
    <w:rsid w:val="007C39E4"/>
    <w:rsid w:val="007C44C1"/>
    <w:rsid w:val="007C48EA"/>
    <w:rsid w:val="007C537F"/>
    <w:rsid w:val="007C540E"/>
    <w:rsid w:val="007D028D"/>
    <w:rsid w:val="007D327B"/>
    <w:rsid w:val="007D350E"/>
    <w:rsid w:val="007D3B83"/>
    <w:rsid w:val="007D3FB2"/>
    <w:rsid w:val="007D4057"/>
    <w:rsid w:val="007D523A"/>
    <w:rsid w:val="007D7522"/>
    <w:rsid w:val="007D7DC2"/>
    <w:rsid w:val="007E1780"/>
    <w:rsid w:val="007E1A51"/>
    <w:rsid w:val="007E1B1C"/>
    <w:rsid w:val="007E1B70"/>
    <w:rsid w:val="007E22B9"/>
    <w:rsid w:val="007E234F"/>
    <w:rsid w:val="007E39C9"/>
    <w:rsid w:val="007E3A69"/>
    <w:rsid w:val="007E3E83"/>
    <w:rsid w:val="007E42A4"/>
    <w:rsid w:val="007E4AA7"/>
    <w:rsid w:val="007E4D26"/>
    <w:rsid w:val="007E51EA"/>
    <w:rsid w:val="007E5BF3"/>
    <w:rsid w:val="007F24E2"/>
    <w:rsid w:val="007F254D"/>
    <w:rsid w:val="007F438E"/>
    <w:rsid w:val="007F45BB"/>
    <w:rsid w:val="007F47F9"/>
    <w:rsid w:val="007F5061"/>
    <w:rsid w:val="007F58AE"/>
    <w:rsid w:val="007F5C36"/>
    <w:rsid w:val="007F66F5"/>
    <w:rsid w:val="007F681A"/>
    <w:rsid w:val="007F6B80"/>
    <w:rsid w:val="007F6FD5"/>
    <w:rsid w:val="007F7A79"/>
    <w:rsid w:val="00800370"/>
    <w:rsid w:val="0080084C"/>
    <w:rsid w:val="00800FBF"/>
    <w:rsid w:val="008019BD"/>
    <w:rsid w:val="00801B21"/>
    <w:rsid w:val="00802AB9"/>
    <w:rsid w:val="008040C3"/>
    <w:rsid w:val="008057E8"/>
    <w:rsid w:val="00806028"/>
    <w:rsid w:val="00806CE3"/>
    <w:rsid w:val="00807EB8"/>
    <w:rsid w:val="008122A3"/>
    <w:rsid w:val="00812E17"/>
    <w:rsid w:val="008139EE"/>
    <w:rsid w:val="00815854"/>
    <w:rsid w:val="00817370"/>
    <w:rsid w:val="00820AD0"/>
    <w:rsid w:val="00821218"/>
    <w:rsid w:val="00821B19"/>
    <w:rsid w:val="00823FF0"/>
    <w:rsid w:val="0082441E"/>
    <w:rsid w:val="00824822"/>
    <w:rsid w:val="008252FB"/>
    <w:rsid w:val="008262CD"/>
    <w:rsid w:val="008272E9"/>
    <w:rsid w:val="00827FA3"/>
    <w:rsid w:val="00830BFC"/>
    <w:rsid w:val="00830D34"/>
    <w:rsid w:val="00831A42"/>
    <w:rsid w:val="00832629"/>
    <w:rsid w:val="00832979"/>
    <w:rsid w:val="008363F8"/>
    <w:rsid w:val="00840023"/>
    <w:rsid w:val="0084015F"/>
    <w:rsid w:val="00841BCE"/>
    <w:rsid w:val="0084219D"/>
    <w:rsid w:val="008421BD"/>
    <w:rsid w:val="0084241A"/>
    <w:rsid w:val="008427A7"/>
    <w:rsid w:val="008428C2"/>
    <w:rsid w:val="00842CE7"/>
    <w:rsid w:val="00844452"/>
    <w:rsid w:val="00844602"/>
    <w:rsid w:val="008466C1"/>
    <w:rsid w:val="008507C8"/>
    <w:rsid w:val="008526DF"/>
    <w:rsid w:val="0085422C"/>
    <w:rsid w:val="0085437D"/>
    <w:rsid w:val="00854D6C"/>
    <w:rsid w:val="00854F3B"/>
    <w:rsid w:val="008562B3"/>
    <w:rsid w:val="00856308"/>
    <w:rsid w:val="00856384"/>
    <w:rsid w:val="00856B96"/>
    <w:rsid w:val="00857E38"/>
    <w:rsid w:val="00860860"/>
    <w:rsid w:val="00860A12"/>
    <w:rsid w:val="00860AE5"/>
    <w:rsid w:val="00861F01"/>
    <w:rsid w:val="00862636"/>
    <w:rsid w:val="00863E87"/>
    <w:rsid w:val="00864A0C"/>
    <w:rsid w:val="00865766"/>
    <w:rsid w:val="00866C23"/>
    <w:rsid w:val="0086703F"/>
    <w:rsid w:val="008700EF"/>
    <w:rsid w:val="0087013E"/>
    <w:rsid w:val="0087031E"/>
    <w:rsid w:val="00870537"/>
    <w:rsid w:val="0087102D"/>
    <w:rsid w:val="008712EF"/>
    <w:rsid w:val="0087343C"/>
    <w:rsid w:val="0087527D"/>
    <w:rsid w:val="008757E7"/>
    <w:rsid w:val="00875E27"/>
    <w:rsid w:val="0087629F"/>
    <w:rsid w:val="0087699D"/>
    <w:rsid w:val="00876A6A"/>
    <w:rsid w:val="008770E6"/>
    <w:rsid w:val="00877ED0"/>
    <w:rsid w:val="008815DD"/>
    <w:rsid w:val="00882CB0"/>
    <w:rsid w:val="00883355"/>
    <w:rsid w:val="00884474"/>
    <w:rsid w:val="008849E8"/>
    <w:rsid w:val="00884BFB"/>
    <w:rsid w:val="008853B4"/>
    <w:rsid w:val="008858DC"/>
    <w:rsid w:val="00885CB7"/>
    <w:rsid w:val="00886043"/>
    <w:rsid w:val="00886106"/>
    <w:rsid w:val="008864BA"/>
    <w:rsid w:val="008878FE"/>
    <w:rsid w:val="00890A3A"/>
    <w:rsid w:val="00890E45"/>
    <w:rsid w:val="00891232"/>
    <w:rsid w:val="00891982"/>
    <w:rsid w:val="00891F11"/>
    <w:rsid w:val="00892ECF"/>
    <w:rsid w:val="00894436"/>
    <w:rsid w:val="008944CC"/>
    <w:rsid w:val="00894752"/>
    <w:rsid w:val="00895FFB"/>
    <w:rsid w:val="00896065"/>
    <w:rsid w:val="00896271"/>
    <w:rsid w:val="0089689C"/>
    <w:rsid w:val="008971CB"/>
    <w:rsid w:val="00897708"/>
    <w:rsid w:val="0089772E"/>
    <w:rsid w:val="00897F89"/>
    <w:rsid w:val="00897FF8"/>
    <w:rsid w:val="008A176C"/>
    <w:rsid w:val="008A22C9"/>
    <w:rsid w:val="008A22DC"/>
    <w:rsid w:val="008A2315"/>
    <w:rsid w:val="008A27B2"/>
    <w:rsid w:val="008A2D04"/>
    <w:rsid w:val="008A2EA3"/>
    <w:rsid w:val="008A3F22"/>
    <w:rsid w:val="008A446E"/>
    <w:rsid w:val="008A44E3"/>
    <w:rsid w:val="008A456B"/>
    <w:rsid w:val="008A583D"/>
    <w:rsid w:val="008A6255"/>
    <w:rsid w:val="008A694B"/>
    <w:rsid w:val="008A729F"/>
    <w:rsid w:val="008A73B9"/>
    <w:rsid w:val="008A75BE"/>
    <w:rsid w:val="008A7D50"/>
    <w:rsid w:val="008A7DA5"/>
    <w:rsid w:val="008A7FC2"/>
    <w:rsid w:val="008B0273"/>
    <w:rsid w:val="008B0CCF"/>
    <w:rsid w:val="008B146F"/>
    <w:rsid w:val="008B4B66"/>
    <w:rsid w:val="008C0118"/>
    <w:rsid w:val="008C1D48"/>
    <w:rsid w:val="008C1EE7"/>
    <w:rsid w:val="008C1F9C"/>
    <w:rsid w:val="008C212E"/>
    <w:rsid w:val="008C2AC3"/>
    <w:rsid w:val="008C2D7A"/>
    <w:rsid w:val="008C3847"/>
    <w:rsid w:val="008C4F56"/>
    <w:rsid w:val="008C58D8"/>
    <w:rsid w:val="008C5CDD"/>
    <w:rsid w:val="008C7138"/>
    <w:rsid w:val="008C7B70"/>
    <w:rsid w:val="008D2E20"/>
    <w:rsid w:val="008D5598"/>
    <w:rsid w:val="008D6280"/>
    <w:rsid w:val="008D62F3"/>
    <w:rsid w:val="008D6E08"/>
    <w:rsid w:val="008D7690"/>
    <w:rsid w:val="008E047D"/>
    <w:rsid w:val="008E0D2B"/>
    <w:rsid w:val="008E1686"/>
    <w:rsid w:val="008E1B6A"/>
    <w:rsid w:val="008E21F6"/>
    <w:rsid w:val="008E568C"/>
    <w:rsid w:val="008E61F3"/>
    <w:rsid w:val="008E6353"/>
    <w:rsid w:val="008E646E"/>
    <w:rsid w:val="008E6630"/>
    <w:rsid w:val="008E6EDC"/>
    <w:rsid w:val="008F098A"/>
    <w:rsid w:val="008F14AC"/>
    <w:rsid w:val="008F1601"/>
    <w:rsid w:val="008F31FE"/>
    <w:rsid w:val="008F778B"/>
    <w:rsid w:val="008F7931"/>
    <w:rsid w:val="008F7C00"/>
    <w:rsid w:val="008F7D77"/>
    <w:rsid w:val="0090030C"/>
    <w:rsid w:val="009007CF"/>
    <w:rsid w:val="009007EF"/>
    <w:rsid w:val="00901731"/>
    <w:rsid w:val="009028A3"/>
    <w:rsid w:val="00902FF8"/>
    <w:rsid w:val="009031D1"/>
    <w:rsid w:val="009032FA"/>
    <w:rsid w:val="0090337F"/>
    <w:rsid w:val="0090377E"/>
    <w:rsid w:val="00903E8B"/>
    <w:rsid w:val="00904351"/>
    <w:rsid w:val="009055B0"/>
    <w:rsid w:val="009058B2"/>
    <w:rsid w:val="009061E5"/>
    <w:rsid w:val="00906A89"/>
    <w:rsid w:val="009108D2"/>
    <w:rsid w:val="00911946"/>
    <w:rsid w:val="00913BD4"/>
    <w:rsid w:val="00914487"/>
    <w:rsid w:val="00914BE2"/>
    <w:rsid w:val="00914EA8"/>
    <w:rsid w:val="00915F91"/>
    <w:rsid w:val="00915FD2"/>
    <w:rsid w:val="009164B0"/>
    <w:rsid w:val="0091706E"/>
    <w:rsid w:val="00917111"/>
    <w:rsid w:val="00921332"/>
    <w:rsid w:val="00921594"/>
    <w:rsid w:val="0092165B"/>
    <w:rsid w:val="00921A82"/>
    <w:rsid w:val="00921AC9"/>
    <w:rsid w:val="00921DD7"/>
    <w:rsid w:val="00922DF9"/>
    <w:rsid w:val="009244B2"/>
    <w:rsid w:val="009255A8"/>
    <w:rsid w:val="00925F4D"/>
    <w:rsid w:val="0092696C"/>
    <w:rsid w:val="00926C6F"/>
    <w:rsid w:val="009275FB"/>
    <w:rsid w:val="00927B42"/>
    <w:rsid w:val="00930318"/>
    <w:rsid w:val="00930439"/>
    <w:rsid w:val="00931838"/>
    <w:rsid w:val="00932A83"/>
    <w:rsid w:val="0093550C"/>
    <w:rsid w:val="0093733D"/>
    <w:rsid w:val="00937CDC"/>
    <w:rsid w:val="00940B8A"/>
    <w:rsid w:val="00941CDB"/>
    <w:rsid w:val="00942267"/>
    <w:rsid w:val="009426FE"/>
    <w:rsid w:val="00943053"/>
    <w:rsid w:val="009433E8"/>
    <w:rsid w:val="0094392E"/>
    <w:rsid w:val="00943FEE"/>
    <w:rsid w:val="009462CC"/>
    <w:rsid w:val="00947956"/>
    <w:rsid w:val="00952278"/>
    <w:rsid w:val="00952DF7"/>
    <w:rsid w:val="00953A6E"/>
    <w:rsid w:val="00953ABE"/>
    <w:rsid w:val="00953DF4"/>
    <w:rsid w:val="0095547B"/>
    <w:rsid w:val="00956362"/>
    <w:rsid w:val="00956E53"/>
    <w:rsid w:val="00957AB2"/>
    <w:rsid w:val="00957CCA"/>
    <w:rsid w:val="009607DF"/>
    <w:rsid w:val="00961830"/>
    <w:rsid w:val="009639DE"/>
    <w:rsid w:val="009649F6"/>
    <w:rsid w:val="00964A40"/>
    <w:rsid w:val="00965541"/>
    <w:rsid w:val="00965994"/>
    <w:rsid w:val="009659E7"/>
    <w:rsid w:val="00965A58"/>
    <w:rsid w:val="00966814"/>
    <w:rsid w:val="0096746C"/>
    <w:rsid w:val="00970A54"/>
    <w:rsid w:val="00971AB0"/>
    <w:rsid w:val="00971CEC"/>
    <w:rsid w:val="00971CFD"/>
    <w:rsid w:val="00972237"/>
    <w:rsid w:val="00972E61"/>
    <w:rsid w:val="00972F74"/>
    <w:rsid w:val="0097449D"/>
    <w:rsid w:val="00974595"/>
    <w:rsid w:val="00974C03"/>
    <w:rsid w:val="00974DE6"/>
    <w:rsid w:val="009753CB"/>
    <w:rsid w:val="009765D7"/>
    <w:rsid w:val="00976667"/>
    <w:rsid w:val="00976AD4"/>
    <w:rsid w:val="00982077"/>
    <w:rsid w:val="009823E9"/>
    <w:rsid w:val="009837E8"/>
    <w:rsid w:val="00983A22"/>
    <w:rsid w:val="00983B99"/>
    <w:rsid w:val="00983E07"/>
    <w:rsid w:val="009840BE"/>
    <w:rsid w:val="009849BE"/>
    <w:rsid w:val="00984EB8"/>
    <w:rsid w:val="00985C9B"/>
    <w:rsid w:val="009867A9"/>
    <w:rsid w:val="00986CF6"/>
    <w:rsid w:val="009902F9"/>
    <w:rsid w:val="00991037"/>
    <w:rsid w:val="00991379"/>
    <w:rsid w:val="0099148B"/>
    <w:rsid w:val="00991F12"/>
    <w:rsid w:val="00992D9B"/>
    <w:rsid w:val="00993414"/>
    <w:rsid w:val="0099372A"/>
    <w:rsid w:val="009941F2"/>
    <w:rsid w:val="00994471"/>
    <w:rsid w:val="00995B2C"/>
    <w:rsid w:val="00997C1D"/>
    <w:rsid w:val="00997C46"/>
    <w:rsid w:val="009A0C15"/>
    <w:rsid w:val="009A0E42"/>
    <w:rsid w:val="009A1939"/>
    <w:rsid w:val="009A2350"/>
    <w:rsid w:val="009A3E7B"/>
    <w:rsid w:val="009A4354"/>
    <w:rsid w:val="009A45EA"/>
    <w:rsid w:val="009A4E60"/>
    <w:rsid w:val="009A4ECA"/>
    <w:rsid w:val="009A604C"/>
    <w:rsid w:val="009A6DA8"/>
    <w:rsid w:val="009B0843"/>
    <w:rsid w:val="009B1B25"/>
    <w:rsid w:val="009B23C6"/>
    <w:rsid w:val="009B4259"/>
    <w:rsid w:val="009B4B89"/>
    <w:rsid w:val="009B69CD"/>
    <w:rsid w:val="009B6FB9"/>
    <w:rsid w:val="009B75B3"/>
    <w:rsid w:val="009B7807"/>
    <w:rsid w:val="009B7B2F"/>
    <w:rsid w:val="009C02D2"/>
    <w:rsid w:val="009C0C01"/>
    <w:rsid w:val="009C12A5"/>
    <w:rsid w:val="009C1531"/>
    <w:rsid w:val="009C15CE"/>
    <w:rsid w:val="009C2134"/>
    <w:rsid w:val="009C3155"/>
    <w:rsid w:val="009C3D7D"/>
    <w:rsid w:val="009C4590"/>
    <w:rsid w:val="009C5631"/>
    <w:rsid w:val="009C62CC"/>
    <w:rsid w:val="009C6CD2"/>
    <w:rsid w:val="009D0D7F"/>
    <w:rsid w:val="009D2BA5"/>
    <w:rsid w:val="009D2F61"/>
    <w:rsid w:val="009D7828"/>
    <w:rsid w:val="009E0118"/>
    <w:rsid w:val="009E0B7E"/>
    <w:rsid w:val="009E0F85"/>
    <w:rsid w:val="009E1D54"/>
    <w:rsid w:val="009E2816"/>
    <w:rsid w:val="009E36CC"/>
    <w:rsid w:val="009E56AB"/>
    <w:rsid w:val="009E6B36"/>
    <w:rsid w:val="009E7D88"/>
    <w:rsid w:val="009F0A74"/>
    <w:rsid w:val="009F0FAB"/>
    <w:rsid w:val="009F11E7"/>
    <w:rsid w:val="009F13E8"/>
    <w:rsid w:val="009F1414"/>
    <w:rsid w:val="009F2175"/>
    <w:rsid w:val="009F25CD"/>
    <w:rsid w:val="009F263E"/>
    <w:rsid w:val="009F2C03"/>
    <w:rsid w:val="009F431F"/>
    <w:rsid w:val="009F48B1"/>
    <w:rsid w:val="009F50E2"/>
    <w:rsid w:val="009F752E"/>
    <w:rsid w:val="009F7640"/>
    <w:rsid w:val="009F77B2"/>
    <w:rsid w:val="009F7D12"/>
    <w:rsid w:val="00A00906"/>
    <w:rsid w:val="00A00CF4"/>
    <w:rsid w:val="00A01935"/>
    <w:rsid w:val="00A01A57"/>
    <w:rsid w:val="00A02457"/>
    <w:rsid w:val="00A024E5"/>
    <w:rsid w:val="00A02789"/>
    <w:rsid w:val="00A02F53"/>
    <w:rsid w:val="00A03072"/>
    <w:rsid w:val="00A03726"/>
    <w:rsid w:val="00A03730"/>
    <w:rsid w:val="00A039ED"/>
    <w:rsid w:val="00A061C2"/>
    <w:rsid w:val="00A073EB"/>
    <w:rsid w:val="00A12E7C"/>
    <w:rsid w:val="00A1361B"/>
    <w:rsid w:val="00A13677"/>
    <w:rsid w:val="00A13989"/>
    <w:rsid w:val="00A14B95"/>
    <w:rsid w:val="00A154AB"/>
    <w:rsid w:val="00A16D8C"/>
    <w:rsid w:val="00A170CB"/>
    <w:rsid w:val="00A175F1"/>
    <w:rsid w:val="00A177B7"/>
    <w:rsid w:val="00A201D2"/>
    <w:rsid w:val="00A220A6"/>
    <w:rsid w:val="00A22EEF"/>
    <w:rsid w:val="00A22FC4"/>
    <w:rsid w:val="00A23FB1"/>
    <w:rsid w:val="00A25153"/>
    <w:rsid w:val="00A2676A"/>
    <w:rsid w:val="00A271BB"/>
    <w:rsid w:val="00A278CC"/>
    <w:rsid w:val="00A30708"/>
    <w:rsid w:val="00A30A26"/>
    <w:rsid w:val="00A3127D"/>
    <w:rsid w:val="00A34DC2"/>
    <w:rsid w:val="00A40AD5"/>
    <w:rsid w:val="00A41651"/>
    <w:rsid w:val="00A4279D"/>
    <w:rsid w:val="00A4280B"/>
    <w:rsid w:val="00A429AA"/>
    <w:rsid w:val="00A42B32"/>
    <w:rsid w:val="00A44E42"/>
    <w:rsid w:val="00A44E8C"/>
    <w:rsid w:val="00A44EEA"/>
    <w:rsid w:val="00A460F2"/>
    <w:rsid w:val="00A46428"/>
    <w:rsid w:val="00A464E8"/>
    <w:rsid w:val="00A472BD"/>
    <w:rsid w:val="00A501FF"/>
    <w:rsid w:val="00A50D20"/>
    <w:rsid w:val="00A51B37"/>
    <w:rsid w:val="00A51BF4"/>
    <w:rsid w:val="00A524D6"/>
    <w:rsid w:val="00A52B25"/>
    <w:rsid w:val="00A52FD7"/>
    <w:rsid w:val="00A53AC1"/>
    <w:rsid w:val="00A53B5B"/>
    <w:rsid w:val="00A53BF5"/>
    <w:rsid w:val="00A53E79"/>
    <w:rsid w:val="00A54573"/>
    <w:rsid w:val="00A54DF5"/>
    <w:rsid w:val="00A550C9"/>
    <w:rsid w:val="00A56137"/>
    <w:rsid w:val="00A5645C"/>
    <w:rsid w:val="00A57145"/>
    <w:rsid w:val="00A579AC"/>
    <w:rsid w:val="00A57CAF"/>
    <w:rsid w:val="00A60617"/>
    <w:rsid w:val="00A606D0"/>
    <w:rsid w:val="00A608A8"/>
    <w:rsid w:val="00A60D56"/>
    <w:rsid w:val="00A61892"/>
    <w:rsid w:val="00A61DCF"/>
    <w:rsid w:val="00A62C69"/>
    <w:rsid w:val="00A65435"/>
    <w:rsid w:val="00A65C0B"/>
    <w:rsid w:val="00A66443"/>
    <w:rsid w:val="00A66545"/>
    <w:rsid w:val="00A67421"/>
    <w:rsid w:val="00A70788"/>
    <w:rsid w:val="00A75543"/>
    <w:rsid w:val="00A75AD4"/>
    <w:rsid w:val="00A7626E"/>
    <w:rsid w:val="00A764A1"/>
    <w:rsid w:val="00A76E98"/>
    <w:rsid w:val="00A77428"/>
    <w:rsid w:val="00A77766"/>
    <w:rsid w:val="00A80617"/>
    <w:rsid w:val="00A81DCF"/>
    <w:rsid w:val="00A82981"/>
    <w:rsid w:val="00A82D13"/>
    <w:rsid w:val="00A8426A"/>
    <w:rsid w:val="00A84FA6"/>
    <w:rsid w:val="00A856EB"/>
    <w:rsid w:val="00A85947"/>
    <w:rsid w:val="00A86F95"/>
    <w:rsid w:val="00A908D6"/>
    <w:rsid w:val="00A90A58"/>
    <w:rsid w:val="00A90EC0"/>
    <w:rsid w:val="00A91879"/>
    <w:rsid w:val="00A9296E"/>
    <w:rsid w:val="00A93E4D"/>
    <w:rsid w:val="00A9480E"/>
    <w:rsid w:val="00A95CB2"/>
    <w:rsid w:val="00A9638F"/>
    <w:rsid w:val="00AA009C"/>
    <w:rsid w:val="00AA1EF0"/>
    <w:rsid w:val="00AA2059"/>
    <w:rsid w:val="00AA299A"/>
    <w:rsid w:val="00AA2B17"/>
    <w:rsid w:val="00AA2E14"/>
    <w:rsid w:val="00AA39C6"/>
    <w:rsid w:val="00AA3FD3"/>
    <w:rsid w:val="00AA4B7D"/>
    <w:rsid w:val="00AA54D3"/>
    <w:rsid w:val="00AA5FE7"/>
    <w:rsid w:val="00AA609E"/>
    <w:rsid w:val="00AA6463"/>
    <w:rsid w:val="00AA65BA"/>
    <w:rsid w:val="00AA691F"/>
    <w:rsid w:val="00AA7B6D"/>
    <w:rsid w:val="00AB0189"/>
    <w:rsid w:val="00AB056A"/>
    <w:rsid w:val="00AB1CDA"/>
    <w:rsid w:val="00AB1FDD"/>
    <w:rsid w:val="00AB3391"/>
    <w:rsid w:val="00AB4B23"/>
    <w:rsid w:val="00AB50A0"/>
    <w:rsid w:val="00AB7F63"/>
    <w:rsid w:val="00AC0796"/>
    <w:rsid w:val="00AC24AA"/>
    <w:rsid w:val="00AC4CA2"/>
    <w:rsid w:val="00AC6361"/>
    <w:rsid w:val="00AC6F41"/>
    <w:rsid w:val="00AD497B"/>
    <w:rsid w:val="00AD59C8"/>
    <w:rsid w:val="00AD6000"/>
    <w:rsid w:val="00AD7438"/>
    <w:rsid w:val="00AD7B20"/>
    <w:rsid w:val="00AE0B0D"/>
    <w:rsid w:val="00AE0EC9"/>
    <w:rsid w:val="00AE2EB6"/>
    <w:rsid w:val="00AE3B8A"/>
    <w:rsid w:val="00AE47E5"/>
    <w:rsid w:val="00AE6414"/>
    <w:rsid w:val="00AE6D40"/>
    <w:rsid w:val="00AF3331"/>
    <w:rsid w:val="00AF3727"/>
    <w:rsid w:val="00AF3ECB"/>
    <w:rsid w:val="00AF47A1"/>
    <w:rsid w:val="00AF47F1"/>
    <w:rsid w:val="00AF4CD3"/>
    <w:rsid w:val="00AF4D17"/>
    <w:rsid w:val="00AF54B9"/>
    <w:rsid w:val="00AF6DB6"/>
    <w:rsid w:val="00AF7400"/>
    <w:rsid w:val="00B00C99"/>
    <w:rsid w:val="00B015B4"/>
    <w:rsid w:val="00B0166F"/>
    <w:rsid w:val="00B01AF9"/>
    <w:rsid w:val="00B01B1C"/>
    <w:rsid w:val="00B02EE3"/>
    <w:rsid w:val="00B0331B"/>
    <w:rsid w:val="00B04773"/>
    <w:rsid w:val="00B04D5D"/>
    <w:rsid w:val="00B0649A"/>
    <w:rsid w:val="00B068F4"/>
    <w:rsid w:val="00B06FE2"/>
    <w:rsid w:val="00B07394"/>
    <w:rsid w:val="00B07869"/>
    <w:rsid w:val="00B10CDC"/>
    <w:rsid w:val="00B1143A"/>
    <w:rsid w:val="00B115FD"/>
    <w:rsid w:val="00B12557"/>
    <w:rsid w:val="00B12796"/>
    <w:rsid w:val="00B1303C"/>
    <w:rsid w:val="00B148E4"/>
    <w:rsid w:val="00B14CC6"/>
    <w:rsid w:val="00B15517"/>
    <w:rsid w:val="00B20478"/>
    <w:rsid w:val="00B2063E"/>
    <w:rsid w:val="00B20E35"/>
    <w:rsid w:val="00B21065"/>
    <w:rsid w:val="00B21D94"/>
    <w:rsid w:val="00B23DA6"/>
    <w:rsid w:val="00B24F0C"/>
    <w:rsid w:val="00B258CA"/>
    <w:rsid w:val="00B25F55"/>
    <w:rsid w:val="00B2644A"/>
    <w:rsid w:val="00B26702"/>
    <w:rsid w:val="00B3125A"/>
    <w:rsid w:val="00B31CE5"/>
    <w:rsid w:val="00B32426"/>
    <w:rsid w:val="00B325EC"/>
    <w:rsid w:val="00B327C2"/>
    <w:rsid w:val="00B331E0"/>
    <w:rsid w:val="00B33429"/>
    <w:rsid w:val="00B337D7"/>
    <w:rsid w:val="00B3381B"/>
    <w:rsid w:val="00B34201"/>
    <w:rsid w:val="00B35E6C"/>
    <w:rsid w:val="00B371AC"/>
    <w:rsid w:val="00B37E40"/>
    <w:rsid w:val="00B37F8D"/>
    <w:rsid w:val="00B40397"/>
    <w:rsid w:val="00B407ED"/>
    <w:rsid w:val="00B415FA"/>
    <w:rsid w:val="00B416F5"/>
    <w:rsid w:val="00B42191"/>
    <w:rsid w:val="00B428C8"/>
    <w:rsid w:val="00B42FF9"/>
    <w:rsid w:val="00B4332A"/>
    <w:rsid w:val="00B43B3E"/>
    <w:rsid w:val="00B43BCE"/>
    <w:rsid w:val="00B447F1"/>
    <w:rsid w:val="00B466CD"/>
    <w:rsid w:val="00B477E2"/>
    <w:rsid w:val="00B47828"/>
    <w:rsid w:val="00B51050"/>
    <w:rsid w:val="00B5129A"/>
    <w:rsid w:val="00B515D3"/>
    <w:rsid w:val="00B5273D"/>
    <w:rsid w:val="00B53B22"/>
    <w:rsid w:val="00B53D64"/>
    <w:rsid w:val="00B55787"/>
    <w:rsid w:val="00B56F1F"/>
    <w:rsid w:val="00B57492"/>
    <w:rsid w:val="00B576BC"/>
    <w:rsid w:val="00B57E6D"/>
    <w:rsid w:val="00B57FAE"/>
    <w:rsid w:val="00B6006A"/>
    <w:rsid w:val="00B601F6"/>
    <w:rsid w:val="00B60882"/>
    <w:rsid w:val="00B61FBB"/>
    <w:rsid w:val="00B62EC7"/>
    <w:rsid w:val="00B64468"/>
    <w:rsid w:val="00B64E82"/>
    <w:rsid w:val="00B65568"/>
    <w:rsid w:val="00B658CE"/>
    <w:rsid w:val="00B65A38"/>
    <w:rsid w:val="00B67434"/>
    <w:rsid w:val="00B6778C"/>
    <w:rsid w:val="00B67A91"/>
    <w:rsid w:val="00B70272"/>
    <w:rsid w:val="00B7133A"/>
    <w:rsid w:val="00B7262F"/>
    <w:rsid w:val="00B72A32"/>
    <w:rsid w:val="00B72E33"/>
    <w:rsid w:val="00B72FB8"/>
    <w:rsid w:val="00B73D7A"/>
    <w:rsid w:val="00B7572C"/>
    <w:rsid w:val="00B76B0C"/>
    <w:rsid w:val="00B772C8"/>
    <w:rsid w:val="00B77A9E"/>
    <w:rsid w:val="00B81E4D"/>
    <w:rsid w:val="00B82274"/>
    <w:rsid w:val="00B831F1"/>
    <w:rsid w:val="00B83E83"/>
    <w:rsid w:val="00B83EB6"/>
    <w:rsid w:val="00B8723C"/>
    <w:rsid w:val="00B8755D"/>
    <w:rsid w:val="00B87B2A"/>
    <w:rsid w:val="00B91C57"/>
    <w:rsid w:val="00B93182"/>
    <w:rsid w:val="00B944CD"/>
    <w:rsid w:val="00B95486"/>
    <w:rsid w:val="00B95A13"/>
    <w:rsid w:val="00B95CBE"/>
    <w:rsid w:val="00B973B6"/>
    <w:rsid w:val="00B97851"/>
    <w:rsid w:val="00B97FC2"/>
    <w:rsid w:val="00BA091A"/>
    <w:rsid w:val="00BA12C6"/>
    <w:rsid w:val="00BA2D3F"/>
    <w:rsid w:val="00BA305F"/>
    <w:rsid w:val="00BA37E0"/>
    <w:rsid w:val="00BA39EA"/>
    <w:rsid w:val="00BA3B4B"/>
    <w:rsid w:val="00BA5E7E"/>
    <w:rsid w:val="00BA6255"/>
    <w:rsid w:val="00BB18DB"/>
    <w:rsid w:val="00BB3613"/>
    <w:rsid w:val="00BB3B3F"/>
    <w:rsid w:val="00BB4089"/>
    <w:rsid w:val="00BB4D45"/>
    <w:rsid w:val="00BB5074"/>
    <w:rsid w:val="00BB62D6"/>
    <w:rsid w:val="00BB6329"/>
    <w:rsid w:val="00BB7FD5"/>
    <w:rsid w:val="00BC0F7B"/>
    <w:rsid w:val="00BC1FC3"/>
    <w:rsid w:val="00BC293F"/>
    <w:rsid w:val="00BC29E2"/>
    <w:rsid w:val="00BC2DBB"/>
    <w:rsid w:val="00BC3EA0"/>
    <w:rsid w:val="00BC59C9"/>
    <w:rsid w:val="00BC6650"/>
    <w:rsid w:val="00BC67F3"/>
    <w:rsid w:val="00BC6B2A"/>
    <w:rsid w:val="00BC7F5A"/>
    <w:rsid w:val="00BD1498"/>
    <w:rsid w:val="00BD39AE"/>
    <w:rsid w:val="00BD3ED2"/>
    <w:rsid w:val="00BD4519"/>
    <w:rsid w:val="00BD4BBF"/>
    <w:rsid w:val="00BE014D"/>
    <w:rsid w:val="00BE0D36"/>
    <w:rsid w:val="00BE24B5"/>
    <w:rsid w:val="00BE3A86"/>
    <w:rsid w:val="00BE3CD2"/>
    <w:rsid w:val="00BE3FCC"/>
    <w:rsid w:val="00BE400C"/>
    <w:rsid w:val="00BE49D7"/>
    <w:rsid w:val="00BE4CE6"/>
    <w:rsid w:val="00BE5576"/>
    <w:rsid w:val="00BE5BC1"/>
    <w:rsid w:val="00BE5F48"/>
    <w:rsid w:val="00BE6AF1"/>
    <w:rsid w:val="00BE6F28"/>
    <w:rsid w:val="00BF0300"/>
    <w:rsid w:val="00BF1BE6"/>
    <w:rsid w:val="00BF203A"/>
    <w:rsid w:val="00BF303C"/>
    <w:rsid w:val="00BF339B"/>
    <w:rsid w:val="00BF4FF9"/>
    <w:rsid w:val="00BF52A5"/>
    <w:rsid w:val="00BF66A3"/>
    <w:rsid w:val="00BF66EE"/>
    <w:rsid w:val="00BF6F8D"/>
    <w:rsid w:val="00BF70CE"/>
    <w:rsid w:val="00C0124A"/>
    <w:rsid w:val="00C01D9D"/>
    <w:rsid w:val="00C0220E"/>
    <w:rsid w:val="00C02218"/>
    <w:rsid w:val="00C02718"/>
    <w:rsid w:val="00C03C76"/>
    <w:rsid w:val="00C048B2"/>
    <w:rsid w:val="00C05B6A"/>
    <w:rsid w:val="00C06B13"/>
    <w:rsid w:val="00C06CB0"/>
    <w:rsid w:val="00C07333"/>
    <w:rsid w:val="00C07AAA"/>
    <w:rsid w:val="00C10165"/>
    <w:rsid w:val="00C10B24"/>
    <w:rsid w:val="00C11DFC"/>
    <w:rsid w:val="00C11FFF"/>
    <w:rsid w:val="00C122B7"/>
    <w:rsid w:val="00C12444"/>
    <w:rsid w:val="00C13E50"/>
    <w:rsid w:val="00C14A61"/>
    <w:rsid w:val="00C14FCF"/>
    <w:rsid w:val="00C156CD"/>
    <w:rsid w:val="00C15BE2"/>
    <w:rsid w:val="00C15D67"/>
    <w:rsid w:val="00C16096"/>
    <w:rsid w:val="00C166EC"/>
    <w:rsid w:val="00C178A7"/>
    <w:rsid w:val="00C17FE7"/>
    <w:rsid w:val="00C2008C"/>
    <w:rsid w:val="00C24413"/>
    <w:rsid w:val="00C26AB0"/>
    <w:rsid w:val="00C27189"/>
    <w:rsid w:val="00C31A77"/>
    <w:rsid w:val="00C31EBA"/>
    <w:rsid w:val="00C3210E"/>
    <w:rsid w:val="00C345A9"/>
    <w:rsid w:val="00C35602"/>
    <w:rsid w:val="00C35961"/>
    <w:rsid w:val="00C36E49"/>
    <w:rsid w:val="00C4036B"/>
    <w:rsid w:val="00C40D60"/>
    <w:rsid w:val="00C4151F"/>
    <w:rsid w:val="00C416EE"/>
    <w:rsid w:val="00C41DCB"/>
    <w:rsid w:val="00C45A22"/>
    <w:rsid w:val="00C465A2"/>
    <w:rsid w:val="00C469A6"/>
    <w:rsid w:val="00C46B38"/>
    <w:rsid w:val="00C47087"/>
    <w:rsid w:val="00C47834"/>
    <w:rsid w:val="00C47A9F"/>
    <w:rsid w:val="00C47C22"/>
    <w:rsid w:val="00C47D1B"/>
    <w:rsid w:val="00C50C13"/>
    <w:rsid w:val="00C50EBD"/>
    <w:rsid w:val="00C5312F"/>
    <w:rsid w:val="00C534EF"/>
    <w:rsid w:val="00C543AD"/>
    <w:rsid w:val="00C5563D"/>
    <w:rsid w:val="00C55F7B"/>
    <w:rsid w:val="00C572DC"/>
    <w:rsid w:val="00C577E7"/>
    <w:rsid w:val="00C60982"/>
    <w:rsid w:val="00C60D8D"/>
    <w:rsid w:val="00C67A84"/>
    <w:rsid w:val="00C7309D"/>
    <w:rsid w:val="00C73624"/>
    <w:rsid w:val="00C73FD2"/>
    <w:rsid w:val="00C754C4"/>
    <w:rsid w:val="00C7676E"/>
    <w:rsid w:val="00C769CB"/>
    <w:rsid w:val="00C76E2D"/>
    <w:rsid w:val="00C77154"/>
    <w:rsid w:val="00C80C50"/>
    <w:rsid w:val="00C80FD5"/>
    <w:rsid w:val="00C81159"/>
    <w:rsid w:val="00C827F7"/>
    <w:rsid w:val="00C829F8"/>
    <w:rsid w:val="00C82D17"/>
    <w:rsid w:val="00C833CB"/>
    <w:rsid w:val="00C839C0"/>
    <w:rsid w:val="00C85945"/>
    <w:rsid w:val="00C86716"/>
    <w:rsid w:val="00C86C2F"/>
    <w:rsid w:val="00C86D72"/>
    <w:rsid w:val="00C90707"/>
    <w:rsid w:val="00C90EA8"/>
    <w:rsid w:val="00C920B7"/>
    <w:rsid w:val="00C92153"/>
    <w:rsid w:val="00C92656"/>
    <w:rsid w:val="00C93733"/>
    <w:rsid w:val="00C93B5C"/>
    <w:rsid w:val="00C94134"/>
    <w:rsid w:val="00C945F4"/>
    <w:rsid w:val="00C95429"/>
    <w:rsid w:val="00C9738D"/>
    <w:rsid w:val="00CA1496"/>
    <w:rsid w:val="00CA1B54"/>
    <w:rsid w:val="00CA2288"/>
    <w:rsid w:val="00CA2332"/>
    <w:rsid w:val="00CA3359"/>
    <w:rsid w:val="00CA39C0"/>
    <w:rsid w:val="00CA3E7A"/>
    <w:rsid w:val="00CA4460"/>
    <w:rsid w:val="00CA454E"/>
    <w:rsid w:val="00CA7B3C"/>
    <w:rsid w:val="00CB11C2"/>
    <w:rsid w:val="00CB11D9"/>
    <w:rsid w:val="00CB13C3"/>
    <w:rsid w:val="00CB17CF"/>
    <w:rsid w:val="00CB1C82"/>
    <w:rsid w:val="00CB267D"/>
    <w:rsid w:val="00CB2A88"/>
    <w:rsid w:val="00CB695B"/>
    <w:rsid w:val="00CB6DCD"/>
    <w:rsid w:val="00CB7C29"/>
    <w:rsid w:val="00CC1803"/>
    <w:rsid w:val="00CC2108"/>
    <w:rsid w:val="00CC2A4E"/>
    <w:rsid w:val="00CC2C82"/>
    <w:rsid w:val="00CC43D7"/>
    <w:rsid w:val="00CC5984"/>
    <w:rsid w:val="00CC5CB0"/>
    <w:rsid w:val="00CC5F4B"/>
    <w:rsid w:val="00CC6FEF"/>
    <w:rsid w:val="00CD0383"/>
    <w:rsid w:val="00CD1D2C"/>
    <w:rsid w:val="00CD6706"/>
    <w:rsid w:val="00CD76FC"/>
    <w:rsid w:val="00CE0293"/>
    <w:rsid w:val="00CE0B27"/>
    <w:rsid w:val="00CE192E"/>
    <w:rsid w:val="00CE286B"/>
    <w:rsid w:val="00CE46BF"/>
    <w:rsid w:val="00CF039E"/>
    <w:rsid w:val="00CF14B6"/>
    <w:rsid w:val="00CF1C9A"/>
    <w:rsid w:val="00CF2650"/>
    <w:rsid w:val="00CF2A00"/>
    <w:rsid w:val="00CF32D9"/>
    <w:rsid w:val="00CF3965"/>
    <w:rsid w:val="00CF3D2E"/>
    <w:rsid w:val="00CF42A0"/>
    <w:rsid w:val="00CF4824"/>
    <w:rsid w:val="00CF4839"/>
    <w:rsid w:val="00CF5A77"/>
    <w:rsid w:val="00CF7A66"/>
    <w:rsid w:val="00D00193"/>
    <w:rsid w:val="00D01B69"/>
    <w:rsid w:val="00D023FA"/>
    <w:rsid w:val="00D03462"/>
    <w:rsid w:val="00D040C3"/>
    <w:rsid w:val="00D05362"/>
    <w:rsid w:val="00D0615C"/>
    <w:rsid w:val="00D10515"/>
    <w:rsid w:val="00D10AF4"/>
    <w:rsid w:val="00D10C70"/>
    <w:rsid w:val="00D10F2F"/>
    <w:rsid w:val="00D126A4"/>
    <w:rsid w:val="00D1390D"/>
    <w:rsid w:val="00D13BC5"/>
    <w:rsid w:val="00D13F56"/>
    <w:rsid w:val="00D14217"/>
    <w:rsid w:val="00D14A95"/>
    <w:rsid w:val="00D14BF6"/>
    <w:rsid w:val="00D14DB6"/>
    <w:rsid w:val="00D14F75"/>
    <w:rsid w:val="00D15529"/>
    <w:rsid w:val="00D158B7"/>
    <w:rsid w:val="00D16608"/>
    <w:rsid w:val="00D1725F"/>
    <w:rsid w:val="00D20E93"/>
    <w:rsid w:val="00D21752"/>
    <w:rsid w:val="00D22085"/>
    <w:rsid w:val="00D2370A"/>
    <w:rsid w:val="00D23B49"/>
    <w:rsid w:val="00D23CFA"/>
    <w:rsid w:val="00D23DDB"/>
    <w:rsid w:val="00D24485"/>
    <w:rsid w:val="00D24E2F"/>
    <w:rsid w:val="00D266DF"/>
    <w:rsid w:val="00D26C78"/>
    <w:rsid w:val="00D279DF"/>
    <w:rsid w:val="00D27A3D"/>
    <w:rsid w:val="00D31E46"/>
    <w:rsid w:val="00D33CAE"/>
    <w:rsid w:val="00D33EA2"/>
    <w:rsid w:val="00D3544C"/>
    <w:rsid w:val="00D35744"/>
    <w:rsid w:val="00D36294"/>
    <w:rsid w:val="00D436CD"/>
    <w:rsid w:val="00D43A4E"/>
    <w:rsid w:val="00D43B07"/>
    <w:rsid w:val="00D451CC"/>
    <w:rsid w:val="00D4572C"/>
    <w:rsid w:val="00D521C0"/>
    <w:rsid w:val="00D52487"/>
    <w:rsid w:val="00D52C43"/>
    <w:rsid w:val="00D541E2"/>
    <w:rsid w:val="00D54863"/>
    <w:rsid w:val="00D551FB"/>
    <w:rsid w:val="00D5528F"/>
    <w:rsid w:val="00D56B40"/>
    <w:rsid w:val="00D57CC7"/>
    <w:rsid w:val="00D60302"/>
    <w:rsid w:val="00D60D2B"/>
    <w:rsid w:val="00D638E5"/>
    <w:rsid w:val="00D63D4C"/>
    <w:rsid w:val="00D6405D"/>
    <w:rsid w:val="00D64781"/>
    <w:rsid w:val="00D64C77"/>
    <w:rsid w:val="00D657ED"/>
    <w:rsid w:val="00D66233"/>
    <w:rsid w:val="00D664FF"/>
    <w:rsid w:val="00D66526"/>
    <w:rsid w:val="00D666F2"/>
    <w:rsid w:val="00D667D0"/>
    <w:rsid w:val="00D73483"/>
    <w:rsid w:val="00D73BAC"/>
    <w:rsid w:val="00D73F4E"/>
    <w:rsid w:val="00D778A4"/>
    <w:rsid w:val="00D778E5"/>
    <w:rsid w:val="00D81808"/>
    <w:rsid w:val="00D81BD0"/>
    <w:rsid w:val="00D8228F"/>
    <w:rsid w:val="00D823FF"/>
    <w:rsid w:val="00D824DE"/>
    <w:rsid w:val="00D82FCA"/>
    <w:rsid w:val="00D83D51"/>
    <w:rsid w:val="00D84B39"/>
    <w:rsid w:val="00D851E7"/>
    <w:rsid w:val="00D85C19"/>
    <w:rsid w:val="00D877D3"/>
    <w:rsid w:val="00D90194"/>
    <w:rsid w:val="00D91071"/>
    <w:rsid w:val="00D926CF"/>
    <w:rsid w:val="00D93690"/>
    <w:rsid w:val="00D93854"/>
    <w:rsid w:val="00D93FC5"/>
    <w:rsid w:val="00D94C53"/>
    <w:rsid w:val="00D953C0"/>
    <w:rsid w:val="00D95ED5"/>
    <w:rsid w:val="00D96085"/>
    <w:rsid w:val="00D96422"/>
    <w:rsid w:val="00D966BF"/>
    <w:rsid w:val="00D97342"/>
    <w:rsid w:val="00D97495"/>
    <w:rsid w:val="00DA024A"/>
    <w:rsid w:val="00DA140E"/>
    <w:rsid w:val="00DA149C"/>
    <w:rsid w:val="00DA1DE7"/>
    <w:rsid w:val="00DA29FE"/>
    <w:rsid w:val="00DA5C6A"/>
    <w:rsid w:val="00DA620D"/>
    <w:rsid w:val="00DB049E"/>
    <w:rsid w:val="00DB07D5"/>
    <w:rsid w:val="00DB19AB"/>
    <w:rsid w:val="00DB2170"/>
    <w:rsid w:val="00DB2303"/>
    <w:rsid w:val="00DB314E"/>
    <w:rsid w:val="00DB3CBD"/>
    <w:rsid w:val="00DB42B0"/>
    <w:rsid w:val="00DB4D2E"/>
    <w:rsid w:val="00DB59D0"/>
    <w:rsid w:val="00DC0B0E"/>
    <w:rsid w:val="00DC0F51"/>
    <w:rsid w:val="00DC14F7"/>
    <w:rsid w:val="00DC2993"/>
    <w:rsid w:val="00DC2F48"/>
    <w:rsid w:val="00DC37DC"/>
    <w:rsid w:val="00DC3D06"/>
    <w:rsid w:val="00DC5608"/>
    <w:rsid w:val="00DC58A8"/>
    <w:rsid w:val="00DC70F8"/>
    <w:rsid w:val="00DC7190"/>
    <w:rsid w:val="00DC71E6"/>
    <w:rsid w:val="00DD1B50"/>
    <w:rsid w:val="00DD2995"/>
    <w:rsid w:val="00DD34C1"/>
    <w:rsid w:val="00DD4519"/>
    <w:rsid w:val="00DD4FB4"/>
    <w:rsid w:val="00DE20AD"/>
    <w:rsid w:val="00DE21DC"/>
    <w:rsid w:val="00DE23CE"/>
    <w:rsid w:val="00DE37D3"/>
    <w:rsid w:val="00DE697D"/>
    <w:rsid w:val="00DE6E46"/>
    <w:rsid w:val="00DF1363"/>
    <w:rsid w:val="00DF23C0"/>
    <w:rsid w:val="00DF2B37"/>
    <w:rsid w:val="00DF35A1"/>
    <w:rsid w:val="00DF4895"/>
    <w:rsid w:val="00DF5C89"/>
    <w:rsid w:val="00DF734F"/>
    <w:rsid w:val="00E000F1"/>
    <w:rsid w:val="00E016F0"/>
    <w:rsid w:val="00E01EA7"/>
    <w:rsid w:val="00E0272C"/>
    <w:rsid w:val="00E02C8A"/>
    <w:rsid w:val="00E0319C"/>
    <w:rsid w:val="00E031BA"/>
    <w:rsid w:val="00E0469F"/>
    <w:rsid w:val="00E04850"/>
    <w:rsid w:val="00E04982"/>
    <w:rsid w:val="00E0562A"/>
    <w:rsid w:val="00E05DE0"/>
    <w:rsid w:val="00E05FD1"/>
    <w:rsid w:val="00E07E35"/>
    <w:rsid w:val="00E10675"/>
    <w:rsid w:val="00E111E5"/>
    <w:rsid w:val="00E11249"/>
    <w:rsid w:val="00E117C5"/>
    <w:rsid w:val="00E11926"/>
    <w:rsid w:val="00E157D4"/>
    <w:rsid w:val="00E1685F"/>
    <w:rsid w:val="00E16CF3"/>
    <w:rsid w:val="00E17605"/>
    <w:rsid w:val="00E21149"/>
    <w:rsid w:val="00E23263"/>
    <w:rsid w:val="00E24548"/>
    <w:rsid w:val="00E24A70"/>
    <w:rsid w:val="00E254C0"/>
    <w:rsid w:val="00E25B05"/>
    <w:rsid w:val="00E26650"/>
    <w:rsid w:val="00E26EBA"/>
    <w:rsid w:val="00E3016E"/>
    <w:rsid w:val="00E3052E"/>
    <w:rsid w:val="00E3153E"/>
    <w:rsid w:val="00E32464"/>
    <w:rsid w:val="00E324E0"/>
    <w:rsid w:val="00E3388C"/>
    <w:rsid w:val="00E347CE"/>
    <w:rsid w:val="00E34B71"/>
    <w:rsid w:val="00E35695"/>
    <w:rsid w:val="00E35B7A"/>
    <w:rsid w:val="00E36504"/>
    <w:rsid w:val="00E37BF9"/>
    <w:rsid w:val="00E411DC"/>
    <w:rsid w:val="00E41D44"/>
    <w:rsid w:val="00E42060"/>
    <w:rsid w:val="00E42430"/>
    <w:rsid w:val="00E42724"/>
    <w:rsid w:val="00E4273B"/>
    <w:rsid w:val="00E42784"/>
    <w:rsid w:val="00E4481A"/>
    <w:rsid w:val="00E44DB0"/>
    <w:rsid w:val="00E44FB1"/>
    <w:rsid w:val="00E457C7"/>
    <w:rsid w:val="00E459BF"/>
    <w:rsid w:val="00E4673A"/>
    <w:rsid w:val="00E475AE"/>
    <w:rsid w:val="00E47A8B"/>
    <w:rsid w:val="00E50AF6"/>
    <w:rsid w:val="00E50B58"/>
    <w:rsid w:val="00E50D23"/>
    <w:rsid w:val="00E51A93"/>
    <w:rsid w:val="00E520A4"/>
    <w:rsid w:val="00E521FA"/>
    <w:rsid w:val="00E53FC7"/>
    <w:rsid w:val="00E5446F"/>
    <w:rsid w:val="00E555A9"/>
    <w:rsid w:val="00E5584B"/>
    <w:rsid w:val="00E561A2"/>
    <w:rsid w:val="00E56A8E"/>
    <w:rsid w:val="00E57698"/>
    <w:rsid w:val="00E60885"/>
    <w:rsid w:val="00E60A47"/>
    <w:rsid w:val="00E611D0"/>
    <w:rsid w:val="00E6145C"/>
    <w:rsid w:val="00E614D6"/>
    <w:rsid w:val="00E632CC"/>
    <w:rsid w:val="00E6339E"/>
    <w:rsid w:val="00E63558"/>
    <w:rsid w:val="00E63BF2"/>
    <w:rsid w:val="00E64203"/>
    <w:rsid w:val="00E64786"/>
    <w:rsid w:val="00E64794"/>
    <w:rsid w:val="00E64B26"/>
    <w:rsid w:val="00E65119"/>
    <w:rsid w:val="00E6724A"/>
    <w:rsid w:val="00E6747D"/>
    <w:rsid w:val="00E7079D"/>
    <w:rsid w:val="00E7082B"/>
    <w:rsid w:val="00E727C1"/>
    <w:rsid w:val="00E73215"/>
    <w:rsid w:val="00E73533"/>
    <w:rsid w:val="00E7400F"/>
    <w:rsid w:val="00E7419C"/>
    <w:rsid w:val="00E76DC3"/>
    <w:rsid w:val="00E77AC4"/>
    <w:rsid w:val="00E84BBD"/>
    <w:rsid w:val="00E84C47"/>
    <w:rsid w:val="00E853E8"/>
    <w:rsid w:val="00E85D28"/>
    <w:rsid w:val="00E85DD0"/>
    <w:rsid w:val="00E87A80"/>
    <w:rsid w:val="00E87C80"/>
    <w:rsid w:val="00E87E27"/>
    <w:rsid w:val="00E913E9"/>
    <w:rsid w:val="00E91EEA"/>
    <w:rsid w:val="00E925F6"/>
    <w:rsid w:val="00E93E8B"/>
    <w:rsid w:val="00E95439"/>
    <w:rsid w:val="00E954FD"/>
    <w:rsid w:val="00E95B45"/>
    <w:rsid w:val="00E95B97"/>
    <w:rsid w:val="00E96415"/>
    <w:rsid w:val="00E97F35"/>
    <w:rsid w:val="00EA07AB"/>
    <w:rsid w:val="00EA104C"/>
    <w:rsid w:val="00EA11B0"/>
    <w:rsid w:val="00EA209E"/>
    <w:rsid w:val="00EA2B6D"/>
    <w:rsid w:val="00EA2F8F"/>
    <w:rsid w:val="00EA35EB"/>
    <w:rsid w:val="00EA3670"/>
    <w:rsid w:val="00EA55B4"/>
    <w:rsid w:val="00EA76B0"/>
    <w:rsid w:val="00EB026A"/>
    <w:rsid w:val="00EB1A33"/>
    <w:rsid w:val="00EB1B13"/>
    <w:rsid w:val="00EB2969"/>
    <w:rsid w:val="00EB35A2"/>
    <w:rsid w:val="00EB446B"/>
    <w:rsid w:val="00EB5F7F"/>
    <w:rsid w:val="00EB678A"/>
    <w:rsid w:val="00EB68A6"/>
    <w:rsid w:val="00EB70B5"/>
    <w:rsid w:val="00EC0C4A"/>
    <w:rsid w:val="00EC2132"/>
    <w:rsid w:val="00EC22C5"/>
    <w:rsid w:val="00EC5185"/>
    <w:rsid w:val="00EC5284"/>
    <w:rsid w:val="00EC5B55"/>
    <w:rsid w:val="00EC5C32"/>
    <w:rsid w:val="00EC725D"/>
    <w:rsid w:val="00EC7312"/>
    <w:rsid w:val="00ED0100"/>
    <w:rsid w:val="00ED1453"/>
    <w:rsid w:val="00ED14B6"/>
    <w:rsid w:val="00ED1598"/>
    <w:rsid w:val="00ED262E"/>
    <w:rsid w:val="00ED2943"/>
    <w:rsid w:val="00ED37D2"/>
    <w:rsid w:val="00ED3E8C"/>
    <w:rsid w:val="00ED407D"/>
    <w:rsid w:val="00ED4812"/>
    <w:rsid w:val="00ED4B2D"/>
    <w:rsid w:val="00ED4B76"/>
    <w:rsid w:val="00ED52B6"/>
    <w:rsid w:val="00ED6780"/>
    <w:rsid w:val="00ED7BFF"/>
    <w:rsid w:val="00EE0189"/>
    <w:rsid w:val="00EE0B20"/>
    <w:rsid w:val="00EE0DC6"/>
    <w:rsid w:val="00EE10D8"/>
    <w:rsid w:val="00EE11C7"/>
    <w:rsid w:val="00EE14C5"/>
    <w:rsid w:val="00EE16BD"/>
    <w:rsid w:val="00EE1C05"/>
    <w:rsid w:val="00EE1F99"/>
    <w:rsid w:val="00EE24BC"/>
    <w:rsid w:val="00EE2C1F"/>
    <w:rsid w:val="00EE2CA3"/>
    <w:rsid w:val="00EE2FBD"/>
    <w:rsid w:val="00EE3B6C"/>
    <w:rsid w:val="00EE4416"/>
    <w:rsid w:val="00EE4A4C"/>
    <w:rsid w:val="00EE7E05"/>
    <w:rsid w:val="00EE7E1E"/>
    <w:rsid w:val="00EF0268"/>
    <w:rsid w:val="00EF0B06"/>
    <w:rsid w:val="00EF1A10"/>
    <w:rsid w:val="00EF1E7C"/>
    <w:rsid w:val="00EF262B"/>
    <w:rsid w:val="00EF2753"/>
    <w:rsid w:val="00EF281E"/>
    <w:rsid w:val="00EF2D75"/>
    <w:rsid w:val="00EF38BA"/>
    <w:rsid w:val="00EF4706"/>
    <w:rsid w:val="00EF4A8C"/>
    <w:rsid w:val="00EF4A8E"/>
    <w:rsid w:val="00EF5011"/>
    <w:rsid w:val="00EF5664"/>
    <w:rsid w:val="00EF655F"/>
    <w:rsid w:val="00EF6D15"/>
    <w:rsid w:val="00EF71A2"/>
    <w:rsid w:val="00EF7265"/>
    <w:rsid w:val="00EF7B28"/>
    <w:rsid w:val="00F00006"/>
    <w:rsid w:val="00F0083B"/>
    <w:rsid w:val="00F00FFC"/>
    <w:rsid w:val="00F018AA"/>
    <w:rsid w:val="00F01D05"/>
    <w:rsid w:val="00F03867"/>
    <w:rsid w:val="00F03B12"/>
    <w:rsid w:val="00F04013"/>
    <w:rsid w:val="00F05D4E"/>
    <w:rsid w:val="00F063C9"/>
    <w:rsid w:val="00F10ACE"/>
    <w:rsid w:val="00F11C66"/>
    <w:rsid w:val="00F14B63"/>
    <w:rsid w:val="00F14BC5"/>
    <w:rsid w:val="00F153ED"/>
    <w:rsid w:val="00F1603C"/>
    <w:rsid w:val="00F1631D"/>
    <w:rsid w:val="00F16496"/>
    <w:rsid w:val="00F1714E"/>
    <w:rsid w:val="00F17939"/>
    <w:rsid w:val="00F21347"/>
    <w:rsid w:val="00F22B92"/>
    <w:rsid w:val="00F22F6F"/>
    <w:rsid w:val="00F23B3A"/>
    <w:rsid w:val="00F24EC4"/>
    <w:rsid w:val="00F254F9"/>
    <w:rsid w:val="00F277AC"/>
    <w:rsid w:val="00F304A3"/>
    <w:rsid w:val="00F305C3"/>
    <w:rsid w:val="00F3081E"/>
    <w:rsid w:val="00F308F6"/>
    <w:rsid w:val="00F315C9"/>
    <w:rsid w:val="00F31755"/>
    <w:rsid w:val="00F32C7E"/>
    <w:rsid w:val="00F33C1F"/>
    <w:rsid w:val="00F33DA0"/>
    <w:rsid w:val="00F35038"/>
    <w:rsid w:val="00F3503C"/>
    <w:rsid w:val="00F35EEA"/>
    <w:rsid w:val="00F377C2"/>
    <w:rsid w:val="00F41D8C"/>
    <w:rsid w:val="00F41FFC"/>
    <w:rsid w:val="00F42361"/>
    <w:rsid w:val="00F4286E"/>
    <w:rsid w:val="00F42FD2"/>
    <w:rsid w:val="00F432F1"/>
    <w:rsid w:val="00F435DB"/>
    <w:rsid w:val="00F438B3"/>
    <w:rsid w:val="00F43F26"/>
    <w:rsid w:val="00F447D2"/>
    <w:rsid w:val="00F452BA"/>
    <w:rsid w:val="00F4531E"/>
    <w:rsid w:val="00F460E5"/>
    <w:rsid w:val="00F52C95"/>
    <w:rsid w:val="00F52D2D"/>
    <w:rsid w:val="00F540EF"/>
    <w:rsid w:val="00F556BB"/>
    <w:rsid w:val="00F561E1"/>
    <w:rsid w:val="00F60968"/>
    <w:rsid w:val="00F61618"/>
    <w:rsid w:val="00F61C62"/>
    <w:rsid w:val="00F6350D"/>
    <w:rsid w:val="00F63CFF"/>
    <w:rsid w:val="00F64563"/>
    <w:rsid w:val="00F64576"/>
    <w:rsid w:val="00F65097"/>
    <w:rsid w:val="00F65558"/>
    <w:rsid w:val="00F675A1"/>
    <w:rsid w:val="00F67F76"/>
    <w:rsid w:val="00F70128"/>
    <w:rsid w:val="00F711DB"/>
    <w:rsid w:val="00F728D6"/>
    <w:rsid w:val="00F73259"/>
    <w:rsid w:val="00F73E3B"/>
    <w:rsid w:val="00F741FC"/>
    <w:rsid w:val="00F77E36"/>
    <w:rsid w:val="00F80D5F"/>
    <w:rsid w:val="00F80E93"/>
    <w:rsid w:val="00F814B2"/>
    <w:rsid w:val="00F8174F"/>
    <w:rsid w:val="00F825AF"/>
    <w:rsid w:val="00F826A1"/>
    <w:rsid w:val="00F82F65"/>
    <w:rsid w:val="00F83E0A"/>
    <w:rsid w:val="00F83E3E"/>
    <w:rsid w:val="00F85294"/>
    <w:rsid w:val="00F85373"/>
    <w:rsid w:val="00F8555F"/>
    <w:rsid w:val="00F864AC"/>
    <w:rsid w:val="00F868E4"/>
    <w:rsid w:val="00F92E05"/>
    <w:rsid w:val="00F942EF"/>
    <w:rsid w:val="00F94812"/>
    <w:rsid w:val="00F9491F"/>
    <w:rsid w:val="00F94A33"/>
    <w:rsid w:val="00F94E39"/>
    <w:rsid w:val="00F9630F"/>
    <w:rsid w:val="00F96492"/>
    <w:rsid w:val="00FA05D1"/>
    <w:rsid w:val="00FA0F77"/>
    <w:rsid w:val="00FA216D"/>
    <w:rsid w:val="00FA254B"/>
    <w:rsid w:val="00FA2772"/>
    <w:rsid w:val="00FA37D5"/>
    <w:rsid w:val="00FA3D55"/>
    <w:rsid w:val="00FA4983"/>
    <w:rsid w:val="00FA5484"/>
    <w:rsid w:val="00FA57CD"/>
    <w:rsid w:val="00FA5849"/>
    <w:rsid w:val="00FA65B9"/>
    <w:rsid w:val="00FA6B74"/>
    <w:rsid w:val="00FA6C4E"/>
    <w:rsid w:val="00FA7DA7"/>
    <w:rsid w:val="00FB08E5"/>
    <w:rsid w:val="00FB0F70"/>
    <w:rsid w:val="00FB1D58"/>
    <w:rsid w:val="00FB25AB"/>
    <w:rsid w:val="00FB34F1"/>
    <w:rsid w:val="00FB4527"/>
    <w:rsid w:val="00FB4F2F"/>
    <w:rsid w:val="00FB5544"/>
    <w:rsid w:val="00FB5597"/>
    <w:rsid w:val="00FB56D5"/>
    <w:rsid w:val="00FB739E"/>
    <w:rsid w:val="00FC03DE"/>
    <w:rsid w:val="00FC067C"/>
    <w:rsid w:val="00FC0EA9"/>
    <w:rsid w:val="00FC173B"/>
    <w:rsid w:val="00FC3FA8"/>
    <w:rsid w:val="00FC4077"/>
    <w:rsid w:val="00FC429F"/>
    <w:rsid w:val="00FC4463"/>
    <w:rsid w:val="00FC46AB"/>
    <w:rsid w:val="00FC4F3A"/>
    <w:rsid w:val="00FC6BA4"/>
    <w:rsid w:val="00FD1C22"/>
    <w:rsid w:val="00FD2A59"/>
    <w:rsid w:val="00FD4925"/>
    <w:rsid w:val="00FD5258"/>
    <w:rsid w:val="00FD5365"/>
    <w:rsid w:val="00FE3221"/>
    <w:rsid w:val="00FE3687"/>
    <w:rsid w:val="00FE37D2"/>
    <w:rsid w:val="00FE393D"/>
    <w:rsid w:val="00FE5608"/>
    <w:rsid w:val="00FE5FF1"/>
    <w:rsid w:val="00FE69D9"/>
    <w:rsid w:val="00FE6E7D"/>
    <w:rsid w:val="00FE73BB"/>
    <w:rsid w:val="00FE76EA"/>
    <w:rsid w:val="00FF0604"/>
    <w:rsid w:val="00FF066F"/>
    <w:rsid w:val="00FF1250"/>
    <w:rsid w:val="00FF37BC"/>
    <w:rsid w:val="00FF3B77"/>
    <w:rsid w:val="00FF3FB6"/>
    <w:rsid w:val="00FF44F2"/>
    <w:rsid w:val="00FF508A"/>
    <w:rsid w:val="00FF61FA"/>
    <w:rsid w:val="00FF63C8"/>
    <w:rsid w:val="00FF6B73"/>
    <w:rsid w:val="00FF786A"/>
    <w:rsid w:val="00FF7ABF"/>
    <w:rsid w:val="00FF7B73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A79CB"/>
  <w15:docId w15:val="{2300A4C8-7695-4471-AD80-4C717C84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E3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60"/>
  </w:style>
  <w:style w:type="paragraph" w:styleId="Footer">
    <w:name w:val="footer"/>
    <w:basedOn w:val="Normal"/>
    <w:link w:val="FooterChar"/>
    <w:uiPriority w:val="99"/>
    <w:unhideWhenUsed/>
    <w:rsid w:val="0000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60"/>
  </w:style>
  <w:style w:type="character" w:styleId="Hyperlink">
    <w:name w:val="Hyperlink"/>
    <w:basedOn w:val="DefaultParagraphFont"/>
    <w:uiPriority w:val="99"/>
    <w:unhideWhenUsed/>
    <w:rsid w:val="006F02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0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24F0C"/>
    <w:pPr>
      <w:ind w:left="720"/>
      <w:contextualSpacing/>
    </w:pPr>
  </w:style>
  <w:style w:type="table" w:styleId="TableGrid">
    <w:name w:val="Table Grid"/>
    <w:basedOn w:val="TableNormal"/>
    <w:uiPriority w:val="59"/>
    <w:rsid w:val="00F8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.rcaa.aar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Elliott\AppData\Local\Packages\Microsoft.MicrosoftEdge_8wekyb3d8bbwe\TempState\Downloads\Letterhead%202017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2017-3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Selbie</dc:creator>
  <cp:lastModifiedBy>Catherine Gagnon</cp:lastModifiedBy>
  <cp:revision>2</cp:revision>
  <cp:lastPrinted>2017-12-18T02:55:00Z</cp:lastPrinted>
  <dcterms:created xsi:type="dcterms:W3CDTF">2020-01-23T23:47:00Z</dcterms:created>
  <dcterms:modified xsi:type="dcterms:W3CDTF">2020-01-23T23:47:00Z</dcterms:modified>
</cp:coreProperties>
</file>