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0F7D" w14:textId="77777777" w:rsidR="00361CFD" w:rsidRPr="00361CFD" w:rsidRDefault="00361CFD" w:rsidP="00361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lang w:val="fr-FR" w:eastAsia="en-CA"/>
        </w:rPr>
      </w:pPr>
      <w:r w:rsidRPr="00361CFD">
        <w:rPr>
          <w:rFonts w:eastAsia="Times New Roman" w:cstheme="minorHAnsi"/>
          <w:b/>
          <w:color w:val="212121"/>
          <w:lang w:val="fr-FR" w:eastAsia="en-CA"/>
        </w:rPr>
        <w:t>APPLICATION POUR LA BOURSE COMMÉMORATIVE DU CAPITAINE G.R.E.NICHOLLS</w:t>
      </w:r>
    </w:p>
    <w:p w14:paraId="7B4B5411" w14:textId="77777777" w:rsidR="001C12BC" w:rsidRPr="00361CFD" w:rsidRDefault="001C12BC" w:rsidP="00EC725D">
      <w:pPr>
        <w:autoSpaceDE w:val="0"/>
        <w:autoSpaceDN w:val="0"/>
        <w:adjustRightInd w:val="0"/>
        <w:spacing w:after="0" w:line="240" w:lineRule="auto"/>
        <w:rPr>
          <w:rFonts w:eastAsia="Times New Roman" w:cstheme="minorHAnsi"/>
          <w:color w:val="000000"/>
          <w:u w:val="single"/>
          <w:lang w:val="fr-FR" w:eastAsia="en-CA"/>
        </w:rPr>
      </w:pPr>
    </w:p>
    <w:tbl>
      <w:tblPr>
        <w:tblStyle w:val="TableGrid"/>
        <w:tblW w:w="0" w:type="auto"/>
        <w:tblLook w:val="04A0" w:firstRow="1" w:lastRow="0" w:firstColumn="1" w:lastColumn="0" w:noHBand="0" w:noVBand="1"/>
      </w:tblPr>
      <w:tblGrid>
        <w:gridCol w:w="495"/>
        <w:gridCol w:w="1800"/>
        <w:gridCol w:w="423"/>
        <w:gridCol w:w="90"/>
        <w:gridCol w:w="3591"/>
        <w:gridCol w:w="279"/>
        <w:gridCol w:w="90"/>
        <w:gridCol w:w="180"/>
        <w:gridCol w:w="2628"/>
      </w:tblGrid>
      <w:tr w:rsidR="00F868E4" w14:paraId="07C12129" w14:textId="77777777" w:rsidTr="00361CFD">
        <w:tc>
          <w:tcPr>
            <w:tcW w:w="495" w:type="dxa"/>
            <w:tcBorders>
              <w:top w:val="nil"/>
              <w:left w:val="nil"/>
              <w:bottom w:val="nil"/>
              <w:right w:val="nil"/>
            </w:tcBorders>
          </w:tcPr>
          <w:p w14:paraId="5DF978C5" w14:textId="1F95319D"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r w:rsidRPr="00F868E4">
              <w:rPr>
                <w:rFonts w:eastAsia="Times New Roman" w:cstheme="minorHAnsi"/>
                <w:color w:val="000000"/>
                <w:lang w:eastAsia="en-CA"/>
              </w:rPr>
              <w:t>1.</w:t>
            </w:r>
          </w:p>
        </w:tc>
        <w:tc>
          <w:tcPr>
            <w:tcW w:w="2223" w:type="dxa"/>
            <w:gridSpan w:val="2"/>
            <w:tcBorders>
              <w:top w:val="nil"/>
              <w:left w:val="nil"/>
              <w:bottom w:val="nil"/>
              <w:right w:val="nil"/>
            </w:tcBorders>
          </w:tcPr>
          <w:p w14:paraId="469AFA67" w14:textId="7D4215A8" w:rsidR="00F868E4" w:rsidRPr="00F868E4" w:rsidRDefault="00361CFD"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 xml:space="preserve">Nom du </w:t>
            </w:r>
            <w:proofErr w:type="spellStart"/>
            <w:r>
              <w:rPr>
                <w:rFonts w:eastAsia="Times New Roman" w:cstheme="minorHAnsi"/>
                <w:color w:val="000000"/>
                <w:lang w:eastAsia="en-CA"/>
              </w:rPr>
              <w:t>demandeur</w:t>
            </w:r>
            <w:proofErr w:type="spellEnd"/>
            <w:r w:rsidR="00F868E4">
              <w:rPr>
                <w:rFonts w:eastAsia="Times New Roman" w:cstheme="minorHAnsi"/>
                <w:color w:val="000000"/>
                <w:lang w:eastAsia="en-CA"/>
              </w:rPr>
              <w:t>:</w:t>
            </w:r>
          </w:p>
        </w:tc>
        <w:tc>
          <w:tcPr>
            <w:tcW w:w="6858" w:type="dxa"/>
            <w:gridSpan w:val="6"/>
            <w:tcBorders>
              <w:top w:val="nil"/>
              <w:left w:val="nil"/>
              <w:bottom w:val="single" w:sz="4" w:space="0" w:color="auto"/>
              <w:right w:val="nil"/>
            </w:tcBorders>
          </w:tcPr>
          <w:p w14:paraId="42851D48"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F868E4" w14:paraId="7E16254B" w14:textId="77777777" w:rsidTr="00E01EA7">
        <w:tc>
          <w:tcPr>
            <w:tcW w:w="495" w:type="dxa"/>
            <w:tcBorders>
              <w:top w:val="nil"/>
              <w:left w:val="nil"/>
              <w:bottom w:val="nil"/>
              <w:right w:val="nil"/>
            </w:tcBorders>
          </w:tcPr>
          <w:p w14:paraId="7A3F8803"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c>
          <w:tcPr>
            <w:tcW w:w="5904" w:type="dxa"/>
            <w:gridSpan w:val="4"/>
            <w:tcBorders>
              <w:top w:val="nil"/>
              <w:left w:val="nil"/>
              <w:bottom w:val="nil"/>
              <w:right w:val="nil"/>
            </w:tcBorders>
          </w:tcPr>
          <w:p w14:paraId="7251C170" w14:textId="77777777" w:rsidR="00F868E4" w:rsidRPr="009D7828" w:rsidRDefault="00F868E4" w:rsidP="00EC725D">
            <w:pPr>
              <w:autoSpaceDE w:val="0"/>
              <w:autoSpaceDN w:val="0"/>
              <w:adjustRightInd w:val="0"/>
              <w:spacing w:after="0" w:line="240" w:lineRule="auto"/>
              <w:rPr>
                <w:rFonts w:eastAsia="Times New Roman" w:cstheme="minorHAnsi"/>
                <w:color w:val="000000"/>
                <w:lang w:eastAsia="en-CA"/>
              </w:rPr>
            </w:pPr>
          </w:p>
        </w:tc>
        <w:tc>
          <w:tcPr>
            <w:tcW w:w="3177" w:type="dxa"/>
            <w:gridSpan w:val="4"/>
            <w:tcBorders>
              <w:top w:val="nil"/>
              <w:left w:val="nil"/>
              <w:bottom w:val="nil"/>
              <w:right w:val="nil"/>
            </w:tcBorders>
          </w:tcPr>
          <w:p w14:paraId="4576EAAF"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F868E4" w:rsidRPr="00B51E8E" w14:paraId="1E3FB795" w14:textId="77777777" w:rsidTr="00361CFD">
        <w:tc>
          <w:tcPr>
            <w:tcW w:w="495" w:type="dxa"/>
            <w:tcBorders>
              <w:top w:val="nil"/>
              <w:left w:val="nil"/>
              <w:bottom w:val="nil"/>
              <w:right w:val="nil"/>
            </w:tcBorders>
          </w:tcPr>
          <w:p w14:paraId="1721D8BF" w14:textId="3F90A6BB"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2.</w:t>
            </w:r>
          </w:p>
        </w:tc>
        <w:tc>
          <w:tcPr>
            <w:tcW w:w="6273" w:type="dxa"/>
            <w:gridSpan w:val="6"/>
            <w:tcBorders>
              <w:top w:val="nil"/>
              <w:left w:val="nil"/>
              <w:bottom w:val="nil"/>
              <w:right w:val="nil"/>
            </w:tcBorders>
          </w:tcPr>
          <w:p w14:paraId="0884C95E" w14:textId="3399F47A" w:rsidR="00F868E4"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 xml:space="preserve">Numéro de service du demandeur (et NAS nécessaire pour l'ARC) </w:t>
            </w:r>
            <w:r w:rsidR="00F868E4" w:rsidRPr="00361CFD">
              <w:rPr>
                <w:rFonts w:eastAsia="Times New Roman" w:cstheme="minorHAnsi"/>
                <w:color w:val="000000"/>
                <w:lang w:val="fr-CA" w:eastAsia="en-CA"/>
              </w:rPr>
              <w:t>:</w:t>
            </w:r>
          </w:p>
        </w:tc>
        <w:tc>
          <w:tcPr>
            <w:tcW w:w="2808" w:type="dxa"/>
            <w:gridSpan w:val="2"/>
            <w:tcBorders>
              <w:top w:val="nil"/>
              <w:left w:val="nil"/>
              <w:bottom w:val="single" w:sz="4" w:space="0" w:color="auto"/>
              <w:right w:val="nil"/>
            </w:tcBorders>
          </w:tcPr>
          <w:p w14:paraId="692DD48B"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F868E4" w:rsidRPr="00B51E8E" w14:paraId="0EBB42BC" w14:textId="77777777" w:rsidTr="00E01EA7">
        <w:tc>
          <w:tcPr>
            <w:tcW w:w="495" w:type="dxa"/>
            <w:tcBorders>
              <w:top w:val="nil"/>
              <w:left w:val="nil"/>
              <w:bottom w:val="nil"/>
              <w:right w:val="nil"/>
            </w:tcBorders>
          </w:tcPr>
          <w:p w14:paraId="5E76F820"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1519C14A"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1818E94F"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F868E4" w14:paraId="2C3670C3" w14:textId="77777777" w:rsidTr="00E01EA7">
        <w:tc>
          <w:tcPr>
            <w:tcW w:w="495" w:type="dxa"/>
            <w:tcBorders>
              <w:top w:val="nil"/>
              <w:left w:val="nil"/>
              <w:bottom w:val="nil"/>
              <w:right w:val="nil"/>
            </w:tcBorders>
          </w:tcPr>
          <w:p w14:paraId="2C663239" w14:textId="2B592F1F"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3.</w:t>
            </w:r>
          </w:p>
        </w:tc>
        <w:tc>
          <w:tcPr>
            <w:tcW w:w="1800" w:type="dxa"/>
            <w:tcBorders>
              <w:top w:val="nil"/>
              <w:left w:val="nil"/>
              <w:bottom w:val="nil"/>
              <w:right w:val="nil"/>
            </w:tcBorders>
          </w:tcPr>
          <w:p w14:paraId="67A1839B" w14:textId="47F8A907" w:rsidR="00F868E4" w:rsidRPr="009D7828" w:rsidRDefault="00361CFD" w:rsidP="00F868E4">
            <w:pPr>
              <w:tabs>
                <w:tab w:val="left" w:pos="567"/>
              </w:tabs>
              <w:autoSpaceDE w:val="0"/>
              <w:autoSpaceDN w:val="0"/>
              <w:adjustRightInd w:val="0"/>
              <w:spacing w:after="0" w:line="240" w:lineRule="auto"/>
              <w:rPr>
                <w:rFonts w:eastAsia="Times New Roman" w:cstheme="minorHAnsi"/>
                <w:color w:val="000000"/>
                <w:lang w:eastAsia="en-CA"/>
              </w:rPr>
            </w:pPr>
            <w:proofErr w:type="spellStart"/>
            <w:r w:rsidRPr="00361CFD">
              <w:rPr>
                <w:rFonts w:eastAsia="Times New Roman" w:cstheme="minorHAnsi"/>
                <w:color w:val="000000"/>
                <w:lang w:eastAsia="en-CA"/>
              </w:rPr>
              <w:t>Adresse</w:t>
            </w:r>
            <w:proofErr w:type="spellEnd"/>
            <w:r w:rsidRPr="00361CFD">
              <w:rPr>
                <w:rFonts w:eastAsia="Times New Roman" w:cstheme="minorHAnsi"/>
                <w:color w:val="000000"/>
                <w:lang w:eastAsia="en-CA"/>
              </w:rPr>
              <w:t xml:space="preserve"> </w:t>
            </w:r>
            <w:proofErr w:type="spellStart"/>
            <w:r w:rsidRPr="00361CFD">
              <w:rPr>
                <w:rFonts w:eastAsia="Times New Roman" w:cstheme="minorHAnsi"/>
                <w:color w:val="000000"/>
                <w:lang w:eastAsia="en-CA"/>
              </w:rPr>
              <w:t>postale</w:t>
            </w:r>
            <w:proofErr w:type="spellEnd"/>
            <w:r w:rsidRPr="00361CFD">
              <w:rPr>
                <w:rFonts w:eastAsia="Times New Roman" w:cstheme="minorHAnsi"/>
                <w:color w:val="000000"/>
                <w:lang w:eastAsia="en-CA"/>
              </w:rPr>
              <w:t xml:space="preserve"> </w:t>
            </w:r>
            <w:r w:rsidR="00F868E4" w:rsidRPr="00F868E4">
              <w:rPr>
                <w:rFonts w:eastAsia="Times New Roman" w:cstheme="minorHAnsi"/>
                <w:color w:val="000000"/>
                <w:lang w:eastAsia="en-CA"/>
              </w:rPr>
              <w:t xml:space="preserve">: </w:t>
            </w:r>
          </w:p>
        </w:tc>
        <w:tc>
          <w:tcPr>
            <w:tcW w:w="7281" w:type="dxa"/>
            <w:gridSpan w:val="7"/>
            <w:tcBorders>
              <w:top w:val="nil"/>
              <w:left w:val="nil"/>
              <w:bottom w:val="single" w:sz="4" w:space="0" w:color="auto"/>
              <w:right w:val="nil"/>
            </w:tcBorders>
          </w:tcPr>
          <w:p w14:paraId="3A42B56A"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0768F5" w14:paraId="29A55379" w14:textId="77777777" w:rsidTr="00E01EA7">
        <w:tc>
          <w:tcPr>
            <w:tcW w:w="495" w:type="dxa"/>
            <w:tcBorders>
              <w:top w:val="nil"/>
              <w:left w:val="nil"/>
              <w:bottom w:val="nil"/>
              <w:right w:val="nil"/>
            </w:tcBorders>
          </w:tcPr>
          <w:p w14:paraId="39D8DA5E"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4F3E24C2"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nil"/>
              <w:left w:val="nil"/>
              <w:bottom w:val="nil"/>
              <w:right w:val="nil"/>
            </w:tcBorders>
          </w:tcPr>
          <w:p w14:paraId="1E1513CD"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0768F5" w14:paraId="3B0992AC" w14:textId="77777777" w:rsidTr="00E01EA7">
        <w:tc>
          <w:tcPr>
            <w:tcW w:w="495" w:type="dxa"/>
            <w:tcBorders>
              <w:top w:val="nil"/>
              <w:left w:val="nil"/>
              <w:bottom w:val="nil"/>
              <w:right w:val="nil"/>
            </w:tcBorders>
          </w:tcPr>
          <w:p w14:paraId="72F2AFAA"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634A0850"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nil"/>
              <w:left w:val="nil"/>
              <w:bottom w:val="single" w:sz="4" w:space="0" w:color="auto"/>
              <w:right w:val="nil"/>
            </w:tcBorders>
          </w:tcPr>
          <w:p w14:paraId="2A2DD322"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0768F5" w14:paraId="00FA9BA4" w14:textId="77777777" w:rsidTr="00E01EA7">
        <w:tc>
          <w:tcPr>
            <w:tcW w:w="495" w:type="dxa"/>
            <w:tcBorders>
              <w:top w:val="nil"/>
              <w:left w:val="nil"/>
              <w:bottom w:val="nil"/>
              <w:right w:val="nil"/>
            </w:tcBorders>
          </w:tcPr>
          <w:p w14:paraId="45C9A557"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63D8DA70"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single" w:sz="4" w:space="0" w:color="auto"/>
              <w:left w:val="nil"/>
              <w:bottom w:val="nil"/>
              <w:right w:val="nil"/>
            </w:tcBorders>
          </w:tcPr>
          <w:p w14:paraId="1140E0BE"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F868E4" w14:paraId="6D4A607B" w14:textId="77777777" w:rsidTr="00E01EA7">
        <w:tc>
          <w:tcPr>
            <w:tcW w:w="495" w:type="dxa"/>
            <w:tcBorders>
              <w:top w:val="nil"/>
              <w:left w:val="nil"/>
              <w:bottom w:val="nil"/>
              <w:right w:val="nil"/>
            </w:tcBorders>
          </w:tcPr>
          <w:p w14:paraId="2C4353CB" w14:textId="77777777" w:rsidR="00F868E4" w:rsidRDefault="00F868E4"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2DF25C41" w14:textId="77777777" w:rsidR="00F868E4" w:rsidRPr="00F868E4" w:rsidRDefault="00F868E4"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nil"/>
              <w:left w:val="nil"/>
              <w:bottom w:val="single" w:sz="4" w:space="0" w:color="auto"/>
              <w:right w:val="nil"/>
            </w:tcBorders>
          </w:tcPr>
          <w:p w14:paraId="45C9E45B"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0768F5" w14:paraId="7706BDD3" w14:textId="77777777" w:rsidTr="00E01EA7">
        <w:tc>
          <w:tcPr>
            <w:tcW w:w="495" w:type="dxa"/>
            <w:tcBorders>
              <w:top w:val="nil"/>
              <w:left w:val="nil"/>
              <w:bottom w:val="nil"/>
              <w:right w:val="nil"/>
            </w:tcBorders>
          </w:tcPr>
          <w:p w14:paraId="480BAFEC"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0368C0C3"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single" w:sz="4" w:space="0" w:color="auto"/>
              <w:left w:val="nil"/>
              <w:bottom w:val="nil"/>
              <w:right w:val="nil"/>
            </w:tcBorders>
          </w:tcPr>
          <w:p w14:paraId="64B7B77A"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361CFD" w14:paraId="06DB4F18" w14:textId="77777777" w:rsidTr="00361CFD">
        <w:tc>
          <w:tcPr>
            <w:tcW w:w="495" w:type="dxa"/>
            <w:tcBorders>
              <w:top w:val="nil"/>
              <w:left w:val="nil"/>
              <w:bottom w:val="nil"/>
              <w:right w:val="nil"/>
            </w:tcBorders>
          </w:tcPr>
          <w:p w14:paraId="7A7C7A56" w14:textId="40FBE144" w:rsidR="00361CFD" w:rsidRDefault="00361CFD"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4.</w:t>
            </w:r>
          </w:p>
        </w:tc>
        <w:tc>
          <w:tcPr>
            <w:tcW w:w="2313" w:type="dxa"/>
            <w:gridSpan w:val="3"/>
            <w:tcBorders>
              <w:top w:val="nil"/>
              <w:left w:val="nil"/>
              <w:bottom w:val="nil"/>
              <w:right w:val="nil"/>
            </w:tcBorders>
          </w:tcPr>
          <w:p w14:paraId="146E409D" w14:textId="08A05D71" w:rsidR="00361CFD" w:rsidRPr="00F868E4" w:rsidRDefault="00361CFD" w:rsidP="00F868E4">
            <w:pPr>
              <w:tabs>
                <w:tab w:val="left" w:pos="567"/>
              </w:tabs>
              <w:autoSpaceDE w:val="0"/>
              <w:autoSpaceDN w:val="0"/>
              <w:adjustRightInd w:val="0"/>
              <w:spacing w:after="0" w:line="240" w:lineRule="auto"/>
              <w:rPr>
                <w:rFonts w:eastAsia="Times New Roman" w:cstheme="minorHAnsi"/>
                <w:color w:val="000000"/>
                <w:lang w:eastAsia="en-CA"/>
              </w:rPr>
            </w:pPr>
            <w:proofErr w:type="spellStart"/>
            <w:r w:rsidRPr="00361CFD">
              <w:rPr>
                <w:rFonts w:eastAsia="Times New Roman" w:cstheme="minorHAnsi"/>
                <w:color w:val="000000"/>
                <w:lang w:eastAsia="en-CA"/>
              </w:rPr>
              <w:t>Numéro</w:t>
            </w:r>
            <w:proofErr w:type="spellEnd"/>
            <w:r w:rsidRPr="00361CFD">
              <w:rPr>
                <w:rFonts w:eastAsia="Times New Roman" w:cstheme="minorHAnsi"/>
                <w:color w:val="000000"/>
                <w:lang w:eastAsia="en-CA"/>
              </w:rPr>
              <w:t xml:space="preserve"> de </w:t>
            </w:r>
            <w:proofErr w:type="spellStart"/>
            <w:r w:rsidRPr="00361CFD">
              <w:rPr>
                <w:rFonts w:eastAsia="Times New Roman" w:cstheme="minorHAnsi"/>
                <w:color w:val="000000"/>
                <w:lang w:eastAsia="en-CA"/>
              </w:rPr>
              <w:t>téléphone</w:t>
            </w:r>
            <w:proofErr w:type="spellEnd"/>
            <w:r w:rsidRPr="00361CFD">
              <w:rPr>
                <w:rFonts w:eastAsia="Times New Roman" w:cstheme="minorHAnsi"/>
                <w:color w:val="000000"/>
                <w:lang w:eastAsia="en-CA"/>
              </w:rPr>
              <w:t xml:space="preserve"> </w:t>
            </w:r>
            <w:r w:rsidRPr="00F868E4">
              <w:rPr>
                <w:rFonts w:eastAsia="Times New Roman" w:cstheme="minorHAnsi"/>
                <w:color w:val="000000"/>
                <w:lang w:eastAsia="en-CA"/>
              </w:rPr>
              <w:t xml:space="preserve">: </w:t>
            </w:r>
          </w:p>
        </w:tc>
        <w:tc>
          <w:tcPr>
            <w:tcW w:w="3870" w:type="dxa"/>
            <w:gridSpan w:val="2"/>
            <w:tcBorders>
              <w:top w:val="nil"/>
              <w:left w:val="nil"/>
              <w:bottom w:val="single" w:sz="4" w:space="0" w:color="auto"/>
              <w:right w:val="nil"/>
            </w:tcBorders>
          </w:tcPr>
          <w:p w14:paraId="3ADE7541" w14:textId="77777777" w:rsidR="00361CFD" w:rsidRPr="00F868E4" w:rsidRDefault="00361CFD" w:rsidP="00EC725D">
            <w:pPr>
              <w:autoSpaceDE w:val="0"/>
              <w:autoSpaceDN w:val="0"/>
              <w:adjustRightInd w:val="0"/>
              <w:spacing w:after="0" w:line="240" w:lineRule="auto"/>
              <w:rPr>
                <w:rFonts w:eastAsia="Times New Roman" w:cstheme="minorHAnsi"/>
                <w:color w:val="000000"/>
                <w:lang w:eastAsia="en-CA"/>
              </w:rPr>
            </w:pPr>
          </w:p>
        </w:tc>
        <w:tc>
          <w:tcPr>
            <w:tcW w:w="2898" w:type="dxa"/>
            <w:gridSpan w:val="3"/>
            <w:tcBorders>
              <w:top w:val="nil"/>
              <w:left w:val="nil"/>
              <w:bottom w:val="nil"/>
              <w:right w:val="nil"/>
            </w:tcBorders>
          </w:tcPr>
          <w:p w14:paraId="64B174D0" w14:textId="08C64F57" w:rsidR="00361CFD" w:rsidRPr="00F868E4" w:rsidRDefault="00361CFD" w:rsidP="00EC725D">
            <w:pPr>
              <w:autoSpaceDE w:val="0"/>
              <w:autoSpaceDN w:val="0"/>
              <w:adjustRightInd w:val="0"/>
              <w:spacing w:after="0" w:line="240" w:lineRule="auto"/>
              <w:rPr>
                <w:rFonts w:eastAsia="Times New Roman" w:cstheme="minorHAnsi"/>
                <w:color w:val="000000"/>
                <w:lang w:eastAsia="en-CA"/>
              </w:rPr>
            </w:pPr>
          </w:p>
        </w:tc>
      </w:tr>
      <w:tr w:rsidR="00F868E4" w14:paraId="536BA466" w14:textId="77777777" w:rsidTr="00E01EA7">
        <w:tc>
          <w:tcPr>
            <w:tcW w:w="495" w:type="dxa"/>
            <w:tcBorders>
              <w:top w:val="nil"/>
              <w:left w:val="nil"/>
              <w:bottom w:val="nil"/>
              <w:right w:val="nil"/>
            </w:tcBorders>
          </w:tcPr>
          <w:p w14:paraId="3498634D" w14:textId="77777777" w:rsidR="00F868E4" w:rsidRDefault="00F868E4" w:rsidP="00EC725D">
            <w:pPr>
              <w:autoSpaceDE w:val="0"/>
              <w:autoSpaceDN w:val="0"/>
              <w:adjustRightInd w:val="0"/>
              <w:spacing w:after="0" w:line="240" w:lineRule="auto"/>
              <w:rPr>
                <w:rFonts w:eastAsia="Times New Roman" w:cstheme="minorHAnsi"/>
                <w:color w:val="000000"/>
                <w:lang w:eastAsia="en-CA"/>
              </w:rPr>
            </w:pPr>
          </w:p>
        </w:tc>
        <w:tc>
          <w:tcPr>
            <w:tcW w:w="5904" w:type="dxa"/>
            <w:gridSpan w:val="4"/>
            <w:tcBorders>
              <w:top w:val="nil"/>
              <w:left w:val="nil"/>
              <w:bottom w:val="nil"/>
              <w:right w:val="nil"/>
            </w:tcBorders>
          </w:tcPr>
          <w:p w14:paraId="55265112" w14:textId="77777777" w:rsidR="00F868E4" w:rsidRPr="00F868E4" w:rsidRDefault="00F868E4"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3177" w:type="dxa"/>
            <w:gridSpan w:val="4"/>
            <w:tcBorders>
              <w:top w:val="nil"/>
              <w:left w:val="nil"/>
              <w:bottom w:val="nil"/>
              <w:right w:val="nil"/>
            </w:tcBorders>
          </w:tcPr>
          <w:p w14:paraId="3A01000C"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F868E4" w:rsidRPr="00B51E8E" w14:paraId="25165670" w14:textId="77777777" w:rsidTr="00E01EA7">
        <w:tc>
          <w:tcPr>
            <w:tcW w:w="495" w:type="dxa"/>
            <w:tcBorders>
              <w:top w:val="nil"/>
              <w:left w:val="nil"/>
              <w:bottom w:val="nil"/>
              <w:right w:val="nil"/>
            </w:tcBorders>
          </w:tcPr>
          <w:p w14:paraId="13E1527B" w14:textId="2C4F77F6" w:rsidR="00F868E4" w:rsidRDefault="00F868E4"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5.</w:t>
            </w:r>
          </w:p>
        </w:tc>
        <w:tc>
          <w:tcPr>
            <w:tcW w:w="9081" w:type="dxa"/>
            <w:gridSpan w:val="8"/>
            <w:tcBorders>
              <w:top w:val="nil"/>
              <w:left w:val="nil"/>
              <w:bottom w:val="nil"/>
              <w:right w:val="nil"/>
            </w:tcBorders>
          </w:tcPr>
          <w:p w14:paraId="3AECAF85" w14:textId="047D8098" w:rsidR="00F868E4"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Si le demandeur n'est pas un membre actif ou à la retraite de la ARC (membre régulier), indiquez le rang, le nom et le numéro matricule du membre de l’ARC, ainsi que votre relation à ce membre (vous devez être un membre de sa famille immédiate - conjoint, ou le membre doit être votre tuteur légal):</w:t>
            </w:r>
          </w:p>
        </w:tc>
      </w:tr>
      <w:tr w:rsidR="00F868E4" w:rsidRPr="00B51E8E" w14:paraId="4E0E5167" w14:textId="77777777" w:rsidTr="00E01EA7">
        <w:tc>
          <w:tcPr>
            <w:tcW w:w="495" w:type="dxa"/>
            <w:tcBorders>
              <w:top w:val="nil"/>
              <w:left w:val="nil"/>
              <w:bottom w:val="nil"/>
              <w:right w:val="nil"/>
            </w:tcBorders>
          </w:tcPr>
          <w:p w14:paraId="7DACD21B"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6A0541EE"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66BF257E"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0768F5" w:rsidRPr="00B51E8E" w14:paraId="34F9C122" w14:textId="77777777" w:rsidTr="00E01EA7">
        <w:tc>
          <w:tcPr>
            <w:tcW w:w="495" w:type="dxa"/>
            <w:tcBorders>
              <w:top w:val="nil"/>
              <w:left w:val="nil"/>
              <w:bottom w:val="nil"/>
              <w:right w:val="nil"/>
            </w:tcBorders>
          </w:tcPr>
          <w:p w14:paraId="2E11BCD6"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79862392"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2A0FA355"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B51E8E" w14:paraId="614131C9" w14:textId="77777777" w:rsidTr="00E01EA7">
        <w:tc>
          <w:tcPr>
            <w:tcW w:w="495" w:type="dxa"/>
            <w:tcBorders>
              <w:top w:val="nil"/>
              <w:left w:val="nil"/>
              <w:bottom w:val="nil"/>
              <w:right w:val="nil"/>
            </w:tcBorders>
          </w:tcPr>
          <w:p w14:paraId="5B7FD3C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51ED09F5"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0DA3D579"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953A6E" w:rsidRPr="00B51E8E" w14:paraId="2AF9C36C" w14:textId="77777777" w:rsidTr="00E01EA7">
        <w:tc>
          <w:tcPr>
            <w:tcW w:w="495" w:type="dxa"/>
            <w:tcBorders>
              <w:top w:val="nil"/>
              <w:left w:val="nil"/>
              <w:bottom w:val="nil"/>
              <w:right w:val="nil"/>
            </w:tcBorders>
          </w:tcPr>
          <w:p w14:paraId="4889F215" w14:textId="437E1EF1" w:rsidR="00953A6E" w:rsidRDefault="00953A6E"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6.</w:t>
            </w:r>
          </w:p>
        </w:tc>
        <w:tc>
          <w:tcPr>
            <w:tcW w:w="9081" w:type="dxa"/>
            <w:gridSpan w:val="8"/>
            <w:tcBorders>
              <w:top w:val="nil"/>
              <w:left w:val="nil"/>
              <w:bottom w:val="nil"/>
              <w:right w:val="nil"/>
            </w:tcBorders>
          </w:tcPr>
          <w:p w14:paraId="27600DAF" w14:textId="457C7517" w:rsidR="00953A6E"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États de service du membre / retraité (date d'inscription, emploi actuel / précédent et aff</w:t>
            </w:r>
            <w:r>
              <w:rPr>
                <w:rFonts w:eastAsia="Times New Roman" w:cstheme="minorHAnsi"/>
                <w:color w:val="000000"/>
                <w:lang w:val="fr-CA" w:eastAsia="en-CA"/>
              </w:rPr>
              <w:t>ectation actuelle / précédente) :</w:t>
            </w:r>
          </w:p>
        </w:tc>
      </w:tr>
      <w:tr w:rsidR="000768F5" w:rsidRPr="00B51E8E" w14:paraId="185F50F9" w14:textId="77777777" w:rsidTr="00E01EA7">
        <w:tc>
          <w:tcPr>
            <w:tcW w:w="495" w:type="dxa"/>
            <w:tcBorders>
              <w:top w:val="nil"/>
              <w:left w:val="nil"/>
              <w:bottom w:val="nil"/>
              <w:right w:val="nil"/>
            </w:tcBorders>
          </w:tcPr>
          <w:p w14:paraId="7062A9A4"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1412DF62"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33106E2C"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F868E4" w:rsidRPr="00B51E8E" w14:paraId="76299954" w14:textId="77777777" w:rsidTr="00E01EA7">
        <w:tc>
          <w:tcPr>
            <w:tcW w:w="495" w:type="dxa"/>
            <w:tcBorders>
              <w:top w:val="nil"/>
              <w:left w:val="nil"/>
              <w:bottom w:val="nil"/>
              <w:right w:val="nil"/>
            </w:tcBorders>
          </w:tcPr>
          <w:p w14:paraId="4E5DE2F5"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02D8AE5E"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4DA60C10"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0768F5" w:rsidRPr="00B51E8E" w14:paraId="11A0C92C" w14:textId="77777777" w:rsidTr="00E01EA7">
        <w:tc>
          <w:tcPr>
            <w:tcW w:w="495" w:type="dxa"/>
            <w:tcBorders>
              <w:top w:val="nil"/>
              <w:left w:val="nil"/>
              <w:bottom w:val="nil"/>
              <w:right w:val="nil"/>
            </w:tcBorders>
          </w:tcPr>
          <w:p w14:paraId="2F3D5F6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608250E1"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0265ACBF"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953A6E" w:rsidRPr="00B51E8E" w14:paraId="08AB7FB9" w14:textId="77777777" w:rsidTr="00E01EA7">
        <w:tc>
          <w:tcPr>
            <w:tcW w:w="495" w:type="dxa"/>
            <w:tcBorders>
              <w:top w:val="nil"/>
              <w:left w:val="nil"/>
              <w:bottom w:val="nil"/>
              <w:right w:val="nil"/>
            </w:tcBorders>
          </w:tcPr>
          <w:p w14:paraId="49E380A1" w14:textId="21FD79C9" w:rsidR="00953A6E" w:rsidRDefault="00953A6E"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7.</w:t>
            </w:r>
          </w:p>
        </w:tc>
        <w:tc>
          <w:tcPr>
            <w:tcW w:w="9081" w:type="dxa"/>
            <w:gridSpan w:val="8"/>
            <w:tcBorders>
              <w:top w:val="nil"/>
              <w:left w:val="nil"/>
              <w:bottom w:val="nil"/>
              <w:right w:val="nil"/>
            </w:tcBorders>
          </w:tcPr>
          <w:p w14:paraId="6E7E91C7" w14:textId="624BF29C" w:rsidR="00953A6E" w:rsidRPr="00361CFD" w:rsidRDefault="00361CFD" w:rsidP="000768F5">
            <w:pPr>
              <w:tabs>
                <w:tab w:val="left" w:pos="-284"/>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Indiquez l’établissement d’enseignement supérieur que vous fréquentez au cours de la deuxième année ou plus (cela peut inclure un collège, un institut technique ou une université. La fréquentation peut être à plein temps, à temps partiel ou par correspondance. Le programme d’études doit mener à un certificat, un diplôme ou un grade):</w:t>
            </w:r>
          </w:p>
        </w:tc>
      </w:tr>
      <w:tr w:rsidR="000768F5" w:rsidRPr="00B51E8E" w14:paraId="1E2BB542" w14:textId="77777777" w:rsidTr="00E01EA7">
        <w:tc>
          <w:tcPr>
            <w:tcW w:w="495" w:type="dxa"/>
            <w:tcBorders>
              <w:top w:val="nil"/>
              <w:left w:val="nil"/>
              <w:bottom w:val="nil"/>
              <w:right w:val="nil"/>
            </w:tcBorders>
          </w:tcPr>
          <w:p w14:paraId="24ABB708"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6A996114"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192E3EC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B51E8E" w14:paraId="40953848" w14:textId="77777777" w:rsidTr="00E01EA7">
        <w:tc>
          <w:tcPr>
            <w:tcW w:w="495" w:type="dxa"/>
            <w:tcBorders>
              <w:top w:val="nil"/>
              <w:left w:val="nil"/>
              <w:bottom w:val="nil"/>
              <w:right w:val="nil"/>
            </w:tcBorders>
          </w:tcPr>
          <w:p w14:paraId="748414F6"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0A250660"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49724A32"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F868E4" w:rsidRPr="00B51E8E" w14:paraId="6A325AE6" w14:textId="77777777" w:rsidTr="00E01EA7">
        <w:tc>
          <w:tcPr>
            <w:tcW w:w="495" w:type="dxa"/>
            <w:tcBorders>
              <w:top w:val="nil"/>
              <w:left w:val="nil"/>
              <w:bottom w:val="nil"/>
              <w:right w:val="nil"/>
            </w:tcBorders>
          </w:tcPr>
          <w:p w14:paraId="667EA4E4"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2388B90A"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4F2F71EC"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F868E4" w:rsidRPr="00B51E8E" w14:paraId="363EDF71" w14:textId="77777777" w:rsidTr="00361CFD">
        <w:tc>
          <w:tcPr>
            <w:tcW w:w="495" w:type="dxa"/>
            <w:tcBorders>
              <w:top w:val="nil"/>
              <w:left w:val="nil"/>
              <w:bottom w:val="nil"/>
              <w:right w:val="nil"/>
            </w:tcBorders>
          </w:tcPr>
          <w:p w14:paraId="681023AB" w14:textId="4909BF38" w:rsidR="00F868E4" w:rsidRDefault="00953A6E"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8.</w:t>
            </w:r>
          </w:p>
        </w:tc>
        <w:tc>
          <w:tcPr>
            <w:tcW w:w="6453" w:type="dxa"/>
            <w:gridSpan w:val="7"/>
            <w:tcBorders>
              <w:top w:val="nil"/>
              <w:left w:val="nil"/>
              <w:bottom w:val="nil"/>
              <w:right w:val="nil"/>
            </w:tcBorders>
          </w:tcPr>
          <w:p w14:paraId="4E35474A" w14:textId="0C4DA881" w:rsidR="00F868E4" w:rsidRPr="00361CFD" w:rsidRDefault="00361CFD" w:rsidP="00F868E4">
            <w:pPr>
              <w:tabs>
                <w:tab w:val="left" w:pos="567"/>
              </w:tabs>
              <w:autoSpaceDE w:val="0"/>
              <w:autoSpaceDN w:val="0"/>
              <w:adjustRightInd w:val="0"/>
              <w:spacing w:after="0" w:line="240" w:lineRule="auto"/>
              <w:rPr>
                <w:rFonts w:eastAsia="Times New Roman" w:cstheme="minorHAnsi"/>
                <w:lang w:val="fr-CA" w:eastAsia="en-CA"/>
              </w:rPr>
            </w:pPr>
            <w:r w:rsidRPr="00361CFD">
              <w:rPr>
                <w:rFonts w:eastAsia="Times New Roman" w:cstheme="minorHAnsi"/>
                <w:color w:val="000000"/>
                <w:lang w:val="fr-CA" w:eastAsia="en-CA"/>
              </w:rPr>
              <w:t>Indiquez votre programme d'études et la certification attendue</w:t>
            </w:r>
            <w:r w:rsidR="00953A6E" w:rsidRPr="00361CFD">
              <w:rPr>
                <w:rFonts w:eastAsia="Times New Roman" w:cstheme="minorHAnsi"/>
                <w:lang w:val="fr-CA" w:eastAsia="en-CA"/>
              </w:rPr>
              <w:t xml:space="preserve">. </w:t>
            </w:r>
          </w:p>
        </w:tc>
        <w:tc>
          <w:tcPr>
            <w:tcW w:w="2628" w:type="dxa"/>
            <w:tcBorders>
              <w:top w:val="nil"/>
              <w:left w:val="nil"/>
              <w:bottom w:val="nil"/>
              <w:right w:val="nil"/>
            </w:tcBorders>
          </w:tcPr>
          <w:p w14:paraId="6CFCB87F"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953A6E" w:rsidRPr="00B51E8E" w14:paraId="19B1D791" w14:textId="77777777" w:rsidTr="00E01EA7">
        <w:tc>
          <w:tcPr>
            <w:tcW w:w="495" w:type="dxa"/>
            <w:tcBorders>
              <w:top w:val="nil"/>
              <w:left w:val="nil"/>
              <w:bottom w:val="nil"/>
              <w:right w:val="nil"/>
            </w:tcBorders>
          </w:tcPr>
          <w:p w14:paraId="5149B1C6"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1335EAC0" w14:textId="77777777" w:rsidR="00953A6E" w:rsidRPr="00361CFD" w:rsidRDefault="00953A6E"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167B77DB"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0768F5" w:rsidRPr="00B51E8E" w14:paraId="481BDFA0" w14:textId="77777777" w:rsidTr="00E01EA7">
        <w:tc>
          <w:tcPr>
            <w:tcW w:w="495" w:type="dxa"/>
            <w:tcBorders>
              <w:top w:val="nil"/>
              <w:left w:val="nil"/>
              <w:bottom w:val="nil"/>
              <w:right w:val="nil"/>
            </w:tcBorders>
          </w:tcPr>
          <w:p w14:paraId="77842A32"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2453B4C1" w14:textId="77777777" w:rsidR="000768F5" w:rsidRPr="00361CFD" w:rsidRDefault="000768F5"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3A4A1BDE"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B51E8E" w14:paraId="26214165" w14:textId="77777777" w:rsidTr="00E01EA7">
        <w:tc>
          <w:tcPr>
            <w:tcW w:w="495" w:type="dxa"/>
            <w:tcBorders>
              <w:top w:val="nil"/>
              <w:left w:val="nil"/>
              <w:bottom w:val="nil"/>
              <w:right w:val="nil"/>
            </w:tcBorders>
          </w:tcPr>
          <w:p w14:paraId="1792D97D"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77AE5B09" w14:textId="77777777" w:rsidR="000768F5" w:rsidRPr="00361CFD" w:rsidRDefault="000768F5"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76E7652C"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bl>
    <w:p w14:paraId="35260739" w14:textId="77777777" w:rsidR="00361CFD" w:rsidRPr="00B51E8E" w:rsidRDefault="00361CFD">
      <w:pPr>
        <w:rPr>
          <w:lang w:val="fr-CA"/>
        </w:rPr>
      </w:pPr>
      <w:r w:rsidRPr="00B51E8E">
        <w:rPr>
          <w:lang w:val="fr-CA"/>
        </w:rPr>
        <w:br w:type="page"/>
      </w:r>
    </w:p>
    <w:tbl>
      <w:tblPr>
        <w:tblStyle w:val="TableGrid"/>
        <w:tblW w:w="0" w:type="auto"/>
        <w:tblLook w:val="04A0" w:firstRow="1" w:lastRow="0" w:firstColumn="1" w:lastColumn="0" w:noHBand="0" w:noVBand="1"/>
      </w:tblPr>
      <w:tblGrid>
        <w:gridCol w:w="495"/>
        <w:gridCol w:w="2583"/>
        <w:gridCol w:w="3510"/>
        <w:gridCol w:w="810"/>
        <w:gridCol w:w="2178"/>
      </w:tblGrid>
      <w:tr w:rsidR="00953A6E" w:rsidRPr="00B51E8E" w14:paraId="4B60D94B" w14:textId="77777777" w:rsidTr="00E01EA7">
        <w:tc>
          <w:tcPr>
            <w:tcW w:w="495" w:type="dxa"/>
            <w:tcBorders>
              <w:top w:val="nil"/>
              <w:left w:val="nil"/>
              <w:bottom w:val="nil"/>
              <w:right w:val="nil"/>
            </w:tcBorders>
          </w:tcPr>
          <w:p w14:paraId="1D9DDF10" w14:textId="3234F84A"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lastRenderedPageBreak/>
              <w:t>9.</w:t>
            </w:r>
          </w:p>
        </w:tc>
        <w:tc>
          <w:tcPr>
            <w:tcW w:w="9081" w:type="dxa"/>
            <w:gridSpan w:val="4"/>
            <w:tcBorders>
              <w:top w:val="nil"/>
              <w:left w:val="nil"/>
              <w:bottom w:val="nil"/>
              <w:right w:val="nil"/>
            </w:tcBorders>
          </w:tcPr>
          <w:p w14:paraId="5EE67D46" w14:textId="4B331911" w:rsidR="00953A6E" w:rsidRPr="00361CFD" w:rsidRDefault="00361CFD" w:rsidP="000768F5">
            <w:pPr>
              <w:tabs>
                <w:tab w:val="left" w:pos="0"/>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Indiquez le nom et les dates de l'établissement fréquenté. Une copie certifiée conforme du relevé de notes des années précédentes du programme que vous suivez est requise, comme indiqué au paragraphe 10 ci-dessous</w:t>
            </w:r>
            <w:r>
              <w:rPr>
                <w:rFonts w:eastAsia="Times New Roman" w:cstheme="minorHAnsi"/>
                <w:color w:val="000000"/>
                <w:lang w:val="fr-CA" w:eastAsia="en-CA"/>
              </w:rPr>
              <w:t> :</w:t>
            </w:r>
          </w:p>
        </w:tc>
      </w:tr>
      <w:tr w:rsidR="000768F5" w:rsidRPr="00B51E8E" w14:paraId="25BC9DA3" w14:textId="77777777" w:rsidTr="00B51E8E">
        <w:tc>
          <w:tcPr>
            <w:tcW w:w="495" w:type="dxa"/>
            <w:tcBorders>
              <w:top w:val="nil"/>
              <w:left w:val="nil"/>
              <w:bottom w:val="nil"/>
              <w:right w:val="nil"/>
            </w:tcBorders>
          </w:tcPr>
          <w:p w14:paraId="27A19F8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7E7260C6" w14:textId="77777777" w:rsidR="000768F5" w:rsidRPr="00361CFD" w:rsidRDefault="000768F5"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04F77E80"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B51E8E" w14:paraId="307AEEE2" w14:textId="77777777" w:rsidTr="00B51E8E">
        <w:tc>
          <w:tcPr>
            <w:tcW w:w="495" w:type="dxa"/>
            <w:tcBorders>
              <w:top w:val="nil"/>
              <w:left w:val="nil"/>
              <w:bottom w:val="nil"/>
              <w:right w:val="nil"/>
            </w:tcBorders>
          </w:tcPr>
          <w:p w14:paraId="4FF84557"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single" w:sz="4" w:space="0" w:color="auto"/>
              <w:right w:val="nil"/>
            </w:tcBorders>
          </w:tcPr>
          <w:p w14:paraId="0288ED41" w14:textId="77777777" w:rsidR="000768F5" w:rsidRPr="00361CFD" w:rsidRDefault="000768F5"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single" w:sz="4" w:space="0" w:color="auto"/>
              <w:right w:val="nil"/>
            </w:tcBorders>
          </w:tcPr>
          <w:p w14:paraId="5A029780"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953A6E" w:rsidRPr="00B51E8E" w14:paraId="3989499F" w14:textId="77777777" w:rsidTr="00B51E8E">
        <w:tc>
          <w:tcPr>
            <w:tcW w:w="495" w:type="dxa"/>
            <w:tcBorders>
              <w:top w:val="nil"/>
              <w:left w:val="nil"/>
              <w:bottom w:val="nil"/>
              <w:right w:val="nil"/>
            </w:tcBorders>
          </w:tcPr>
          <w:p w14:paraId="404A4EA8"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single" w:sz="4" w:space="0" w:color="auto"/>
              <w:left w:val="nil"/>
              <w:bottom w:val="nil"/>
              <w:right w:val="nil"/>
            </w:tcBorders>
          </w:tcPr>
          <w:p w14:paraId="7DB868DB"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single" w:sz="4" w:space="0" w:color="auto"/>
              <w:left w:val="nil"/>
              <w:bottom w:val="nil"/>
              <w:right w:val="nil"/>
            </w:tcBorders>
          </w:tcPr>
          <w:p w14:paraId="269B93FE"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rsidRPr="00B51E8E" w14:paraId="775BB6C0" w14:textId="77777777" w:rsidTr="00E01EA7">
        <w:tc>
          <w:tcPr>
            <w:tcW w:w="495" w:type="dxa"/>
            <w:tcBorders>
              <w:top w:val="nil"/>
              <w:left w:val="nil"/>
              <w:bottom w:val="nil"/>
              <w:right w:val="nil"/>
            </w:tcBorders>
          </w:tcPr>
          <w:p w14:paraId="0FEC5963" w14:textId="4ADF72A4"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10.</w:t>
            </w:r>
          </w:p>
        </w:tc>
        <w:tc>
          <w:tcPr>
            <w:tcW w:w="9081" w:type="dxa"/>
            <w:gridSpan w:val="4"/>
            <w:tcBorders>
              <w:top w:val="nil"/>
              <w:left w:val="nil"/>
              <w:bottom w:val="nil"/>
              <w:right w:val="nil"/>
            </w:tcBorders>
          </w:tcPr>
          <w:p w14:paraId="70F4B8A0" w14:textId="1796A052" w:rsidR="00953A6E" w:rsidRPr="00361CFD" w:rsidRDefault="00361CFD" w:rsidP="00953A6E">
            <w:pPr>
              <w:tabs>
                <w:tab w:val="left" w:pos="0"/>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Institut auprès duquel les notes finales ont été / seront obtenues (une copie certifiée conforme du relevé de notes du dernier institut fréquenté doit être reçue par la secrétaire au plus tard le 31 décembre):</w:t>
            </w:r>
          </w:p>
        </w:tc>
      </w:tr>
      <w:tr w:rsidR="00E01EA7" w:rsidRPr="00B51E8E" w14:paraId="0971D87A" w14:textId="77777777" w:rsidTr="00B51E8E">
        <w:tc>
          <w:tcPr>
            <w:tcW w:w="495" w:type="dxa"/>
            <w:tcBorders>
              <w:top w:val="nil"/>
              <w:left w:val="nil"/>
              <w:bottom w:val="nil"/>
              <w:right w:val="nil"/>
            </w:tcBorders>
          </w:tcPr>
          <w:p w14:paraId="42161B4C"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6521FD29"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63FA03D4"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E01EA7" w:rsidRPr="00B51E8E" w14:paraId="3D7C6FD7" w14:textId="77777777" w:rsidTr="00B51E8E">
        <w:tc>
          <w:tcPr>
            <w:tcW w:w="495" w:type="dxa"/>
            <w:tcBorders>
              <w:top w:val="nil"/>
              <w:left w:val="nil"/>
              <w:bottom w:val="nil"/>
              <w:right w:val="nil"/>
            </w:tcBorders>
          </w:tcPr>
          <w:p w14:paraId="6F8A687B"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single" w:sz="4" w:space="0" w:color="auto"/>
              <w:right w:val="nil"/>
            </w:tcBorders>
          </w:tcPr>
          <w:p w14:paraId="2BD71E50"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single" w:sz="4" w:space="0" w:color="auto"/>
              <w:right w:val="nil"/>
            </w:tcBorders>
          </w:tcPr>
          <w:p w14:paraId="76B29EA1"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953A6E" w:rsidRPr="00B51E8E" w14:paraId="7552C9A7" w14:textId="77777777" w:rsidTr="00B51E8E">
        <w:tc>
          <w:tcPr>
            <w:tcW w:w="495" w:type="dxa"/>
            <w:tcBorders>
              <w:top w:val="nil"/>
              <w:left w:val="nil"/>
              <w:bottom w:val="nil"/>
              <w:right w:val="nil"/>
            </w:tcBorders>
          </w:tcPr>
          <w:p w14:paraId="42C7F394"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single" w:sz="4" w:space="0" w:color="auto"/>
              <w:left w:val="nil"/>
              <w:bottom w:val="nil"/>
              <w:right w:val="nil"/>
            </w:tcBorders>
          </w:tcPr>
          <w:p w14:paraId="0BD856C6"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single" w:sz="4" w:space="0" w:color="auto"/>
              <w:left w:val="nil"/>
              <w:bottom w:val="nil"/>
              <w:right w:val="nil"/>
            </w:tcBorders>
          </w:tcPr>
          <w:p w14:paraId="0585B3E3"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rsidRPr="00B51E8E" w14:paraId="7604AECE" w14:textId="77777777" w:rsidTr="00E01EA7">
        <w:tc>
          <w:tcPr>
            <w:tcW w:w="495" w:type="dxa"/>
            <w:tcBorders>
              <w:top w:val="nil"/>
              <w:left w:val="nil"/>
              <w:bottom w:val="nil"/>
              <w:right w:val="nil"/>
            </w:tcBorders>
          </w:tcPr>
          <w:p w14:paraId="4030D571" w14:textId="793DE01B"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11.</w:t>
            </w:r>
          </w:p>
        </w:tc>
        <w:tc>
          <w:tcPr>
            <w:tcW w:w="9081" w:type="dxa"/>
            <w:gridSpan w:val="4"/>
            <w:tcBorders>
              <w:top w:val="nil"/>
              <w:left w:val="nil"/>
              <w:bottom w:val="nil"/>
              <w:right w:val="nil"/>
            </w:tcBorders>
          </w:tcPr>
          <w:p w14:paraId="3E0F8F99" w14:textId="76B239C8" w:rsidR="00953A6E" w:rsidRPr="00361CFD" w:rsidRDefault="00361CFD" w:rsidP="00953A6E">
            <w:pPr>
              <w:tabs>
                <w:tab w:val="left" w:pos="567"/>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 xml:space="preserve">Indiquez les autres activités auxquelles vous participez (par exemple, celles qui font partie de la </w:t>
            </w:r>
            <w:r>
              <w:rPr>
                <w:rFonts w:eastAsia="Times New Roman" w:cstheme="minorHAnsi"/>
                <w:color w:val="000000"/>
                <w:lang w:val="fr-CA" w:eastAsia="en-CA"/>
              </w:rPr>
              <w:t>communauté civile ou militaire) :</w:t>
            </w:r>
          </w:p>
        </w:tc>
      </w:tr>
      <w:tr w:rsidR="00E01EA7" w:rsidRPr="00B51E8E" w14:paraId="0CB453B1" w14:textId="77777777" w:rsidTr="00B51E8E">
        <w:tc>
          <w:tcPr>
            <w:tcW w:w="495" w:type="dxa"/>
            <w:tcBorders>
              <w:top w:val="nil"/>
              <w:left w:val="nil"/>
              <w:bottom w:val="nil"/>
              <w:right w:val="nil"/>
            </w:tcBorders>
          </w:tcPr>
          <w:p w14:paraId="54C78510"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05489B25"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4D74963C"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E01EA7" w:rsidRPr="00B51E8E" w14:paraId="2F8FCE0D" w14:textId="77777777" w:rsidTr="00B51E8E">
        <w:tc>
          <w:tcPr>
            <w:tcW w:w="495" w:type="dxa"/>
            <w:tcBorders>
              <w:top w:val="nil"/>
              <w:left w:val="nil"/>
              <w:bottom w:val="nil"/>
              <w:right w:val="nil"/>
            </w:tcBorders>
          </w:tcPr>
          <w:p w14:paraId="7CFB633F"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single" w:sz="4" w:space="0" w:color="auto"/>
              <w:right w:val="nil"/>
            </w:tcBorders>
          </w:tcPr>
          <w:p w14:paraId="531B5FB2"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single" w:sz="4" w:space="0" w:color="auto"/>
              <w:right w:val="nil"/>
            </w:tcBorders>
          </w:tcPr>
          <w:p w14:paraId="5C331A96"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953A6E" w:rsidRPr="00B51E8E" w14:paraId="5C61BC3C" w14:textId="77777777" w:rsidTr="00B51E8E">
        <w:tc>
          <w:tcPr>
            <w:tcW w:w="495" w:type="dxa"/>
            <w:tcBorders>
              <w:top w:val="nil"/>
              <w:left w:val="nil"/>
              <w:bottom w:val="nil"/>
              <w:right w:val="nil"/>
            </w:tcBorders>
          </w:tcPr>
          <w:p w14:paraId="6F95F8B7"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single" w:sz="4" w:space="0" w:color="auto"/>
              <w:left w:val="nil"/>
              <w:bottom w:val="nil"/>
              <w:right w:val="nil"/>
            </w:tcBorders>
          </w:tcPr>
          <w:p w14:paraId="6773686F"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single" w:sz="4" w:space="0" w:color="auto"/>
              <w:left w:val="nil"/>
              <w:bottom w:val="nil"/>
              <w:right w:val="nil"/>
            </w:tcBorders>
          </w:tcPr>
          <w:p w14:paraId="517A5027"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rsidRPr="00B51E8E" w14:paraId="581CB27D" w14:textId="77777777" w:rsidTr="00E01EA7">
        <w:tc>
          <w:tcPr>
            <w:tcW w:w="495" w:type="dxa"/>
            <w:tcBorders>
              <w:top w:val="nil"/>
              <w:left w:val="nil"/>
              <w:bottom w:val="nil"/>
              <w:right w:val="nil"/>
            </w:tcBorders>
          </w:tcPr>
          <w:p w14:paraId="5411B8EB" w14:textId="55CB668A"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12.</w:t>
            </w:r>
          </w:p>
        </w:tc>
        <w:tc>
          <w:tcPr>
            <w:tcW w:w="9081" w:type="dxa"/>
            <w:gridSpan w:val="4"/>
            <w:tcBorders>
              <w:top w:val="nil"/>
              <w:left w:val="nil"/>
              <w:bottom w:val="nil"/>
              <w:right w:val="nil"/>
            </w:tcBorders>
          </w:tcPr>
          <w:p w14:paraId="7CCCCE8B" w14:textId="3FD99D00" w:rsidR="00953A6E" w:rsidRPr="00361CFD" w:rsidRDefault="00361CFD" w:rsidP="00953A6E">
            <w:pPr>
              <w:tabs>
                <w:tab w:val="left" w:pos="550"/>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Joignez une brève déclaration d'environ 240 mots indiquant vos objectifs de carrière et leurs avantages réels ou potentiels pour vous-même et / ou pour nos Forces armées.</w:t>
            </w:r>
          </w:p>
        </w:tc>
      </w:tr>
      <w:tr w:rsidR="00953A6E" w:rsidRPr="00B51E8E" w14:paraId="6AEA6B3F" w14:textId="77777777" w:rsidTr="00B51E8E">
        <w:tc>
          <w:tcPr>
            <w:tcW w:w="495" w:type="dxa"/>
            <w:tcBorders>
              <w:top w:val="nil"/>
              <w:left w:val="nil"/>
              <w:bottom w:val="nil"/>
              <w:right w:val="nil"/>
            </w:tcBorders>
          </w:tcPr>
          <w:p w14:paraId="44ED7E6A"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6617765B"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2D2476B3"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E01EA7" w:rsidRPr="00B51E8E" w14:paraId="0F5F8575" w14:textId="77777777" w:rsidTr="00E01EA7">
        <w:tc>
          <w:tcPr>
            <w:tcW w:w="495" w:type="dxa"/>
            <w:tcBorders>
              <w:top w:val="nil"/>
              <w:left w:val="nil"/>
              <w:bottom w:val="nil"/>
              <w:right w:val="nil"/>
            </w:tcBorders>
          </w:tcPr>
          <w:p w14:paraId="4F116C21" w14:textId="20B26550" w:rsidR="00E01EA7" w:rsidRDefault="00E01EA7"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13.</w:t>
            </w:r>
          </w:p>
        </w:tc>
        <w:tc>
          <w:tcPr>
            <w:tcW w:w="9081" w:type="dxa"/>
            <w:gridSpan w:val="4"/>
            <w:tcBorders>
              <w:top w:val="nil"/>
              <w:left w:val="nil"/>
              <w:bottom w:val="nil"/>
              <w:right w:val="nil"/>
            </w:tcBorders>
          </w:tcPr>
          <w:p w14:paraId="1A4620A8" w14:textId="21DF3881" w:rsidR="00E01EA7"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Deux lettres de recommandation signées doivent accompagner cette demande.</w:t>
            </w:r>
          </w:p>
        </w:tc>
      </w:tr>
      <w:tr w:rsidR="00953A6E" w:rsidRPr="00B51E8E" w14:paraId="6269A31C" w14:textId="77777777" w:rsidTr="00B51E8E">
        <w:tc>
          <w:tcPr>
            <w:tcW w:w="495" w:type="dxa"/>
            <w:tcBorders>
              <w:top w:val="nil"/>
              <w:left w:val="nil"/>
              <w:bottom w:val="nil"/>
              <w:right w:val="nil"/>
            </w:tcBorders>
          </w:tcPr>
          <w:p w14:paraId="7EACA634"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407109A8" w14:textId="77777777" w:rsidR="00953A6E" w:rsidRPr="00361CFD" w:rsidRDefault="00953A6E"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4B8C5A1B"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14:paraId="47C43143" w14:textId="77777777" w:rsidTr="00B51E8E">
        <w:tc>
          <w:tcPr>
            <w:tcW w:w="495" w:type="dxa"/>
            <w:tcBorders>
              <w:top w:val="nil"/>
              <w:left w:val="nil"/>
              <w:bottom w:val="nil"/>
              <w:right w:val="nil"/>
            </w:tcBorders>
          </w:tcPr>
          <w:p w14:paraId="426D9EAE" w14:textId="6D84C674" w:rsidR="00953A6E" w:rsidRDefault="00E01EA7"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14.</w:t>
            </w:r>
          </w:p>
        </w:tc>
        <w:tc>
          <w:tcPr>
            <w:tcW w:w="2583" w:type="dxa"/>
            <w:tcBorders>
              <w:top w:val="nil"/>
              <w:left w:val="nil"/>
              <w:bottom w:val="nil"/>
              <w:right w:val="nil"/>
            </w:tcBorders>
          </w:tcPr>
          <w:p w14:paraId="19F2774D" w14:textId="2989BC71" w:rsidR="00953A6E" w:rsidRPr="00953A6E" w:rsidRDefault="00361CFD" w:rsidP="00953A6E">
            <w:pPr>
              <w:tabs>
                <w:tab w:val="left" w:pos="567"/>
              </w:tabs>
              <w:autoSpaceDE w:val="0"/>
              <w:autoSpaceDN w:val="0"/>
              <w:adjustRightInd w:val="0"/>
              <w:spacing w:after="0" w:line="240" w:lineRule="auto"/>
              <w:rPr>
                <w:rFonts w:eastAsia="Times New Roman" w:cstheme="minorHAnsi"/>
                <w:color w:val="000000"/>
                <w:lang w:eastAsia="en-CA"/>
              </w:rPr>
            </w:pPr>
            <w:r w:rsidRPr="00361CFD">
              <w:rPr>
                <w:rFonts w:eastAsia="Times New Roman" w:cstheme="minorHAnsi"/>
                <w:color w:val="000000"/>
                <w:lang w:eastAsia="en-CA"/>
              </w:rPr>
              <w:t xml:space="preserve">Signature du </w:t>
            </w:r>
            <w:proofErr w:type="spellStart"/>
            <w:r w:rsidRPr="00361CFD">
              <w:rPr>
                <w:rFonts w:eastAsia="Times New Roman" w:cstheme="minorHAnsi"/>
                <w:color w:val="000000"/>
                <w:lang w:eastAsia="en-CA"/>
              </w:rPr>
              <w:t>demandeur</w:t>
            </w:r>
            <w:proofErr w:type="spellEnd"/>
            <w:r w:rsidR="00B51E8E">
              <w:rPr>
                <w:rFonts w:eastAsia="Times New Roman" w:cstheme="minorHAnsi"/>
                <w:color w:val="000000"/>
                <w:lang w:eastAsia="en-CA"/>
              </w:rPr>
              <w:t xml:space="preserve"> </w:t>
            </w:r>
            <w:r w:rsidR="00E01EA7">
              <w:rPr>
                <w:rFonts w:eastAsia="Times New Roman" w:cstheme="minorHAnsi"/>
                <w:color w:val="000000"/>
                <w:lang w:eastAsia="en-CA"/>
              </w:rPr>
              <w:t xml:space="preserve">: </w:t>
            </w:r>
          </w:p>
        </w:tc>
        <w:tc>
          <w:tcPr>
            <w:tcW w:w="3510" w:type="dxa"/>
            <w:tcBorders>
              <w:top w:val="nil"/>
              <w:left w:val="nil"/>
              <w:bottom w:val="single" w:sz="4" w:space="0" w:color="auto"/>
              <w:right w:val="nil"/>
            </w:tcBorders>
          </w:tcPr>
          <w:p w14:paraId="05D7747B" w14:textId="77777777" w:rsidR="00953A6E" w:rsidRPr="00953A6E" w:rsidRDefault="00953A6E" w:rsidP="00953A6E">
            <w:pPr>
              <w:tabs>
                <w:tab w:val="left" w:pos="567"/>
              </w:tabs>
              <w:autoSpaceDE w:val="0"/>
              <w:autoSpaceDN w:val="0"/>
              <w:adjustRightInd w:val="0"/>
              <w:spacing w:after="0" w:line="240" w:lineRule="auto"/>
              <w:rPr>
                <w:rFonts w:eastAsia="Times New Roman" w:cstheme="minorHAnsi"/>
                <w:color w:val="000000"/>
                <w:lang w:eastAsia="en-CA"/>
              </w:rPr>
            </w:pPr>
          </w:p>
        </w:tc>
        <w:tc>
          <w:tcPr>
            <w:tcW w:w="810" w:type="dxa"/>
            <w:tcBorders>
              <w:top w:val="nil"/>
              <w:left w:val="nil"/>
              <w:bottom w:val="nil"/>
              <w:right w:val="nil"/>
            </w:tcBorders>
          </w:tcPr>
          <w:p w14:paraId="026D3E60" w14:textId="645EE869" w:rsidR="00953A6E" w:rsidRPr="00953A6E" w:rsidRDefault="00953A6E" w:rsidP="00953A6E">
            <w:pPr>
              <w:tabs>
                <w:tab w:val="left" w:pos="567"/>
              </w:tabs>
              <w:autoSpaceDE w:val="0"/>
              <w:autoSpaceDN w:val="0"/>
              <w:adjustRightInd w:val="0"/>
              <w:spacing w:after="0" w:line="240" w:lineRule="auto"/>
              <w:rPr>
                <w:rFonts w:eastAsia="Times New Roman" w:cstheme="minorHAnsi"/>
                <w:color w:val="000000"/>
                <w:lang w:eastAsia="en-CA"/>
              </w:rPr>
            </w:pPr>
            <w:r w:rsidRPr="009D7828">
              <w:rPr>
                <w:rFonts w:eastAsia="Times New Roman" w:cstheme="minorHAnsi"/>
                <w:color w:val="000000"/>
                <w:lang w:eastAsia="en-CA"/>
              </w:rPr>
              <w:t>Date</w:t>
            </w:r>
            <w:r w:rsidR="00B51E8E">
              <w:rPr>
                <w:rFonts w:eastAsia="Times New Roman" w:cstheme="minorHAnsi"/>
                <w:color w:val="000000"/>
                <w:lang w:eastAsia="en-CA"/>
              </w:rPr>
              <w:t xml:space="preserve"> </w:t>
            </w:r>
            <w:r w:rsidRPr="009D7828">
              <w:rPr>
                <w:rFonts w:eastAsia="Times New Roman" w:cstheme="minorHAnsi"/>
                <w:color w:val="000000"/>
                <w:lang w:eastAsia="en-CA"/>
              </w:rPr>
              <w:t xml:space="preserve">: </w:t>
            </w:r>
          </w:p>
        </w:tc>
        <w:tc>
          <w:tcPr>
            <w:tcW w:w="2178" w:type="dxa"/>
            <w:tcBorders>
              <w:top w:val="nil"/>
              <w:left w:val="nil"/>
              <w:bottom w:val="single" w:sz="4" w:space="0" w:color="auto"/>
              <w:right w:val="nil"/>
            </w:tcBorders>
          </w:tcPr>
          <w:p w14:paraId="33FE8F17" w14:textId="77777777" w:rsidR="00953A6E" w:rsidRPr="00F868E4" w:rsidRDefault="00953A6E" w:rsidP="00EC725D">
            <w:pPr>
              <w:autoSpaceDE w:val="0"/>
              <w:autoSpaceDN w:val="0"/>
              <w:adjustRightInd w:val="0"/>
              <w:spacing w:after="0" w:line="240" w:lineRule="auto"/>
              <w:rPr>
                <w:rFonts w:eastAsia="Times New Roman" w:cstheme="minorHAnsi"/>
                <w:color w:val="000000"/>
                <w:lang w:eastAsia="en-CA"/>
              </w:rPr>
            </w:pPr>
          </w:p>
        </w:tc>
      </w:tr>
      <w:tr w:rsidR="00953A6E" w14:paraId="4F32473B" w14:textId="77777777" w:rsidTr="00B51E8E">
        <w:tc>
          <w:tcPr>
            <w:tcW w:w="495" w:type="dxa"/>
            <w:tcBorders>
              <w:top w:val="nil"/>
              <w:left w:val="nil"/>
              <w:bottom w:val="nil"/>
              <w:right w:val="nil"/>
            </w:tcBorders>
          </w:tcPr>
          <w:p w14:paraId="51A74EA6" w14:textId="77777777" w:rsidR="00953A6E" w:rsidRDefault="00953A6E" w:rsidP="00EC725D">
            <w:pPr>
              <w:autoSpaceDE w:val="0"/>
              <w:autoSpaceDN w:val="0"/>
              <w:adjustRightInd w:val="0"/>
              <w:spacing w:after="0" w:line="240" w:lineRule="auto"/>
              <w:rPr>
                <w:rFonts w:eastAsia="Times New Roman" w:cstheme="minorHAnsi"/>
                <w:color w:val="000000"/>
                <w:lang w:eastAsia="en-CA"/>
              </w:rPr>
            </w:pPr>
          </w:p>
        </w:tc>
        <w:tc>
          <w:tcPr>
            <w:tcW w:w="6093" w:type="dxa"/>
            <w:gridSpan w:val="2"/>
            <w:tcBorders>
              <w:top w:val="nil"/>
              <w:left w:val="nil"/>
              <w:bottom w:val="nil"/>
              <w:right w:val="nil"/>
            </w:tcBorders>
          </w:tcPr>
          <w:p w14:paraId="640F851F" w14:textId="77777777" w:rsidR="00953A6E" w:rsidRPr="009D7828" w:rsidRDefault="00953A6E" w:rsidP="00953A6E">
            <w:pPr>
              <w:tabs>
                <w:tab w:val="left" w:pos="567"/>
              </w:tabs>
              <w:autoSpaceDE w:val="0"/>
              <w:autoSpaceDN w:val="0"/>
              <w:adjustRightInd w:val="0"/>
              <w:spacing w:after="0" w:line="240" w:lineRule="auto"/>
              <w:rPr>
                <w:rFonts w:eastAsia="Times New Roman" w:cstheme="minorHAnsi"/>
                <w:color w:val="000000"/>
                <w:lang w:eastAsia="en-CA"/>
              </w:rPr>
            </w:pPr>
          </w:p>
        </w:tc>
        <w:tc>
          <w:tcPr>
            <w:tcW w:w="2988" w:type="dxa"/>
            <w:gridSpan w:val="2"/>
            <w:tcBorders>
              <w:top w:val="nil"/>
              <w:left w:val="nil"/>
              <w:bottom w:val="nil"/>
              <w:right w:val="nil"/>
            </w:tcBorders>
          </w:tcPr>
          <w:p w14:paraId="4272F51E" w14:textId="77777777" w:rsidR="00953A6E" w:rsidRPr="00F868E4" w:rsidRDefault="00953A6E" w:rsidP="00EC725D">
            <w:pPr>
              <w:autoSpaceDE w:val="0"/>
              <w:autoSpaceDN w:val="0"/>
              <w:adjustRightInd w:val="0"/>
              <w:spacing w:after="0" w:line="240" w:lineRule="auto"/>
              <w:rPr>
                <w:rFonts w:eastAsia="Times New Roman" w:cstheme="minorHAnsi"/>
                <w:color w:val="000000"/>
                <w:lang w:eastAsia="en-CA"/>
              </w:rPr>
            </w:pPr>
          </w:p>
        </w:tc>
      </w:tr>
      <w:tr w:rsidR="00953A6E" w14:paraId="6D817A39" w14:textId="77777777" w:rsidTr="00B51E8E">
        <w:tc>
          <w:tcPr>
            <w:tcW w:w="495" w:type="dxa"/>
            <w:tcBorders>
              <w:top w:val="nil"/>
              <w:left w:val="nil"/>
              <w:bottom w:val="nil"/>
              <w:right w:val="nil"/>
            </w:tcBorders>
          </w:tcPr>
          <w:p w14:paraId="5320CB98" w14:textId="77777777" w:rsidR="00953A6E" w:rsidRDefault="00953A6E" w:rsidP="00EC725D">
            <w:pPr>
              <w:autoSpaceDE w:val="0"/>
              <w:autoSpaceDN w:val="0"/>
              <w:adjustRightInd w:val="0"/>
              <w:spacing w:after="0" w:line="240" w:lineRule="auto"/>
              <w:rPr>
                <w:rFonts w:eastAsia="Times New Roman" w:cstheme="minorHAnsi"/>
                <w:color w:val="000000"/>
                <w:lang w:eastAsia="en-CA"/>
              </w:rPr>
            </w:pPr>
          </w:p>
        </w:tc>
        <w:tc>
          <w:tcPr>
            <w:tcW w:w="6093" w:type="dxa"/>
            <w:gridSpan w:val="2"/>
            <w:tcBorders>
              <w:top w:val="nil"/>
              <w:left w:val="nil"/>
              <w:bottom w:val="nil"/>
              <w:right w:val="nil"/>
            </w:tcBorders>
          </w:tcPr>
          <w:p w14:paraId="2C2F5771" w14:textId="316B5573" w:rsidR="00953A6E" w:rsidRPr="009D7828" w:rsidRDefault="00361CFD" w:rsidP="00953A6E">
            <w:pPr>
              <w:tabs>
                <w:tab w:val="left" w:pos="567"/>
              </w:tabs>
              <w:autoSpaceDE w:val="0"/>
              <w:autoSpaceDN w:val="0"/>
              <w:adjustRightInd w:val="0"/>
              <w:spacing w:after="0" w:line="240" w:lineRule="auto"/>
              <w:rPr>
                <w:rFonts w:eastAsia="Times New Roman" w:cstheme="minorHAnsi"/>
                <w:color w:val="000000"/>
                <w:lang w:eastAsia="en-CA"/>
              </w:rPr>
            </w:pPr>
            <w:proofErr w:type="spellStart"/>
            <w:r w:rsidRPr="00361CFD">
              <w:rPr>
                <w:rFonts w:eastAsia="Times New Roman" w:cstheme="minorHAnsi"/>
                <w:color w:val="000000"/>
                <w:lang w:eastAsia="en-CA"/>
              </w:rPr>
              <w:t>Adressez</w:t>
            </w:r>
            <w:proofErr w:type="spellEnd"/>
            <w:r w:rsidRPr="00361CFD">
              <w:rPr>
                <w:rFonts w:eastAsia="Times New Roman" w:cstheme="minorHAnsi"/>
                <w:color w:val="000000"/>
                <w:lang w:eastAsia="en-CA"/>
              </w:rPr>
              <w:t xml:space="preserve"> </w:t>
            </w:r>
            <w:proofErr w:type="spellStart"/>
            <w:r w:rsidRPr="00361CFD">
              <w:rPr>
                <w:rFonts w:eastAsia="Times New Roman" w:cstheme="minorHAnsi"/>
                <w:color w:val="000000"/>
                <w:lang w:eastAsia="en-CA"/>
              </w:rPr>
              <w:t>toute</w:t>
            </w:r>
            <w:proofErr w:type="spellEnd"/>
            <w:r w:rsidRPr="00361CFD">
              <w:rPr>
                <w:rFonts w:eastAsia="Times New Roman" w:cstheme="minorHAnsi"/>
                <w:color w:val="000000"/>
                <w:lang w:eastAsia="en-CA"/>
              </w:rPr>
              <w:t xml:space="preserve"> </w:t>
            </w:r>
            <w:proofErr w:type="spellStart"/>
            <w:r w:rsidRPr="00361CFD">
              <w:rPr>
                <w:rFonts w:eastAsia="Times New Roman" w:cstheme="minorHAnsi"/>
                <w:color w:val="000000"/>
                <w:lang w:eastAsia="en-CA"/>
              </w:rPr>
              <w:t>correspondance</w:t>
            </w:r>
            <w:proofErr w:type="spellEnd"/>
            <w:r w:rsidRPr="00361CFD">
              <w:rPr>
                <w:rFonts w:eastAsia="Times New Roman" w:cstheme="minorHAnsi"/>
                <w:color w:val="000000"/>
                <w:lang w:eastAsia="en-CA"/>
              </w:rPr>
              <w:t xml:space="preserve"> à:</w:t>
            </w:r>
          </w:p>
        </w:tc>
        <w:tc>
          <w:tcPr>
            <w:tcW w:w="2988" w:type="dxa"/>
            <w:gridSpan w:val="2"/>
            <w:tcBorders>
              <w:top w:val="nil"/>
              <w:left w:val="nil"/>
              <w:bottom w:val="nil"/>
              <w:right w:val="nil"/>
            </w:tcBorders>
          </w:tcPr>
          <w:p w14:paraId="2F3A5FFF" w14:textId="77777777" w:rsidR="00953A6E" w:rsidRPr="00F868E4" w:rsidRDefault="00953A6E" w:rsidP="00EC725D">
            <w:pPr>
              <w:autoSpaceDE w:val="0"/>
              <w:autoSpaceDN w:val="0"/>
              <w:adjustRightInd w:val="0"/>
              <w:spacing w:after="0" w:line="240" w:lineRule="auto"/>
              <w:rPr>
                <w:rFonts w:eastAsia="Times New Roman" w:cstheme="minorHAnsi"/>
                <w:color w:val="000000"/>
                <w:lang w:eastAsia="en-CA"/>
              </w:rPr>
            </w:pPr>
          </w:p>
        </w:tc>
      </w:tr>
      <w:tr w:rsidR="00953A6E" w:rsidRPr="004131A1" w14:paraId="22D427AC" w14:textId="77777777" w:rsidTr="00B51E8E">
        <w:tc>
          <w:tcPr>
            <w:tcW w:w="495" w:type="dxa"/>
            <w:tcBorders>
              <w:top w:val="nil"/>
              <w:left w:val="nil"/>
              <w:bottom w:val="nil"/>
              <w:right w:val="nil"/>
            </w:tcBorders>
          </w:tcPr>
          <w:p w14:paraId="523F5E53" w14:textId="77777777" w:rsidR="00953A6E" w:rsidRDefault="00953A6E" w:rsidP="00EC725D">
            <w:pPr>
              <w:autoSpaceDE w:val="0"/>
              <w:autoSpaceDN w:val="0"/>
              <w:adjustRightInd w:val="0"/>
              <w:spacing w:after="0" w:line="240" w:lineRule="auto"/>
              <w:rPr>
                <w:rFonts w:eastAsia="Times New Roman" w:cstheme="minorHAnsi"/>
                <w:color w:val="000000"/>
                <w:lang w:eastAsia="en-CA"/>
              </w:rPr>
            </w:pPr>
          </w:p>
        </w:tc>
        <w:tc>
          <w:tcPr>
            <w:tcW w:w="6093" w:type="dxa"/>
            <w:gridSpan w:val="2"/>
            <w:tcBorders>
              <w:top w:val="nil"/>
              <w:left w:val="nil"/>
              <w:bottom w:val="nil"/>
              <w:right w:val="nil"/>
            </w:tcBorders>
          </w:tcPr>
          <w:p w14:paraId="601EC971" w14:textId="77777777" w:rsidR="00361CFD" w:rsidRPr="00361CFD" w:rsidRDefault="00361CFD" w:rsidP="00361CF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Le secrétaire,</w:t>
            </w:r>
          </w:p>
          <w:p w14:paraId="1822ECB0" w14:textId="77777777" w:rsidR="00361CFD" w:rsidRPr="00361CFD" w:rsidRDefault="00361CFD" w:rsidP="00361CF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Association d'Artillerie royale canadienne</w:t>
            </w:r>
          </w:p>
          <w:p w14:paraId="0EDEE05A" w14:textId="77777777" w:rsidR="00361CFD" w:rsidRPr="00B51E8E" w:rsidRDefault="00361CFD" w:rsidP="00361CFD">
            <w:pPr>
              <w:autoSpaceDE w:val="0"/>
              <w:autoSpaceDN w:val="0"/>
              <w:adjustRightInd w:val="0"/>
              <w:spacing w:after="0" w:line="240" w:lineRule="auto"/>
              <w:rPr>
                <w:rFonts w:eastAsia="Times New Roman" w:cstheme="minorHAnsi"/>
                <w:color w:val="000000"/>
                <w:lang w:eastAsia="en-CA"/>
              </w:rPr>
            </w:pPr>
            <w:r w:rsidRPr="00B51E8E">
              <w:rPr>
                <w:rFonts w:eastAsia="Times New Roman" w:cstheme="minorHAnsi"/>
                <w:color w:val="000000"/>
                <w:lang w:eastAsia="en-CA"/>
              </w:rPr>
              <w:t>20 Lancewood Crescent</w:t>
            </w:r>
          </w:p>
          <w:p w14:paraId="282A0831" w14:textId="77777777" w:rsidR="00953A6E" w:rsidRDefault="00361CFD" w:rsidP="00361CFD">
            <w:pPr>
              <w:autoSpaceDE w:val="0"/>
              <w:autoSpaceDN w:val="0"/>
              <w:adjustRightInd w:val="0"/>
              <w:spacing w:after="0" w:line="240" w:lineRule="auto"/>
              <w:rPr>
                <w:rFonts w:eastAsia="Times New Roman" w:cstheme="minorHAnsi"/>
                <w:color w:val="000000"/>
                <w:lang w:eastAsia="en-CA"/>
              </w:rPr>
            </w:pPr>
            <w:r w:rsidRPr="00361CFD">
              <w:rPr>
                <w:rFonts w:eastAsia="Times New Roman" w:cstheme="minorHAnsi"/>
                <w:color w:val="000000"/>
                <w:lang w:eastAsia="en-CA"/>
              </w:rPr>
              <w:t>Brampton, ON  L6S 5Y6</w:t>
            </w:r>
          </w:p>
          <w:p w14:paraId="64127AB4" w14:textId="4BB00EE1" w:rsidR="004131A1" w:rsidRPr="004131A1" w:rsidRDefault="004131A1" w:rsidP="00361CFD">
            <w:pPr>
              <w:autoSpaceDE w:val="0"/>
              <w:autoSpaceDN w:val="0"/>
              <w:adjustRightInd w:val="0"/>
              <w:spacing w:after="0" w:line="240" w:lineRule="auto"/>
              <w:rPr>
                <w:rFonts w:eastAsia="Times New Roman" w:cstheme="minorHAnsi"/>
                <w:color w:val="000000"/>
                <w:lang w:val="fr-CA" w:eastAsia="en-CA"/>
              </w:rPr>
            </w:pPr>
            <w:r w:rsidRPr="004131A1">
              <w:rPr>
                <w:rFonts w:eastAsia="Times New Roman" w:cstheme="minorHAnsi"/>
                <w:color w:val="000000"/>
                <w:lang w:val="fr-CA" w:eastAsia="en-CA"/>
              </w:rPr>
              <w:t xml:space="preserve">Courriel : </w:t>
            </w:r>
            <w:hyperlink r:id="rId7" w:history="1">
              <w:r w:rsidRPr="008E6691">
                <w:rPr>
                  <w:rStyle w:val="Hyperlink"/>
                  <w:rFonts w:eastAsia="Times New Roman" w:cstheme="minorHAnsi"/>
                  <w:lang w:val="fr-CA" w:eastAsia="en-CA"/>
                </w:rPr>
                <w:t>sec.rcaa.aarc@gmail.com</w:t>
              </w:r>
            </w:hyperlink>
          </w:p>
        </w:tc>
        <w:tc>
          <w:tcPr>
            <w:tcW w:w="2988" w:type="dxa"/>
            <w:gridSpan w:val="2"/>
            <w:tcBorders>
              <w:top w:val="nil"/>
              <w:left w:val="nil"/>
              <w:bottom w:val="nil"/>
              <w:right w:val="nil"/>
            </w:tcBorders>
          </w:tcPr>
          <w:p w14:paraId="33FA4274" w14:textId="77777777" w:rsidR="00953A6E" w:rsidRPr="004131A1" w:rsidRDefault="00953A6E" w:rsidP="00EC725D">
            <w:pPr>
              <w:autoSpaceDE w:val="0"/>
              <w:autoSpaceDN w:val="0"/>
              <w:adjustRightInd w:val="0"/>
              <w:spacing w:after="0" w:line="240" w:lineRule="auto"/>
              <w:rPr>
                <w:rFonts w:eastAsia="Times New Roman" w:cstheme="minorHAnsi"/>
                <w:color w:val="000000"/>
                <w:lang w:val="fr-CA" w:eastAsia="en-CA"/>
              </w:rPr>
            </w:pPr>
          </w:p>
        </w:tc>
      </w:tr>
    </w:tbl>
    <w:p w14:paraId="7F3B52F1" w14:textId="3DB5781F" w:rsidR="001C12BC" w:rsidRPr="004131A1" w:rsidRDefault="001C12BC" w:rsidP="00EC725D">
      <w:pPr>
        <w:autoSpaceDE w:val="0"/>
        <w:autoSpaceDN w:val="0"/>
        <w:adjustRightInd w:val="0"/>
        <w:spacing w:after="0" w:line="240" w:lineRule="auto"/>
        <w:rPr>
          <w:rFonts w:eastAsia="Times New Roman" w:cstheme="minorHAnsi"/>
          <w:color w:val="000000"/>
          <w:lang w:val="fr-CA" w:eastAsia="en-CA"/>
        </w:rPr>
      </w:pPr>
      <w:bookmarkStart w:id="0" w:name="_GoBack"/>
      <w:bookmarkEnd w:id="0"/>
    </w:p>
    <w:p w14:paraId="21E9DB2B" w14:textId="77777777" w:rsidR="001C12BC" w:rsidRPr="004131A1" w:rsidRDefault="001C12BC" w:rsidP="001C12BC">
      <w:pPr>
        <w:autoSpaceDE w:val="0"/>
        <w:autoSpaceDN w:val="0"/>
        <w:adjustRightInd w:val="0"/>
        <w:spacing w:after="0" w:line="240" w:lineRule="auto"/>
        <w:ind w:left="2268" w:hanging="2267"/>
        <w:rPr>
          <w:rFonts w:eastAsia="Times New Roman" w:cstheme="minorHAnsi"/>
          <w:color w:val="000000"/>
          <w:lang w:val="fr-CA" w:eastAsia="en-CA"/>
        </w:rPr>
      </w:pPr>
    </w:p>
    <w:p w14:paraId="161F3C7D" w14:textId="77777777" w:rsidR="00361CFD" w:rsidRPr="00361CFD" w:rsidRDefault="00361CFD" w:rsidP="00361CFD">
      <w:pPr>
        <w:spacing w:after="0"/>
        <w:jc w:val="center"/>
        <w:rPr>
          <w:rFonts w:eastAsia="Times New Roman" w:cstheme="minorHAnsi"/>
          <w:b/>
          <w:bCs/>
          <w:color w:val="000000"/>
          <w:lang w:val="fr-CA" w:eastAsia="en-CA"/>
        </w:rPr>
      </w:pPr>
      <w:r w:rsidRPr="00361CFD">
        <w:rPr>
          <w:rFonts w:eastAsia="Times New Roman" w:cstheme="minorHAnsi"/>
          <w:b/>
          <w:bCs/>
          <w:color w:val="000000"/>
          <w:lang w:val="fr-CA" w:eastAsia="en-CA"/>
        </w:rPr>
        <w:t>LES DEMANDES DOIVENT ETRE REÇUES PAR LE SECRETAIRE AU PLUS TARD LE 31 DÉCEMBRE.</w:t>
      </w:r>
    </w:p>
    <w:p w14:paraId="6AD2CD93" w14:textId="4760539D" w:rsidR="00F35EEA" w:rsidRPr="00361CFD" w:rsidRDefault="00361CFD" w:rsidP="00361CFD">
      <w:pPr>
        <w:spacing w:after="0"/>
        <w:jc w:val="center"/>
        <w:rPr>
          <w:rFonts w:cstheme="minorHAnsi"/>
          <w:lang w:val="fr-CA"/>
        </w:rPr>
      </w:pPr>
      <w:r w:rsidRPr="00361CFD">
        <w:rPr>
          <w:rFonts w:eastAsia="Times New Roman" w:cstheme="minorHAnsi"/>
          <w:b/>
          <w:bCs/>
          <w:color w:val="000000"/>
          <w:lang w:val="fr-CA" w:eastAsia="en-CA"/>
        </w:rPr>
        <w:t>LES DEMANDES TARDIVES SERONT REJETÉES.</w:t>
      </w:r>
    </w:p>
    <w:sectPr w:rsidR="00F35EEA" w:rsidRPr="00361CFD" w:rsidSect="00004E60">
      <w:headerReference w:type="default" r:id="rId8"/>
      <w:headerReference w:type="first" r:id="rId9"/>
      <w:footerReference w:type="first" r:id="rId10"/>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A916" w14:textId="77777777" w:rsidR="006A5B11" w:rsidRDefault="006A5B11" w:rsidP="00004E60">
      <w:pPr>
        <w:spacing w:after="0" w:line="240" w:lineRule="auto"/>
      </w:pPr>
      <w:r>
        <w:separator/>
      </w:r>
    </w:p>
  </w:endnote>
  <w:endnote w:type="continuationSeparator" w:id="0">
    <w:p w14:paraId="62DBAC4C" w14:textId="77777777" w:rsidR="006A5B11" w:rsidRDefault="006A5B11" w:rsidP="0000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1DD4" w14:textId="77777777" w:rsidR="00004E60" w:rsidRDefault="00004E60" w:rsidP="006B0AC9">
    <w:pPr>
      <w:ind w:right="126"/>
      <w:contextualSpacing/>
      <w:jc w:val="right"/>
      <w:rPr>
        <w:rFonts w:ascii="Lucida Handwriting" w:hAnsi="Lucida Handwriting" w:cs="Times New Roman"/>
        <w:color w:val="0070C0"/>
        <w:sz w:val="24"/>
        <w:szCs w:val="24"/>
      </w:rPr>
    </w:pPr>
  </w:p>
  <w:p w14:paraId="4CE6FE7E" w14:textId="77777777" w:rsidR="00C14A61" w:rsidRPr="00C14A61" w:rsidRDefault="00C14A61" w:rsidP="00004E60">
    <w:pPr>
      <w:ind w:right="126"/>
      <w:contextualSpacing/>
      <w:jc w:val="center"/>
      <w:rPr>
        <w:rFonts w:ascii="Times New Roman" w:hAnsi="Times New Roman" w:cs="Times New Roman"/>
        <w:b/>
        <w:i/>
        <w:color w:val="FF0000"/>
        <w:sz w:val="26"/>
        <w:szCs w:val="26"/>
        <w:lang w:val="fr-FR"/>
      </w:rPr>
    </w:pPr>
    <w:r w:rsidRPr="00C14A61">
      <w:rPr>
        <w:rFonts w:ascii="Times New Roman" w:hAnsi="Times New Roman" w:cs="Times New Roman"/>
        <w:b/>
        <w:i/>
        <w:color w:val="FF0000"/>
        <w:sz w:val="26"/>
        <w:szCs w:val="26"/>
        <w:lang w:val="fr-FR"/>
      </w:rPr>
      <w:t>Au service des artilleurs canadiens depuis 1876</w:t>
    </w:r>
  </w:p>
  <w:p w14:paraId="54BE159E" w14:textId="77777777" w:rsidR="00004E60" w:rsidRPr="00C14A61" w:rsidRDefault="00004E60" w:rsidP="00004E60">
    <w:pPr>
      <w:ind w:right="126"/>
      <w:contextualSpacing/>
      <w:jc w:val="center"/>
      <w:rPr>
        <w:rFonts w:ascii="Times New Roman" w:hAnsi="Times New Roman" w:cs="Times New Roman"/>
        <w:b/>
        <w:i/>
        <w:color w:val="1F497D" w:themeColor="text2"/>
        <w:sz w:val="26"/>
        <w:szCs w:val="26"/>
        <w:lang w:val="fr-CA"/>
      </w:rPr>
    </w:pPr>
    <w:proofErr w:type="spellStart"/>
    <w:r w:rsidRPr="00C14A61">
      <w:rPr>
        <w:rFonts w:ascii="Times New Roman" w:hAnsi="Times New Roman" w:cs="Times New Roman"/>
        <w:b/>
        <w:i/>
        <w:color w:val="1F497D" w:themeColor="text2"/>
        <w:sz w:val="26"/>
        <w:szCs w:val="26"/>
        <w:lang w:val="fr-CA"/>
      </w:rPr>
      <w:t>Serving</w:t>
    </w:r>
    <w:proofErr w:type="spellEnd"/>
    <w:r w:rsidRPr="00C14A61">
      <w:rPr>
        <w:rFonts w:ascii="Times New Roman" w:hAnsi="Times New Roman" w:cs="Times New Roman"/>
        <w:b/>
        <w:i/>
        <w:color w:val="1F497D" w:themeColor="text2"/>
        <w:sz w:val="26"/>
        <w:szCs w:val="26"/>
        <w:lang w:val="fr-CA"/>
      </w:rPr>
      <w:t xml:space="preserve"> Canadian </w:t>
    </w:r>
    <w:proofErr w:type="spellStart"/>
    <w:r w:rsidRPr="00C14A61">
      <w:rPr>
        <w:rFonts w:ascii="Times New Roman" w:hAnsi="Times New Roman" w:cs="Times New Roman"/>
        <w:b/>
        <w:i/>
        <w:color w:val="1F497D" w:themeColor="text2"/>
        <w:sz w:val="26"/>
        <w:szCs w:val="26"/>
        <w:lang w:val="fr-CA"/>
      </w:rPr>
      <w:t>Gunners</w:t>
    </w:r>
    <w:proofErr w:type="spellEnd"/>
    <w:r w:rsidRPr="00C14A61">
      <w:rPr>
        <w:rFonts w:ascii="Times New Roman" w:hAnsi="Times New Roman" w:cs="Times New Roman"/>
        <w:b/>
        <w:i/>
        <w:color w:val="1F497D" w:themeColor="text2"/>
        <w:sz w:val="26"/>
        <w:szCs w:val="26"/>
        <w:lang w:val="fr-CA"/>
      </w:rPr>
      <w:t xml:space="preserve"> </w:t>
    </w:r>
    <w:proofErr w:type="spellStart"/>
    <w:r w:rsidRPr="00C14A61">
      <w:rPr>
        <w:rFonts w:ascii="Times New Roman" w:hAnsi="Times New Roman" w:cs="Times New Roman"/>
        <w:b/>
        <w:i/>
        <w:color w:val="1F497D" w:themeColor="text2"/>
        <w:sz w:val="26"/>
        <w:szCs w:val="26"/>
        <w:lang w:val="fr-CA"/>
      </w:rPr>
      <w:t>Since</w:t>
    </w:r>
    <w:proofErr w:type="spellEnd"/>
    <w:r w:rsidRPr="00C14A61">
      <w:rPr>
        <w:rFonts w:ascii="Times New Roman" w:hAnsi="Times New Roman" w:cs="Times New Roman"/>
        <w:b/>
        <w:i/>
        <w:color w:val="1F497D" w:themeColor="text2"/>
        <w:sz w:val="26"/>
        <w:szCs w:val="26"/>
        <w:lang w:val="fr-CA"/>
      </w:rPr>
      <w:t xml:space="preserve"> 1876</w:t>
    </w:r>
  </w:p>
  <w:p w14:paraId="1B50332E" w14:textId="77777777" w:rsidR="00004E60" w:rsidRPr="00C14A61" w:rsidRDefault="00004E60">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3E169" w14:textId="77777777" w:rsidR="006A5B11" w:rsidRDefault="006A5B11" w:rsidP="00004E60">
      <w:pPr>
        <w:spacing w:after="0" w:line="240" w:lineRule="auto"/>
      </w:pPr>
      <w:r>
        <w:separator/>
      </w:r>
    </w:p>
  </w:footnote>
  <w:footnote w:type="continuationSeparator" w:id="0">
    <w:p w14:paraId="1919E415" w14:textId="77777777" w:rsidR="006A5B11" w:rsidRDefault="006A5B11" w:rsidP="00004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CC22" w14:textId="255DA222" w:rsidR="006F02E3" w:rsidRDefault="006F02E3" w:rsidP="006F02E3">
    <w:pPr>
      <w:pStyle w:val="Header"/>
      <w:jc w:val="right"/>
    </w:pPr>
    <w:r w:rsidRPr="006F02E3">
      <w:rPr>
        <w:noProof/>
        <w:lang w:eastAsia="en-CA"/>
      </w:rPr>
      <w:drawing>
        <wp:inline distT="0" distB="0" distL="0" distR="0" wp14:anchorId="65FA6A78" wp14:editId="52D3673E">
          <wp:extent cx="704850" cy="478711"/>
          <wp:effectExtent l="19050" t="0" r="0" b="0"/>
          <wp:docPr id="2" name="Picture 1" descr="C:\Users\Gary\Downloads\2016-10-26_RCA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ownloads\2016-10-26_RCAA Logo (2).jpg"/>
                  <pic:cNvPicPr>
                    <a:picLocks noChangeAspect="1" noChangeArrowheads="1"/>
                  </pic:cNvPicPr>
                </pic:nvPicPr>
                <pic:blipFill>
                  <a:blip r:embed="rId1" cstate="print"/>
                  <a:srcRect/>
                  <a:stretch>
                    <a:fillRect/>
                  </a:stretch>
                </pic:blipFill>
                <pic:spPr bwMode="auto">
                  <a:xfrm>
                    <a:off x="0" y="0"/>
                    <a:ext cx="716307" cy="48649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5FB31" w14:textId="44DA5600" w:rsidR="00004E60" w:rsidRDefault="00F868E4" w:rsidP="00004E60">
    <w:pPr>
      <w:pStyle w:val="Header"/>
      <w:jc w:val="center"/>
    </w:pPr>
    <w:r>
      <w:rPr>
        <w:noProof/>
        <w:lang w:eastAsia="en-CA"/>
      </w:rPr>
      <mc:AlternateContent>
        <mc:Choice Requires="wps">
          <w:drawing>
            <wp:anchor distT="0" distB="0" distL="114300" distR="114300" simplePos="0" relativeHeight="251632640" behindDoc="0" locked="0" layoutInCell="1" allowOverlap="1" wp14:anchorId="132C93B6" wp14:editId="014E45D4">
              <wp:simplePos x="0" y="0"/>
              <wp:positionH relativeFrom="column">
                <wp:posOffset>3829050</wp:posOffset>
              </wp:positionH>
              <wp:positionV relativeFrom="paragraph">
                <wp:posOffset>375285</wp:posOffset>
              </wp:positionV>
              <wp:extent cx="2196465" cy="685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465" cy="685800"/>
                      </a:xfrm>
                      <a:prstGeom prst="rect">
                        <a:avLst/>
                      </a:prstGeom>
                      <a:solidFill>
                        <a:sysClr val="window" lastClr="FFFFFF"/>
                      </a:solidFill>
                      <a:ln w="6350">
                        <a:noFill/>
                      </a:ln>
                    </wps:spPr>
                    <wps:txbx>
                      <w:txbxContent>
                        <w:p w14:paraId="39AD2149" w14:textId="77777777" w:rsidR="00D541E2"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lang w:val="fr-CA"/>
                            </w:rPr>
                            <w:t>L’Association</w:t>
                          </w:r>
                          <w:r w:rsidRPr="00F868E4">
                            <w:rPr>
                              <w:rFonts w:ascii="Times New Roman" w:hAnsi="Times New Roman" w:cs="Times New Roman"/>
                              <w:b/>
                              <w:i/>
                              <w:color w:val="002060"/>
                              <w:sz w:val="26"/>
                              <w:szCs w:val="26"/>
                            </w:rPr>
                            <w:t xml:space="preserve"> de</w:t>
                          </w:r>
                        </w:p>
                        <w:p w14:paraId="41E2D093" w14:textId="08FE9931" w:rsidR="00D0615C" w:rsidRPr="00F868E4" w:rsidRDefault="00A90A58" w:rsidP="00D541E2">
                          <w:pPr>
                            <w:spacing w:after="0"/>
                            <w:jc w:val="center"/>
                            <w:rPr>
                              <w:rFonts w:ascii="Times New Roman" w:hAnsi="Times New Roman" w:cs="Times New Roman"/>
                              <w:b/>
                              <w:i/>
                              <w:color w:val="002060"/>
                              <w:sz w:val="26"/>
                              <w:szCs w:val="26"/>
                              <w:lang w:val="fr-CA"/>
                            </w:rPr>
                          </w:pPr>
                          <w:proofErr w:type="gramStart"/>
                          <w:r w:rsidRPr="00F868E4">
                            <w:rPr>
                              <w:rFonts w:ascii="Times New Roman" w:hAnsi="Times New Roman" w:cs="Times New Roman"/>
                              <w:b/>
                              <w:i/>
                              <w:color w:val="002060"/>
                              <w:sz w:val="26"/>
                              <w:szCs w:val="26"/>
                              <w:lang w:val="fr-CA"/>
                            </w:rPr>
                            <w:t>l’A</w:t>
                          </w:r>
                          <w:r w:rsidR="00D0615C" w:rsidRPr="00F868E4">
                            <w:rPr>
                              <w:rFonts w:ascii="Times New Roman" w:hAnsi="Times New Roman" w:cs="Times New Roman"/>
                              <w:b/>
                              <w:i/>
                              <w:color w:val="002060"/>
                              <w:sz w:val="26"/>
                              <w:szCs w:val="26"/>
                              <w:lang w:val="fr-CA"/>
                            </w:rPr>
                            <w:t>rtillerie</w:t>
                          </w:r>
                          <w:proofErr w:type="gramEnd"/>
                          <w:r w:rsidR="00D0615C" w:rsidRPr="00F868E4">
                            <w:rPr>
                              <w:rFonts w:ascii="Times New Roman" w:hAnsi="Times New Roman" w:cs="Times New Roman"/>
                              <w:b/>
                              <w:i/>
                              <w:color w:val="002060"/>
                              <w:sz w:val="26"/>
                              <w:szCs w:val="26"/>
                              <w:lang w:val="fr-CA"/>
                            </w:rPr>
                            <w:t xml:space="preserve"> royale canadienne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93B6" id="_x0000_t202" coordsize="21600,21600" o:spt="202" path="m,l,21600r21600,l21600,xe">
              <v:stroke joinstyle="miter"/>
              <v:path gradientshapeok="t" o:connecttype="rect"/>
            </v:shapetype>
            <v:shape id="Text Box 6" o:spid="_x0000_s1026" type="#_x0000_t202" style="position:absolute;left:0;text-align:left;margin-left:301.5pt;margin-top:29.55pt;width:172.95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" fillcolor="window" stroked="f" strokeweight=".5pt">
              <v:path arrowok="t"/>
              <v:textbox>
                <w:txbxContent>
                  <w:p w14:paraId="39AD2149" w14:textId="77777777" w:rsidR="00D541E2"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lang w:val="fr-CA"/>
                      </w:rPr>
                      <w:t>L’Association</w:t>
                    </w:r>
                    <w:r w:rsidRPr="00F868E4">
                      <w:rPr>
                        <w:rFonts w:ascii="Times New Roman" w:hAnsi="Times New Roman" w:cs="Times New Roman"/>
                        <w:b/>
                        <w:i/>
                        <w:color w:val="002060"/>
                        <w:sz w:val="26"/>
                        <w:szCs w:val="26"/>
                      </w:rPr>
                      <w:t xml:space="preserve"> de</w:t>
                    </w:r>
                  </w:p>
                  <w:p w14:paraId="41E2D093" w14:textId="08FE9931" w:rsidR="00D0615C" w:rsidRPr="00F868E4" w:rsidRDefault="00A90A58" w:rsidP="00D541E2">
                    <w:pPr>
                      <w:spacing w:after="0"/>
                      <w:jc w:val="center"/>
                      <w:rPr>
                        <w:rFonts w:ascii="Times New Roman" w:hAnsi="Times New Roman" w:cs="Times New Roman"/>
                        <w:b/>
                        <w:i/>
                        <w:color w:val="002060"/>
                        <w:sz w:val="26"/>
                        <w:szCs w:val="26"/>
                        <w:lang w:val="fr-CA"/>
                      </w:rPr>
                    </w:pPr>
                    <w:proofErr w:type="gramStart"/>
                    <w:r w:rsidRPr="00F868E4">
                      <w:rPr>
                        <w:rFonts w:ascii="Times New Roman" w:hAnsi="Times New Roman" w:cs="Times New Roman"/>
                        <w:b/>
                        <w:i/>
                        <w:color w:val="002060"/>
                        <w:sz w:val="26"/>
                        <w:szCs w:val="26"/>
                        <w:lang w:val="fr-CA"/>
                      </w:rPr>
                      <w:t>l’A</w:t>
                    </w:r>
                    <w:r w:rsidR="00D0615C" w:rsidRPr="00F868E4">
                      <w:rPr>
                        <w:rFonts w:ascii="Times New Roman" w:hAnsi="Times New Roman" w:cs="Times New Roman"/>
                        <w:b/>
                        <w:i/>
                        <w:color w:val="002060"/>
                        <w:sz w:val="26"/>
                        <w:szCs w:val="26"/>
                        <w:lang w:val="fr-CA"/>
                      </w:rPr>
                      <w:t>rtillerie</w:t>
                    </w:r>
                    <w:proofErr w:type="gramEnd"/>
                    <w:r w:rsidR="00D0615C" w:rsidRPr="00F868E4">
                      <w:rPr>
                        <w:rFonts w:ascii="Times New Roman" w:hAnsi="Times New Roman" w:cs="Times New Roman"/>
                        <w:b/>
                        <w:i/>
                        <w:color w:val="002060"/>
                        <w:sz w:val="26"/>
                        <w:szCs w:val="26"/>
                        <w:lang w:val="fr-CA"/>
                      </w:rPr>
                      <w:t xml:space="preserve"> royale canadienne</w:t>
                    </w:r>
                  </w:p>
                </w:txbxContent>
              </v:textbox>
            </v:shape>
          </w:pict>
        </mc:Fallback>
      </mc:AlternateContent>
    </w:r>
    <w:r w:rsidR="00914487">
      <w:rPr>
        <w:noProof/>
        <w:lang w:eastAsia="en-CA"/>
      </w:rPr>
      <mc:AlternateContent>
        <mc:Choice Requires="wps">
          <w:drawing>
            <wp:anchor distT="0" distB="0" distL="114300" distR="114300" simplePos="0" relativeHeight="251621376" behindDoc="0" locked="0" layoutInCell="1" allowOverlap="1" wp14:anchorId="302B6CF5" wp14:editId="07221BAA">
              <wp:simplePos x="0" y="0"/>
              <wp:positionH relativeFrom="column">
                <wp:posOffset>-238125</wp:posOffset>
              </wp:positionH>
              <wp:positionV relativeFrom="paragraph">
                <wp:posOffset>356235</wp:posOffset>
              </wp:positionV>
              <wp:extent cx="2412365" cy="695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2365" cy="695325"/>
                      </a:xfrm>
                      <a:prstGeom prst="rect">
                        <a:avLst/>
                      </a:prstGeom>
                      <a:solidFill>
                        <a:schemeClr val="lt1"/>
                      </a:solidFill>
                      <a:ln w="6350">
                        <a:noFill/>
                      </a:ln>
                    </wps:spPr>
                    <wps:txbx>
                      <w:txbxContent>
                        <w:p w14:paraId="038AE0AA" w14:textId="65004EBA" w:rsidR="00D541E2" w:rsidRPr="00F868E4" w:rsidRDefault="00914487"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 xml:space="preserve">The </w:t>
                          </w:r>
                          <w:r w:rsidRPr="00F868E4">
                            <w:rPr>
                              <w:rFonts w:ascii="Times New Roman" w:hAnsi="Times New Roman" w:cs="Times New Roman"/>
                              <w:b/>
                              <w:i/>
                              <w:color w:val="002060"/>
                              <w:sz w:val="26"/>
                              <w:szCs w:val="26"/>
                            </w:rPr>
                            <w:br/>
                          </w:r>
                          <w:r w:rsidR="00D0615C" w:rsidRPr="00F868E4">
                            <w:rPr>
                              <w:rFonts w:ascii="Times New Roman" w:hAnsi="Times New Roman" w:cs="Times New Roman"/>
                              <w:b/>
                              <w:i/>
                              <w:color w:val="002060"/>
                              <w:sz w:val="26"/>
                              <w:szCs w:val="26"/>
                            </w:rPr>
                            <w:t>Royal Canadian Artillery</w:t>
                          </w:r>
                        </w:p>
                        <w:p w14:paraId="01D98957" w14:textId="77777777" w:rsidR="00D0615C"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6CF5" id="Text Box 5" o:spid="_x0000_s1027" type="#_x0000_t202" style="position:absolute;left:0;text-align:left;margin-left:-18.75pt;margin-top:28.05pt;width:189.95pt;height:5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" fillcolor="white [3201]" stroked="f" strokeweight=".5pt">
              <v:path arrowok="t"/>
              <v:textbox>
                <w:txbxContent>
                  <w:p w14:paraId="038AE0AA" w14:textId="65004EBA" w:rsidR="00D541E2" w:rsidRPr="00F868E4" w:rsidRDefault="00914487"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 xml:space="preserve">The </w:t>
                    </w:r>
                    <w:r w:rsidRPr="00F868E4">
                      <w:rPr>
                        <w:rFonts w:ascii="Times New Roman" w:hAnsi="Times New Roman" w:cs="Times New Roman"/>
                        <w:b/>
                        <w:i/>
                        <w:color w:val="002060"/>
                        <w:sz w:val="26"/>
                        <w:szCs w:val="26"/>
                      </w:rPr>
                      <w:br/>
                    </w:r>
                    <w:r w:rsidR="00D0615C" w:rsidRPr="00F868E4">
                      <w:rPr>
                        <w:rFonts w:ascii="Times New Roman" w:hAnsi="Times New Roman" w:cs="Times New Roman"/>
                        <w:b/>
                        <w:i/>
                        <w:color w:val="002060"/>
                        <w:sz w:val="26"/>
                        <w:szCs w:val="26"/>
                      </w:rPr>
                      <w:t>Royal Canadian Artillery</w:t>
                    </w:r>
                  </w:p>
                  <w:p w14:paraId="01D98957" w14:textId="77777777" w:rsidR="00D0615C"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Association</w:t>
                    </w:r>
                  </w:p>
                </w:txbxContent>
              </v:textbox>
            </v:shape>
          </w:pict>
        </mc:Fallback>
      </mc:AlternateContent>
    </w:r>
    <w:r w:rsidR="00004E60" w:rsidRPr="00004E60">
      <w:rPr>
        <w:noProof/>
        <w:lang w:eastAsia="en-CA"/>
      </w:rPr>
      <w:drawing>
        <wp:inline distT="0" distB="0" distL="0" distR="0" wp14:anchorId="0CFFC38E" wp14:editId="4AFDDC2D">
          <wp:extent cx="1267819" cy="861060"/>
          <wp:effectExtent l="19050" t="0" r="8531" b="0"/>
          <wp:docPr id="1" name="Picture 1" descr="C:\Users\Gary\Downloads\2016-10-26_RCA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ownloads\2016-10-26_RCAA Logo (2).jpg"/>
                  <pic:cNvPicPr>
                    <a:picLocks noChangeAspect="1" noChangeArrowheads="1"/>
                  </pic:cNvPicPr>
                </pic:nvPicPr>
                <pic:blipFill>
                  <a:blip r:embed="rId1" cstate="print"/>
                  <a:srcRect/>
                  <a:stretch>
                    <a:fillRect/>
                  </a:stretch>
                </pic:blipFill>
                <pic:spPr bwMode="auto">
                  <a:xfrm>
                    <a:off x="0" y="0"/>
                    <a:ext cx="1288426" cy="875056"/>
                  </a:xfrm>
                  <a:prstGeom prst="rect">
                    <a:avLst/>
                  </a:prstGeom>
                  <a:noFill/>
                  <a:ln w="9525">
                    <a:noFill/>
                    <a:miter lim="800000"/>
                    <a:headEnd/>
                    <a:tailEnd/>
                  </a:ln>
                </pic:spPr>
              </pic:pic>
            </a:graphicData>
          </a:graphic>
        </wp:inline>
      </w:drawing>
    </w:r>
  </w:p>
  <w:p w14:paraId="76F2449D" w14:textId="77777777" w:rsidR="00D0615C" w:rsidRPr="00097693" w:rsidRDefault="00D0615C" w:rsidP="00D0615C">
    <w:pPr>
      <w:pStyle w:val="Header"/>
      <w:jc w:val="center"/>
      <w:rPr>
        <w:rFonts w:ascii="Times New Roman" w:hAnsi="Times New Roman" w:cs="Times New Roman"/>
        <w:i/>
        <w:color w:val="FF0000"/>
        <w:sz w:val="20"/>
        <w:szCs w:val="20"/>
      </w:rPr>
    </w:pPr>
    <w:r w:rsidRPr="00097693">
      <w:rPr>
        <w:rFonts w:ascii="Times New Roman" w:hAnsi="Times New Roman" w:cs="Times New Roman"/>
        <w:i/>
        <w:color w:val="FF0000"/>
        <w:sz w:val="20"/>
        <w:szCs w:val="20"/>
      </w:rPr>
      <w:t>10 Lancewood Crescent</w:t>
    </w:r>
  </w:p>
  <w:p w14:paraId="473F359E" w14:textId="77777777" w:rsidR="00D0615C" w:rsidRPr="00097693" w:rsidRDefault="00D0615C" w:rsidP="00D0615C">
    <w:pPr>
      <w:pStyle w:val="Header"/>
      <w:jc w:val="center"/>
      <w:rPr>
        <w:rFonts w:ascii="Times New Roman" w:hAnsi="Times New Roman" w:cs="Times New Roman"/>
        <w:i/>
        <w:color w:val="FF0000"/>
        <w:sz w:val="20"/>
        <w:szCs w:val="20"/>
      </w:rPr>
    </w:pPr>
    <w:r w:rsidRPr="00097693">
      <w:rPr>
        <w:rFonts w:ascii="Times New Roman" w:hAnsi="Times New Roman" w:cs="Times New Roman"/>
        <w:i/>
        <w:color w:val="FF0000"/>
        <w:sz w:val="20"/>
        <w:szCs w:val="20"/>
      </w:rPr>
      <w:t>Brampton, Ontario L6S 5Y6</w:t>
    </w:r>
  </w:p>
  <w:p w14:paraId="5EF8CE88" w14:textId="77777777" w:rsidR="00D0615C" w:rsidRDefault="00D0615C" w:rsidP="00004E60">
    <w:pPr>
      <w:pStyle w:val="Header"/>
      <w:jc w:val="center"/>
    </w:pPr>
  </w:p>
  <w:p w14:paraId="0A1812F9" w14:textId="24D9DAE6" w:rsidR="00004E60" w:rsidRPr="00004E60" w:rsidRDefault="00914487" w:rsidP="00004E60">
    <w:pPr>
      <w:contextualSpacing/>
      <w:rPr>
        <w:rFonts w:ascii="Cambria Math" w:hAnsi="Cambria Math" w:cs="Microsoft Uighur"/>
        <w:b/>
        <w:color w:val="FF0000"/>
        <w:sz w:val="24"/>
        <w:szCs w:val="24"/>
        <w:lang w:val="fr-CA"/>
      </w:rPr>
    </w:pPr>
    <w:r w:rsidRPr="00F868E4">
      <w:rPr>
        <w:noProof/>
        <w:color w:val="002060"/>
        <w:lang w:eastAsia="en-CA"/>
      </w:rPr>
      <mc:AlternateContent>
        <mc:Choice Requires="wps">
          <w:drawing>
            <wp:anchor distT="0" distB="0" distL="114300" distR="114300" simplePos="0" relativeHeight="251633664" behindDoc="0" locked="0" layoutInCell="1" allowOverlap="1" wp14:anchorId="07F49007" wp14:editId="7840881E">
              <wp:simplePos x="0" y="0"/>
              <wp:positionH relativeFrom="column">
                <wp:posOffset>-22860</wp:posOffset>
              </wp:positionH>
              <wp:positionV relativeFrom="paragraph">
                <wp:posOffset>99060</wp:posOffset>
              </wp:positionV>
              <wp:extent cx="6128385" cy="0"/>
              <wp:effectExtent l="0" t="19050" r="43815" b="3810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635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19BBC5" id="Straight Connector 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8pt" to="48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" strokecolor="#002060" strokeweight="5pt"/>
          </w:pict>
        </mc:Fallback>
      </mc:AlternateContent>
    </w:r>
    <w:r>
      <w:rPr>
        <w:noProof/>
        <w:lang w:eastAsia="en-CA"/>
      </w:rPr>
      <mc:AlternateContent>
        <mc:Choice Requires="wps">
          <w:drawing>
            <wp:anchor distT="0" distB="0" distL="114300" distR="114300" simplePos="0" relativeHeight="251667456" behindDoc="0" locked="0" layoutInCell="1" allowOverlap="1" wp14:anchorId="4C4622AD" wp14:editId="47E1F7A3">
              <wp:simplePos x="0" y="0"/>
              <wp:positionH relativeFrom="column">
                <wp:posOffset>-22860</wp:posOffset>
              </wp:positionH>
              <wp:positionV relativeFrom="paragraph">
                <wp:posOffset>38100</wp:posOffset>
              </wp:positionV>
              <wp:extent cx="6128385" cy="0"/>
              <wp:effectExtent l="34290" t="38100" r="38100" b="3810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635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50F3FF"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pt" to="48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" strokecolor="#c00000" strokeweight="5pt"/>
          </w:pict>
        </mc:Fallback>
      </mc:AlternateContent>
    </w:r>
    <w:r w:rsidR="00004E6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649"/>
    <w:multiLevelType w:val="hybridMultilevel"/>
    <w:tmpl w:val="4DE25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221C29"/>
    <w:multiLevelType w:val="hybridMultilevel"/>
    <w:tmpl w:val="6B9E0692"/>
    <w:lvl w:ilvl="0" w:tplc="9CE0CCCC">
      <w:start w:val="1"/>
      <w:numFmt w:val="decimal"/>
      <w:lvlText w:val="%1."/>
      <w:lvlJc w:val="left"/>
      <w:pPr>
        <w:ind w:left="924" w:hanging="5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EB0DDA"/>
    <w:multiLevelType w:val="hybridMultilevel"/>
    <w:tmpl w:val="34A281B8"/>
    <w:lvl w:ilvl="0" w:tplc="41747CAE">
      <w:start w:val="1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2E407B93"/>
    <w:multiLevelType w:val="hybridMultilevel"/>
    <w:tmpl w:val="FF12FD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0F4CC0"/>
    <w:multiLevelType w:val="hybridMultilevel"/>
    <w:tmpl w:val="12906768"/>
    <w:lvl w:ilvl="0" w:tplc="41747CAE">
      <w:start w:val="6"/>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5C881D85"/>
    <w:multiLevelType w:val="hybridMultilevel"/>
    <w:tmpl w:val="F70C29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C73A65"/>
    <w:multiLevelType w:val="hybridMultilevel"/>
    <w:tmpl w:val="497686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FD"/>
    <w:rsid w:val="00000F6A"/>
    <w:rsid w:val="00001345"/>
    <w:rsid w:val="00001637"/>
    <w:rsid w:val="00001949"/>
    <w:rsid w:val="000019B0"/>
    <w:rsid w:val="00002673"/>
    <w:rsid w:val="00002F3F"/>
    <w:rsid w:val="00003C3D"/>
    <w:rsid w:val="00004D3A"/>
    <w:rsid w:val="00004E60"/>
    <w:rsid w:val="00005AD7"/>
    <w:rsid w:val="00005BB0"/>
    <w:rsid w:val="000104AA"/>
    <w:rsid w:val="00010CBA"/>
    <w:rsid w:val="00010DC2"/>
    <w:rsid w:val="00012B52"/>
    <w:rsid w:val="000141B1"/>
    <w:rsid w:val="00014920"/>
    <w:rsid w:val="00014D97"/>
    <w:rsid w:val="00017B93"/>
    <w:rsid w:val="00021AE0"/>
    <w:rsid w:val="0002420D"/>
    <w:rsid w:val="00024663"/>
    <w:rsid w:val="00025C87"/>
    <w:rsid w:val="00025DB3"/>
    <w:rsid w:val="00025E65"/>
    <w:rsid w:val="00026722"/>
    <w:rsid w:val="00026B65"/>
    <w:rsid w:val="0003231F"/>
    <w:rsid w:val="000327CA"/>
    <w:rsid w:val="00032FDF"/>
    <w:rsid w:val="000342A8"/>
    <w:rsid w:val="00035185"/>
    <w:rsid w:val="00040AFF"/>
    <w:rsid w:val="0004142A"/>
    <w:rsid w:val="00041758"/>
    <w:rsid w:val="00042567"/>
    <w:rsid w:val="0004307A"/>
    <w:rsid w:val="000439FF"/>
    <w:rsid w:val="00044889"/>
    <w:rsid w:val="00045D87"/>
    <w:rsid w:val="00046115"/>
    <w:rsid w:val="000463BD"/>
    <w:rsid w:val="000505DB"/>
    <w:rsid w:val="00050A63"/>
    <w:rsid w:val="00050EA9"/>
    <w:rsid w:val="000510CA"/>
    <w:rsid w:val="0005248E"/>
    <w:rsid w:val="00052D67"/>
    <w:rsid w:val="00053ABD"/>
    <w:rsid w:val="00055E16"/>
    <w:rsid w:val="000568F6"/>
    <w:rsid w:val="00056D8B"/>
    <w:rsid w:val="00056F20"/>
    <w:rsid w:val="0005749A"/>
    <w:rsid w:val="0006067D"/>
    <w:rsid w:val="000617E5"/>
    <w:rsid w:val="00062CE4"/>
    <w:rsid w:val="00062D19"/>
    <w:rsid w:val="00063440"/>
    <w:rsid w:val="00064A80"/>
    <w:rsid w:val="00064D51"/>
    <w:rsid w:val="00064D5B"/>
    <w:rsid w:val="00065CFF"/>
    <w:rsid w:val="00065FE5"/>
    <w:rsid w:val="00066C75"/>
    <w:rsid w:val="00067E14"/>
    <w:rsid w:val="0007072E"/>
    <w:rsid w:val="00071135"/>
    <w:rsid w:val="000716A0"/>
    <w:rsid w:val="00071715"/>
    <w:rsid w:val="000719F6"/>
    <w:rsid w:val="000730C7"/>
    <w:rsid w:val="0007423C"/>
    <w:rsid w:val="0007441B"/>
    <w:rsid w:val="00075DAE"/>
    <w:rsid w:val="000768F5"/>
    <w:rsid w:val="00076A64"/>
    <w:rsid w:val="00076D4F"/>
    <w:rsid w:val="000779F7"/>
    <w:rsid w:val="00077B1F"/>
    <w:rsid w:val="00083D50"/>
    <w:rsid w:val="0008400A"/>
    <w:rsid w:val="000841AD"/>
    <w:rsid w:val="000841BF"/>
    <w:rsid w:val="00084D79"/>
    <w:rsid w:val="00085B45"/>
    <w:rsid w:val="00085E6D"/>
    <w:rsid w:val="00086654"/>
    <w:rsid w:val="00086B4E"/>
    <w:rsid w:val="00087856"/>
    <w:rsid w:val="0009039C"/>
    <w:rsid w:val="0009154D"/>
    <w:rsid w:val="000916B7"/>
    <w:rsid w:val="00091CD9"/>
    <w:rsid w:val="0009308C"/>
    <w:rsid w:val="000933B3"/>
    <w:rsid w:val="000945FF"/>
    <w:rsid w:val="0009610A"/>
    <w:rsid w:val="00096FE5"/>
    <w:rsid w:val="00097085"/>
    <w:rsid w:val="00097693"/>
    <w:rsid w:val="000A019E"/>
    <w:rsid w:val="000A0A72"/>
    <w:rsid w:val="000A1614"/>
    <w:rsid w:val="000A2193"/>
    <w:rsid w:val="000A30D2"/>
    <w:rsid w:val="000A314A"/>
    <w:rsid w:val="000A349E"/>
    <w:rsid w:val="000A48CB"/>
    <w:rsid w:val="000A4DCF"/>
    <w:rsid w:val="000A53FF"/>
    <w:rsid w:val="000A5A83"/>
    <w:rsid w:val="000A690D"/>
    <w:rsid w:val="000A6954"/>
    <w:rsid w:val="000A721A"/>
    <w:rsid w:val="000A72A9"/>
    <w:rsid w:val="000A7836"/>
    <w:rsid w:val="000A7D00"/>
    <w:rsid w:val="000A7E97"/>
    <w:rsid w:val="000B07A8"/>
    <w:rsid w:val="000B0D2E"/>
    <w:rsid w:val="000B24AA"/>
    <w:rsid w:val="000B297F"/>
    <w:rsid w:val="000B3391"/>
    <w:rsid w:val="000B35D6"/>
    <w:rsid w:val="000B40F6"/>
    <w:rsid w:val="000B446A"/>
    <w:rsid w:val="000B4BC3"/>
    <w:rsid w:val="000B4EC0"/>
    <w:rsid w:val="000B52F8"/>
    <w:rsid w:val="000B5BCA"/>
    <w:rsid w:val="000B5E9E"/>
    <w:rsid w:val="000B6421"/>
    <w:rsid w:val="000B7509"/>
    <w:rsid w:val="000B765E"/>
    <w:rsid w:val="000C07DC"/>
    <w:rsid w:val="000C1407"/>
    <w:rsid w:val="000C26E2"/>
    <w:rsid w:val="000C38E5"/>
    <w:rsid w:val="000C4254"/>
    <w:rsid w:val="000C4E96"/>
    <w:rsid w:val="000C6249"/>
    <w:rsid w:val="000C6454"/>
    <w:rsid w:val="000C70D8"/>
    <w:rsid w:val="000C7FE1"/>
    <w:rsid w:val="000D0EF2"/>
    <w:rsid w:val="000D1E35"/>
    <w:rsid w:val="000D2506"/>
    <w:rsid w:val="000D4428"/>
    <w:rsid w:val="000D48A2"/>
    <w:rsid w:val="000D4D6C"/>
    <w:rsid w:val="000D5F2C"/>
    <w:rsid w:val="000D67EA"/>
    <w:rsid w:val="000D69DD"/>
    <w:rsid w:val="000E1035"/>
    <w:rsid w:val="000E156E"/>
    <w:rsid w:val="000E1D46"/>
    <w:rsid w:val="000E40F6"/>
    <w:rsid w:val="000E44C4"/>
    <w:rsid w:val="000E569A"/>
    <w:rsid w:val="000E641F"/>
    <w:rsid w:val="000E6575"/>
    <w:rsid w:val="000F154F"/>
    <w:rsid w:val="000F2382"/>
    <w:rsid w:val="000F5815"/>
    <w:rsid w:val="000F5C8B"/>
    <w:rsid w:val="00100A3D"/>
    <w:rsid w:val="0010242B"/>
    <w:rsid w:val="0010324A"/>
    <w:rsid w:val="00103FFA"/>
    <w:rsid w:val="001042FC"/>
    <w:rsid w:val="0010433A"/>
    <w:rsid w:val="00104B81"/>
    <w:rsid w:val="00105A04"/>
    <w:rsid w:val="00107B46"/>
    <w:rsid w:val="00110A8D"/>
    <w:rsid w:val="0011120B"/>
    <w:rsid w:val="00111828"/>
    <w:rsid w:val="00113C16"/>
    <w:rsid w:val="00114243"/>
    <w:rsid w:val="00115912"/>
    <w:rsid w:val="00115C85"/>
    <w:rsid w:val="00116EDF"/>
    <w:rsid w:val="001179D1"/>
    <w:rsid w:val="00117A35"/>
    <w:rsid w:val="00117F70"/>
    <w:rsid w:val="00117F73"/>
    <w:rsid w:val="00120ACF"/>
    <w:rsid w:val="00121E95"/>
    <w:rsid w:val="001228BA"/>
    <w:rsid w:val="001236CF"/>
    <w:rsid w:val="00127955"/>
    <w:rsid w:val="00130E57"/>
    <w:rsid w:val="00131377"/>
    <w:rsid w:val="00131DBB"/>
    <w:rsid w:val="0013287C"/>
    <w:rsid w:val="001333E3"/>
    <w:rsid w:val="00133F75"/>
    <w:rsid w:val="00134559"/>
    <w:rsid w:val="0013666B"/>
    <w:rsid w:val="0014046E"/>
    <w:rsid w:val="0014065B"/>
    <w:rsid w:val="00140C0B"/>
    <w:rsid w:val="0014142B"/>
    <w:rsid w:val="00141EB1"/>
    <w:rsid w:val="00142664"/>
    <w:rsid w:val="00143D97"/>
    <w:rsid w:val="00143F94"/>
    <w:rsid w:val="00144343"/>
    <w:rsid w:val="0014503E"/>
    <w:rsid w:val="00145120"/>
    <w:rsid w:val="0014567C"/>
    <w:rsid w:val="0014731E"/>
    <w:rsid w:val="00147D42"/>
    <w:rsid w:val="00151715"/>
    <w:rsid w:val="00152077"/>
    <w:rsid w:val="00152AF0"/>
    <w:rsid w:val="00153E47"/>
    <w:rsid w:val="00154560"/>
    <w:rsid w:val="001555BB"/>
    <w:rsid w:val="00162119"/>
    <w:rsid w:val="001631C9"/>
    <w:rsid w:val="001642A8"/>
    <w:rsid w:val="00164774"/>
    <w:rsid w:val="00165384"/>
    <w:rsid w:val="0016708A"/>
    <w:rsid w:val="001670AA"/>
    <w:rsid w:val="00170404"/>
    <w:rsid w:val="001709A3"/>
    <w:rsid w:val="00171786"/>
    <w:rsid w:val="00171CFD"/>
    <w:rsid w:val="00171D49"/>
    <w:rsid w:val="0017272A"/>
    <w:rsid w:val="00174A83"/>
    <w:rsid w:val="001757DA"/>
    <w:rsid w:val="001758FD"/>
    <w:rsid w:val="00175EF5"/>
    <w:rsid w:val="00175F58"/>
    <w:rsid w:val="00180FD5"/>
    <w:rsid w:val="00181FAF"/>
    <w:rsid w:val="00183B5D"/>
    <w:rsid w:val="00183C7D"/>
    <w:rsid w:val="00184CD7"/>
    <w:rsid w:val="00184E15"/>
    <w:rsid w:val="0018576F"/>
    <w:rsid w:val="0018771C"/>
    <w:rsid w:val="00190967"/>
    <w:rsid w:val="00190EF4"/>
    <w:rsid w:val="00191A8F"/>
    <w:rsid w:val="00194C23"/>
    <w:rsid w:val="00194F52"/>
    <w:rsid w:val="00195973"/>
    <w:rsid w:val="00196E67"/>
    <w:rsid w:val="001A0327"/>
    <w:rsid w:val="001A07F3"/>
    <w:rsid w:val="001A14F4"/>
    <w:rsid w:val="001A2A4C"/>
    <w:rsid w:val="001A31AF"/>
    <w:rsid w:val="001A3D10"/>
    <w:rsid w:val="001A3E60"/>
    <w:rsid w:val="001A4D24"/>
    <w:rsid w:val="001A58DB"/>
    <w:rsid w:val="001A66A5"/>
    <w:rsid w:val="001A6A26"/>
    <w:rsid w:val="001A712D"/>
    <w:rsid w:val="001A7438"/>
    <w:rsid w:val="001B088C"/>
    <w:rsid w:val="001B0BF9"/>
    <w:rsid w:val="001B1D4C"/>
    <w:rsid w:val="001B3673"/>
    <w:rsid w:val="001B3947"/>
    <w:rsid w:val="001B3B01"/>
    <w:rsid w:val="001B47C9"/>
    <w:rsid w:val="001B4963"/>
    <w:rsid w:val="001B580B"/>
    <w:rsid w:val="001C0E67"/>
    <w:rsid w:val="001C1188"/>
    <w:rsid w:val="001C12BC"/>
    <w:rsid w:val="001C1C33"/>
    <w:rsid w:val="001C207D"/>
    <w:rsid w:val="001C2306"/>
    <w:rsid w:val="001C25DE"/>
    <w:rsid w:val="001C4101"/>
    <w:rsid w:val="001C727B"/>
    <w:rsid w:val="001C74D2"/>
    <w:rsid w:val="001D0F37"/>
    <w:rsid w:val="001D173D"/>
    <w:rsid w:val="001D2AB5"/>
    <w:rsid w:val="001D401A"/>
    <w:rsid w:val="001D596F"/>
    <w:rsid w:val="001D5973"/>
    <w:rsid w:val="001D5AD2"/>
    <w:rsid w:val="001D6E60"/>
    <w:rsid w:val="001D7151"/>
    <w:rsid w:val="001D730C"/>
    <w:rsid w:val="001D7521"/>
    <w:rsid w:val="001E067B"/>
    <w:rsid w:val="001E0BC4"/>
    <w:rsid w:val="001E3120"/>
    <w:rsid w:val="001E51A2"/>
    <w:rsid w:val="001E56F1"/>
    <w:rsid w:val="001E7065"/>
    <w:rsid w:val="001E7804"/>
    <w:rsid w:val="001E7A18"/>
    <w:rsid w:val="001F0258"/>
    <w:rsid w:val="001F12E6"/>
    <w:rsid w:val="001F4314"/>
    <w:rsid w:val="001F56F0"/>
    <w:rsid w:val="001F6714"/>
    <w:rsid w:val="001F6871"/>
    <w:rsid w:val="001F6D94"/>
    <w:rsid w:val="002005C6"/>
    <w:rsid w:val="002005EC"/>
    <w:rsid w:val="002016B8"/>
    <w:rsid w:val="002017B6"/>
    <w:rsid w:val="002059CF"/>
    <w:rsid w:val="002059F5"/>
    <w:rsid w:val="00206265"/>
    <w:rsid w:val="00207A9A"/>
    <w:rsid w:val="00207F53"/>
    <w:rsid w:val="00210044"/>
    <w:rsid w:val="0021057D"/>
    <w:rsid w:val="0021212E"/>
    <w:rsid w:val="00212FB4"/>
    <w:rsid w:val="00213FA2"/>
    <w:rsid w:val="0021430C"/>
    <w:rsid w:val="00215262"/>
    <w:rsid w:val="00215BD7"/>
    <w:rsid w:val="00215CB2"/>
    <w:rsid w:val="00215FB9"/>
    <w:rsid w:val="00216867"/>
    <w:rsid w:val="00216CB3"/>
    <w:rsid w:val="00216D40"/>
    <w:rsid w:val="002174B8"/>
    <w:rsid w:val="002216EB"/>
    <w:rsid w:val="00222022"/>
    <w:rsid w:val="00222190"/>
    <w:rsid w:val="00223405"/>
    <w:rsid w:val="00223668"/>
    <w:rsid w:val="0022368F"/>
    <w:rsid w:val="002247A3"/>
    <w:rsid w:val="00225013"/>
    <w:rsid w:val="00226A70"/>
    <w:rsid w:val="00227186"/>
    <w:rsid w:val="00230576"/>
    <w:rsid w:val="0023073A"/>
    <w:rsid w:val="0023097A"/>
    <w:rsid w:val="002317E8"/>
    <w:rsid w:val="00231920"/>
    <w:rsid w:val="00232375"/>
    <w:rsid w:val="002327AC"/>
    <w:rsid w:val="00232B7B"/>
    <w:rsid w:val="00232DB8"/>
    <w:rsid w:val="002343EF"/>
    <w:rsid w:val="0023454B"/>
    <w:rsid w:val="0023498D"/>
    <w:rsid w:val="002363A2"/>
    <w:rsid w:val="002364F8"/>
    <w:rsid w:val="002374A1"/>
    <w:rsid w:val="00237586"/>
    <w:rsid w:val="002379D8"/>
    <w:rsid w:val="0024020D"/>
    <w:rsid w:val="00240A2E"/>
    <w:rsid w:val="002424A0"/>
    <w:rsid w:val="002435E3"/>
    <w:rsid w:val="002509F4"/>
    <w:rsid w:val="00251AAD"/>
    <w:rsid w:val="00254B0F"/>
    <w:rsid w:val="00254E2B"/>
    <w:rsid w:val="00257498"/>
    <w:rsid w:val="00257ED7"/>
    <w:rsid w:val="00257EE3"/>
    <w:rsid w:val="00260109"/>
    <w:rsid w:val="00261118"/>
    <w:rsid w:val="002615CC"/>
    <w:rsid w:val="00261B8E"/>
    <w:rsid w:val="002627A2"/>
    <w:rsid w:val="00265045"/>
    <w:rsid w:val="0026531A"/>
    <w:rsid w:val="00265D1B"/>
    <w:rsid w:val="002668AC"/>
    <w:rsid w:val="00266E1B"/>
    <w:rsid w:val="00267F74"/>
    <w:rsid w:val="002710EC"/>
    <w:rsid w:val="00272679"/>
    <w:rsid w:val="00272F03"/>
    <w:rsid w:val="0027369B"/>
    <w:rsid w:val="00273B0E"/>
    <w:rsid w:val="00274C05"/>
    <w:rsid w:val="002750E6"/>
    <w:rsid w:val="00275181"/>
    <w:rsid w:val="002764C0"/>
    <w:rsid w:val="0027684F"/>
    <w:rsid w:val="00276A5F"/>
    <w:rsid w:val="00276C72"/>
    <w:rsid w:val="0028085E"/>
    <w:rsid w:val="00281F39"/>
    <w:rsid w:val="00282800"/>
    <w:rsid w:val="002828B5"/>
    <w:rsid w:val="002836A0"/>
    <w:rsid w:val="002856F1"/>
    <w:rsid w:val="002863F7"/>
    <w:rsid w:val="002870A8"/>
    <w:rsid w:val="0029017A"/>
    <w:rsid w:val="0029197A"/>
    <w:rsid w:val="00291A4E"/>
    <w:rsid w:val="00291B81"/>
    <w:rsid w:val="00291CEC"/>
    <w:rsid w:val="00292310"/>
    <w:rsid w:val="00293F78"/>
    <w:rsid w:val="002947B6"/>
    <w:rsid w:val="00296055"/>
    <w:rsid w:val="00296A0E"/>
    <w:rsid w:val="00296B66"/>
    <w:rsid w:val="002970D9"/>
    <w:rsid w:val="00297E2A"/>
    <w:rsid w:val="002A0D4F"/>
    <w:rsid w:val="002A1E0F"/>
    <w:rsid w:val="002A29B2"/>
    <w:rsid w:val="002A46FC"/>
    <w:rsid w:val="002A4988"/>
    <w:rsid w:val="002A4C39"/>
    <w:rsid w:val="002A50E3"/>
    <w:rsid w:val="002A7CC5"/>
    <w:rsid w:val="002B0226"/>
    <w:rsid w:val="002B097D"/>
    <w:rsid w:val="002B0E37"/>
    <w:rsid w:val="002B110B"/>
    <w:rsid w:val="002B1CAF"/>
    <w:rsid w:val="002B2E5F"/>
    <w:rsid w:val="002B3475"/>
    <w:rsid w:val="002B38D3"/>
    <w:rsid w:val="002B3E76"/>
    <w:rsid w:val="002B4CC2"/>
    <w:rsid w:val="002B6C8C"/>
    <w:rsid w:val="002B6E5A"/>
    <w:rsid w:val="002B74F9"/>
    <w:rsid w:val="002C17AC"/>
    <w:rsid w:val="002C243D"/>
    <w:rsid w:val="002C2C67"/>
    <w:rsid w:val="002C3046"/>
    <w:rsid w:val="002C39E3"/>
    <w:rsid w:val="002C478F"/>
    <w:rsid w:val="002C4BB2"/>
    <w:rsid w:val="002C4BFA"/>
    <w:rsid w:val="002C5597"/>
    <w:rsid w:val="002C6A0A"/>
    <w:rsid w:val="002D03BC"/>
    <w:rsid w:val="002D0682"/>
    <w:rsid w:val="002D1650"/>
    <w:rsid w:val="002D2E1B"/>
    <w:rsid w:val="002D362B"/>
    <w:rsid w:val="002D57E4"/>
    <w:rsid w:val="002D5C2E"/>
    <w:rsid w:val="002D652C"/>
    <w:rsid w:val="002E19FA"/>
    <w:rsid w:val="002E1F3E"/>
    <w:rsid w:val="002E23C1"/>
    <w:rsid w:val="002E245B"/>
    <w:rsid w:val="002E36E8"/>
    <w:rsid w:val="002E3811"/>
    <w:rsid w:val="002E3EF5"/>
    <w:rsid w:val="002E4344"/>
    <w:rsid w:val="002E58BD"/>
    <w:rsid w:val="002E6198"/>
    <w:rsid w:val="002E76BF"/>
    <w:rsid w:val="002F0489"/>
    <w:rsid w:val="002F0CEA"/>
    <w:rsid w:val="002F0D30"/>
    <w:rsid w:val="002F0E6E"/>
    <w:rsid w:val="002F0EF0"/>
    <w:rsid w:val="002F2B64"/>
    <w:rsid w:val="002F3BE2"/>
    <w:rsid w:val="002F412D"/>
    <w:rsid w:val="002F4A47"/>
    <w:rsid w:val="002F4AAA"/>
    <w:rsid w:val="002F5886"/>
    <w:rsid w:val="002F6982"/>
    <w:rsid w:val="002F6A42"/>
    <w:rsid w:val="002F78FD"/>
    <w:rsid w:val="002F7A40"/>
    <w:rsid w:val="003003EE"/>
    <w:rsid w:val="003009A8"/>
    <w:rsid w:val="00300C44"/>
    <w:rsid w:val="003015F3"/>
    <w:rsid w:val="00301DEE"/>
    <w:rsid w:val="00302C4D"/>
    <w:rsid w:val="00302DE2"/>
    <w:rsid w:val="0030351A"/>
    <w:rsid w:val="00303716"/>
    <w:rsid w:val="0030381B"/>
    <w:rsid w:val="00304907"/>
    <w:rsid w:val="003049F9"/>
    <w:rsid w:val="00304D24"/>
    <w:rsid w:val="00306781"/>
    <w:rsid w:val="003074B0"/>
    <w:rsid w:val="00307E8A"/>
    <w:rsid w:val="003104F6"/>
    <w:rsid w:val="00310A0A"/>
    <w:rsid w:val="00310C92"/>
    <w:rsid w:val="00310DD3"/>
    <w:rsid w:val="0031213C"/>
    <w:rsid w:val="0031220D"/>
    <w:rsid w:val="0031242D"/>
    <w:rsid w:val="00312C44"/>
    <w:rsid w:val="0031400A"/>
    <w:rsid w:val="00314AB2"/>
    <w:rsid w:val="00314AE7"/>
    <w:rsid w:val="00314EA3"/>
    <w:rsid w:val="003154A4"/>
    <w:rsid w:val="00315CEF"/>
    <w:rsid w:val="00316465"/>
    <w:rsid w:val="00316C03"/>
    <w:rsid w:val="00316DD1"/>
    <w:rsid w:val="00316E15"/>
    <w:rsid w:val="00316FF8"/>
    <w:rsid w:val="00321A71"/>
    <w:rsid w:val="003243EB"/>
    <w:rsid w:val="00327C1A"/>
    <w:rsid w:val="00327F46"/>
    <w:rsid w:val="003300E1"/>
    <w:rsid w:val="003308A1"/>
    <w:rsid w:val="003314BD"/>
    <w:rsid w:val="00331619"/>
    <w:rsid w:val="0033232F"/>
    <w:rsid w:val="00333427"/>
    <w:rsid w:val="00333815"/>
    <w:rsid w:val="00335BA9"/>
    <w:rsid w:val="0033699E"/>
    <w:rsid w:val="00336F6B"/>
    <w:rsid w:val="003373CB"/>
    <w:rsid w:val="003404E9"/>
    <w:rsid w:val="00340C9D"/>
    <w:rsid w:val="0034107C"/>
    <w:rsid w:val="00342F2B"/>
    <w:rsid w:val="00343235"/>
    <w:rsid w:val="003437BA"/>
    <w:rsid w:val="00343937"/>
    <w:rsid w:val="00343AAE"/>
    <w:rsid w:val="00343E5B"/>
    <w:rsid w:val="00344040"/>
    <w:rsid w:val="00344CCD"/>
    <w:rsid w:val="00344DB7"/>
    <w:rsid w:val="00345859"/>
    <w:rsid w:val="00345DD2"/>
    <w:rsid w:val="00347430"/>
    <w:rsid w:val="00350228"/>
    <w:rsid w:val="00351210"/>
    <w:rsid w:val="0035248B"/>
    <w:rsid w:val="0035265E"/>
    <w:rsid w:val="0035335A"/>
    <w:rsid w:val="0035335D"/>
    <w:rsid w:val="003563AC"/>
    <w:rsid w:val="003569B5"/>
    <w:rsid w:val="00357BDD"/>
    <w:rsid w:val="00357D05"/>
    <w:rsid w:val="00361CFD"/>
    <w:rsid w:val="003627C2"/>
    <w:rsid w:val="00362FAE"/>
    <w:rsid w:val="00363971"/>
    <w:rsid w:val="003640F0"/>
    <w:rsid w:val="00364703"/>
    <w:rsid w:val="00365587"/>
    <w:rsid w:val="003658D3"/>
    <w:rsid w:val="00366BFD"/>
    <w:rsid w:val="003674D9"/>
    <w:rsid w:val="00367AD6"/>
    <w:rsid w:val="00367D0B"/>
    <w:rsid w:val="003703CD"/>
    <w:rsid w:val="00370DA8"/>
    <w:rsid w:val="00371B30"/>
    <w:rsid w:val="00371D37"/>
    <w:rsid w:val="003726FD"/>
    <w:rsid w:val="00372BAA"/>
    <w:rsid w:val="00373B48"/>
    <w:rsid w:val="00373C99"/>
    <w:rsid w:val="00374730"/>
    <w:rsid w:val="00374B78"/>
    <w:rsid w:val="0037613D"/>
    <w:rsid w:val="003774AC"/>
    <w:rsid w:val="003825AC"/>
    <w:rsid w:val="00383D11"/>
    <w:rsid w:val="00385802"/>
    <w:rsid w:val="00385F47"/>
    <w:rsid w:val="00386E92"/>
    <w:rsid w:val="00391F81"/>
    <w:rsid w:val="00392284"/>
    <w:rsid w:val="00394C78"/>
    <w:rsid w:val="00395A17"/>
    <w:rsid w:val="00395CA2"/>
    <w:rsid w:val="00395EA8"/>
    <w:rsid w:val="00397D1D"/>
    <w:rsid w:val="003A081A"/>
    <w:rsid w:val="003A0BAC"/>
    <w:rsid w:val="003A2565"/>
    <w:rsid w:val="003A43CC"/>
    <w:rsid w:val="003A45C0"/>
    <w:rsid w:val="003A49A3"/>
    <w:rsid w:val="003A551B"/>
    <w:rsid w:val="003A59AE"/>
    <w:rsid w:val="003A694F"/>
    <w:rsid w:val="003A72A4"/>
    <w:rsid w:val="003B044B"/>
    <w:rsid w:val="003B1248"/>
    <w:rsid w:val="003B1351"/>
    <w:rsid w:val="003B144D"/>
    <w:rsid w:val="003B1B84"/>
    <w:rsid w:val="003B2A55"/>
    <w:rsid w:val="003B3B4C"/>
    <w:rsid w:val="003B3C19"/>
    <w:rsid w:val="003B551B"/>
    <w:rsid w:val="003C09F0"/>
    <w:rsid w:val="003C245C"/>
    <w:rsid w:val="003C347A"/>
    <w:rsid w:val="003C486F"/>
    <w:rsid w:val="003C4DAF"/>
    <w:rsid w:val="003C6F24"/>
    <w:rsid w:val="003C6FC8"/>
    <w:rsid w:val="003C7B71"/>
    <w:rsid w:val="003C7FB7"/>
    <w:rsid w:val="003D44E8"/>
    <w:rsid w:val="003D4F37"/>
    <w:rsid w:val="003D5AD5"/>
    <w:rsid w:val="003D5C7E"/>
    <w:rsid w:val="003D7498"/>
    <w:rsid w:val="003E1F7A"/>
    <w:rsid w:val="003E2469"/>
    <w:rsid w:val="003E51C2"/>
    <w:rsid w:val="003E5378"/>
    <w:rsid w:val="003E6154"/>
    <w:rsid w:val="003E6321"/>
    <w:rsid w:val="003E7481"/>
    <w:rsid w:val="003E787A"/>
    <w:rsid w:val="003F051D"/>
    <w:rsid w:val="003F108C"/>
    <w:rsid w:val="003F2B39"/>
    <w:rsid w:val="003F4EDC"/>
    <w:rsid w:val="003F51E5"/>
    <w:rsid w:val="003F604D"/>
    <w:rsid w:val="003F7224"/>
    <w:rsid w:val="003F7242"/>
    <w:rsid w:val="00400CB4"/>
    <w:rsid w:val="0040132B"/>
    <w:rsid w:val="00401617"/>
    <w:rsid w:val="0040202E"/>
    <w:rsid w:val="00402CE8"/>
    <w:rsid w:val="004038FE"/>
    <w:rsid w:val="00404FFF"/>
    <w:rsid w:val="004064AA"/>
    <w:rsid w:val="00406F0D"/>
    <w:rsid w:val="00410B01"/>
    <w:rsid w:val="004122CD"/>
    <w:rsid w:val="004131A1"/>
    <w:rsid w:val="00413390"/>
    <w:rsid w:val="00413946"/>
    <w:rsid w:val="0041505E"/>
    <w:rsid w:val="004154FC"/>
    <w:rsid w:val="004170BF"/>
    <w:rsid w:val="004174E3"/>
    <w:rsid w:val="00417580"/>
    <w:rsid w:val="00417A6C"/>
    <w:rsid w:val="00420203"/>
    <w:rsid w:val="00421129"/>
    <w:rsid w:val="00421A8B"/>
    <w:rsid w:val="00422CB2"/>
    <w:rsid w:val="00424BCD"/>
    <w:rsid w:val="00424BFA"/>
    <w:rsid w:val="00424C6E"/>
    <w:rsid w:val="004266A4"/>
    <w:rsid w:val="00426D6C"/>
    <w:rsid w:val="00426E4C"/>
    <w:rsid w:val="00430234"/>
    <w:rsid w:val="0043106E"/>
    <w:rsid w:val="00431242"/>
    <w:rsid w:val="00431357"/>
    <w:rsid w:val="00431F3D"/>
    <w:rsid w:val="00433305"/>
    <w:rsid w:val="0043361A"/>
    <w:rsid w:val="00434535"/>
    <w:rsid w:val="00434EB4"/>
    <w:rsid w:val="0043587D"/>
    <w:rsid w:val="00436D19"/>
    <w:rsid w:val="00440721"/>
    <w:rsid w:val="0044180E"/>
    <w:rsid w:val="00441968"/>
    <w:rsid w:val="00442020"/>
    <w:rsid w:val="00442729"/>
    <w:rsid w:val="00443771"/>
    <w:rsid w:val="004443E3"/>
    <w:rsid w:val="00445321"/>
    <w:rsid w:val="00445627"/>
    <w:rsid w:val="004461CE"/>
    <w:rsid w:val="00446548"/>
    <w:rsid w:val="004503A6"/>
    <w:rsid w:val="004514B1"/>
    <w:rsid w:val="0045185C"/>
    <w:rsid w:val="00451B5D"/>
    <w:rsid w:val="00451DBB"/>
    <w:rsid w:val="00453E18"/>
    <w:rsid w:val="00453F40"/>
    <w:rsid w:val="004547C5"/>
    <w:rsid w:val="00454CE2"/>
    <w:rsid w:val="00455DCC"/>
    <w:rsid w:val="0045636E"/>
    <w:rsid w:val="00456AC1"/>
    <w:rsid w:val="00456C37"/>
    <w:rsid w:val="00460321"/>
    <w:rsid w:val="0046058B"/>
    <w:rsid w:val="00461F3E"/>
    <w:rsid w:val="0046248E"/>
    <w:rsid w:val="00462BA7"/>
    <w:rsid w:val="00463B54"/>
    <w:rsid w:val="00463F5C"/>
    <w:rsid w:val="00464A78"/>
    <w:rsid w:val="00466436"/>
    <w:rsid w:val="00466F90"/>
    <w:rsid w:val="00467511"/>
    <w:rsid w:val="00470DC9"/>
    <w:rsid w:val="00472D29"/>
    <w:rsid w:val="004750DD"/>
    <w:rsid w:val="00475482"/>
    <w:rsid w:val="00475F79"/>
    <w:rsid w:val="004766A0"/>
    <w:rsid w:val="004770C2"/>
    <w:rsid w:val="00477654"/>
    <w:rsid w:val="00477712"/>
    <w:rsid w:val="00477C84"/>
    <w:rsid w:val="00477E89"/>
    <w:rsid w:val="004806FD"/>
    <w:rsid w:val="00480972"/>
    <w:rsid w:val="00480EE6"/>
    <w:rsid w:val="0048111F"/>
    <w:rsid w:val="00481590"/>
    <w:rsid w:val="00481A19"/>
    <w:rsid w:val="00481F71"/>
    <w:rsid w:val="00483327"/>
    <w:rsid w:val="00484CFC"/>
    <w:rsid w:val="00484D3D"/>
    <w:rsid w:val="00484EB2"/>
    <w:rsid w:val="004850AF"/>
    <w:rsid w:val="00485441"/>
    <w:rsid w:val="004860A0"/>
    <w:rsid w:val="004873BB"/>
    <w:rsid w:val="00487573"/>
    <w:rsid w:val="00487B1D"/>
    <w:rsid w:val="0049021A"/>
    <w:rsid w:val="004906D7"/>
    <w:rsid w:val="00494022"/>
    <w:rsid w:val="0049422E"/>
    <w:rsid w:val="00494D19"/>
    <w:rsid w:val="0049540B"/>
    <w:rsid w:val="00495459"/>
    <w:rsid w:val="00497742"/>
    <w:rsid w:val="004A1505"/>
    <w:rsid w:val="004A1B07"/>
    <w:rsid w:val="004A21B7"/>
    <w:rsid w:val="004A252A"/>
    <w:rsid w:val="004A5030"/>
    <w:rsid w:val="004A546E"/>
    <w:rsid w:val="004A56E2"/>
    <w:rsid w:val="004A5A69"/>
    <w:rsid w:val="004A6BFF"/>
    <w:rsid w:val="004A72CF"/>
    <w:rsid w:val="004B0992"/>
    <w:rsid w:val="004B1C48"/>
    <w:rsid w:val="004B1D97"/>
    <w:rsid w:val="004B2D99"/>
    <w:rsid w:val="004B3F23"/>
    <w:rsid w:val="004B48D4"/>
    <w:rsid w:val="004B52F1"/>
    <w:rsid w:val="004B5838"/>
    <w:rsid w:val="004B76FA"/>
    <w:rsid w:val="004B78B0"/>
    <w:rsid w:val="004B7BA6"/>
    <w:rsid w:val="004B7EC6"/>
    <w:rsid w:val="004C0033"/>
    <w:rsid w:val="004C10DC"/>
    <w:rsid w:val="004C10E6"/>
    <w:rsid w:val="004C1B96"/>
    <w:rsid w:val="004C25F1"/>
    <w:rsid w:val="004C2B20"/>
    <w:rsid w:val="004C386B"/>
    <w:rsid w:val="004C4677"/>
    <w:rsid w:val="004C7897"/>
    <w:rsid w:val="004D091B"/>
    <w:rsid w:val="004D1954"/>
    <w:rsid w:val="004D1A07"/>
    <w:rsid w:val="004D25EC"/>
    <w:rsid w:val="004D409A"/>
    <w:rsid w:val="004D4594"/>
    <w:rsid w:val="004D5039"/>
    <w:rsid w:val="004D5818"/>
    <w:rsid w:val="004D6702"/>
    <w:rsid w:val="004E05F6"/>
    <w:rsid w:val="004E07C3"/>
    <w:rsid w:val="004E0AA5"/>
    <w:rsid w:val="004E1555"/>
    <w:rsid w:val="004E1F28"/>
    <w:rsid w:val="004E2403"/>
    <w:rsid w:val="004E2DC7"/>
    <w:rsid w:val="004E2E7E"/>
    <w:rsid w:val="004E304B"/>
    <w:rsid w:val="004E551F"/>
    <w:rsid w:val="004E7300"/>
    <w:rsid w:val="004F0DB9"/>
    <w:rsid w:val="004F120A"/>
    <w:rsid w:val="004F2E4C"/>
    <w:rsid w:val="004F3167"/>
    <w:rsid w:val="004F3D88"/>
    <w:rsid w:val="004F3FCB"/>
    <w:rsid w:val="004F4116"/>
    <w:rsid w:val="004F49FA"/>
    <w:rsid w:val="004F4B8A"/>
    <w:rsid w:val="004F4FB2"/>
    <w:rsid w:val="004F5795"/>
    <w:rsid w:val="004F5972"/>
    <w:rsid w:val="004F6408"/>
    <w:rsid w:val="0050125F"/>
    <w:rsid w:val="00502681"/>
    <w:rsid w:val="00502AC3"/>
    <w:rsid w:val="00502B28"/>
    <w:rsid w:val="00503D30"/>
    <w:rsid w:val="00505337"/>
    <w:rsid w:val="0050567C"/>
    <w:rsid w:val="00505E7E"/>
    <w:rsid w:val="005074C3"/>
    <w:rsid w:val="00510912"/>
    <w:rsid w:val="00510D7A"/>
    <w:rsid w:val="00512315"/>
    <w:rsid w:val="0051295D"/>
    <w:rsid w:val="0051314C"/>
    <w:rsid w:val="00514804"/>
    <w:rsid w:val="0051594A"/>
    <w:rsid w:val="00516931"/>
    <w:rsid w:val="00517AFA"/>
    <w:rsid w:val="00520059"/>
    <w:rsid w:val="00520536"/>
    <w:rsid w:val="005208A2"/>
    <w:rsid w:val="00520DF6"/>
    <w:rsid w:val="0052371F"/>
    <w:rsid w:val="00523EBB"/>
    <w:rsid w:val="005245AA"/>
    <w:rsid w:val="00524769"/>
    <w:rsid w:val="00524CA9"/>
    <w:rsid w:val="00524DED"/>
    <w:rsid w:val="00526E2E"/>
    <w:rsid w:val="00526E3D"/>
    <w:rsid w:val="00532944"/>
    <w:rsid w:val="00532BE5"/>
    <w:rsid w:val="00535EED"/>
    <w:rsid w:val="005369C0"/>
    <w:rsid w:val="00536FE7"/>
    <w:rsid w:val="00537337"/>
    <w:rsid w:val="00542ADF"/>
    <w:rsid w:val="00542D29"/>
    <w:rsid w:val="0054386E"/>
    <w:rsid w:val="00545EE3"/>
    <w:rsid w:val="005465E9"/>
    <w:rsid w:val="00546DAB"/>
    <w:rsid w:val="0054708C"/>
    <w:rsid w:val="00547190"/>
    <w:rsid w:val="0055009A"/>
    <w:rsid w:val="00551490"/>
    <w:rsid w:val="00552FD2"/>
    <w:rsid w:val="00553CFA"/>
    <w:rsid w:val="00556B15"/>
    <w:rsid w:val="00556C90"/>
    <w:rsid w:val="0056028B"/>
    <w:rsid w:val="00560B03"/>
    <w:rsid w:val="0056182C"/>
    <w:rsid w:val="00561872"/>
    <w:rsid w:val="005619EB"/>
    <w:rsid w:val="00561A1E"/>
    <w:rsid w:val="00563985"/>
    <w:rsid w:val="00564206"/>
    <w:rsid w:val="00564C8F"/>
    <w:rsid w:val="0056705A"/>
    <w:rsid w:val="00567426"/>
    <w:rsid w:val="005700E2"/>
    <w:rsid w:val="00570675"/>
    <w:rsid w:val="005725D9"/>
    <w:rsid w:val="005728E2"/>
    <w:rsid w:val="0057407B"/>
    <w:rsid w:val="00574153"/>
    <w:rsid w:val="00575FD5"/>
    <w:rsid w:val="00576077"/>
    <w:rsid w:val="00576B3F"/>
    <w:rsid w:val="00576D93"/>
    <w:rsid w:val="00582CC7"/>
    <w:rsid w:val="005837DC"/>
    <w:rsid w:val="005839EA"/>
    <w:rsid w:val="005843F4"/>
    <w:rsid w:val="005851B3"/>
    <w:rsid w:val="00586C4B"/>
    <w:rsid w:val="0059011E"/>
    <w:rsid w:val="005901D6"/>
    <w:rsid w:val="005906BB"/>
    <w:rsid w:val="005909EE"/>
    <w:rsid w:val="00591860"/>
    <w:rsid w:val="005921BB"/>
    <w:rsid w:val="005922F7"/>
    <w:rsid w:val="0059336C"/>
    <w:rsid w:val="0059377A"/>
    <w:rsid w:val="00593C15"/>
    <w:rsid w:val="005947E5"/>
    <w:rsid w:val="00594EF4"/>
    <w:rsid w:val="005969E0"/>
    <w:rsid w:val="00597943"/>
    <w:rsid w:val="00597CF8"/>
    <w:rsid w:val="005A212F"/>
    <w:rsid w:val="005A217B"/>
    <w:rsid w:val="005A2CA2"/>
    <w:rsid w:val="005A3310"/>
    <w:rsid w:val="005A35ED"/>
    <w:rsid w:val="005A4DE7"/>
    <w:rsid w:val="005A4E2A"/>
    <w:rsid w:val="005A53BE"/>
    <w:rsid w:val="005A6A76"/>
    <w:rsid w:val="005A757D"/>
    <w:rsid w:val="005B2005"/>
    <w:rsid w:val="005B48E4"/>
    <w:rsid w:val="005B4CA5"/>
    <w:rsid w:val="005B4EBF"/>
    <w:rsid w:val="005B5A4A"/>
    <w:rsid w:val="005B5AAF"/>
    <w:rsid w:val="005B61EA"/>
    <w:rsid w:val="005B768E"/>
    <w:rsid w:val="005B793E"/>
    <w:rsid w:val="005B7C34"/>
    <w:rsid w:val="005B7C8A"/>
    <w:rsid w:val="005C164F"/>
    <w:rsid w:val="005C17C5"/>
    <w:rsid w:val="005C1F29"/>
    <w:rsid w:val="005C2D53"/>
    <w:rsid w:val="005C2F4D"/>
    <w:rsid w:val="005C2FAD"/>
    <w:rsid w:val="005C3E94"/>
    <w:rsid w:val="005C412D"/>
    <w:rsid w:val="005C48F8"/>
    <w:rsid w:val="005C53C0"/>
    <w:rsid w:val="005C55A2"/>
    <w:rsid w:val="005C6101"/>
    <w:rsid w:val="005C6364"/>
    <w:rsid w:val="005D06AA"/>
    <w:rsid w:val="005D0C4A"/>
    <w:rsid w:val="005D2315"/>
    <w:rsid w:val="005D2675"/>
    <w:rsid w:val="005D277A"/>
    <w:rsid w:val="005D3411"/>
    <w:rsid w:val="005D75A5"/>
    <w:rsid w:val="005D76AB"/>
    <w:rsid w:val="005E0B1B"/>
    <w:rsid w:val="005E0F8F"/>
    <w:rsid w:val="005E1EF3"/>
    <w:rsid w:val="005E2327"/>
    <w:rsid w:val="005E25DE"/>
    <w:rsid w:val="005E2768"/>
    <w:rsid w:val="005E2781"/>
    <w:rsid w:val="005E288D"/>
    <w:rsid w:val="005E3EDA"/>
    <w:rsid w:val="005E4441"/>
    <w:rsid w:val="005E4A5A"/>
    <w:rsid w:val="005E51CB"/>
    <w:rsid w:val="005E74AA"/>
    <w:rsid w:val="005E78B2"/>
    <w:rsid w:val="005F17E0"/>
    <w:rsid w:val="005F263D"/>
    <w:rsid w:val="005F64B9"/>
    <w:rsid w:val="005F7B84"/>
    <w:rsid w:val="005F7B94"/>
    <w:rsid w:val="005F7D1F"/>
    <w:rsid w:val="00601919"/>
    <w:rsid w:val="00602B83"/>
    <w:rsid w:val="006036AB"/>
    <w:rsid w:val="00603AA0"/>
    <w:rsid w:val="006042C4"/>
    <w:rsid w:val="00604925"/>
    <w:rsid w:val="006055C4"/>
    <w:rsid w:val="0060592E"/>
    <w:rsid w:val="00606056"/>
    <w:rsid w:val="006064CA"/>
    <w:rsid w:val="006073FC"/>
    <w:rsid w:val="00607EBF"/>
    <w:rsid w:val="00611865"/>
    <w:rsid w:val="00612295"/>
    <w:rsid w:val="00612D87"/>
    <w:rsid w:val="00613227"/>
    <w:rsid w:val="006133DF"/>
    <w:rsid w:val="00614923"/>
    <w:rsid w:val="00615CEA"/>
    <w:rsid w:val="00617646"/>
    <w:rsid w:val="00620C90"/>
    <w:rsid w:val="00620FE0"/>
    <w:rsid w:val="00621079"/>
    <w:rsid w:val="006216F8"/>
    <w:rsid w:val="00622D5B"/>
    <w:rsid w:val="00623224"/>
    <w:rsid w:val="00623C50"/>
    <w:rsid w:val="00623EBC"/>
    <w:rsid w:val="00624461"/>
    <w:rsid w:val="00625A12"/>
    <w:rsid w:val="00625D92"/>
    <w:rsid w:val="006260F3"/>
    <w:rsid w:val="00627196"/>
    <w:rsid w:val="00627EC9"/>
    <w:rsid w:val="0063111D"/>
    <w:rsid w:val="00632E97"/>
    <w:rsid w:val="00634501"/>
    <w:rsid w:val="00634C57"/>
    <w:rsid w:val="00635E23"/>
    <w:rsid w:val="00636BF2"/>
    <w:rsid w:val="006371DE"/>
    <w:rsid w:val="0063722B"/>
    <w:rsid w:val="006400A2"/>
    <w:rsid w:val="0064084F"/>
    <w:rsid w:val="00643126"/>
    <w:rsid w:val="006435D2"/>
    <w:rsid w:val="0064707D"/>
    <w:rsid w:val="0064720A"/>
    <w:rsid w:val="00647F70"/>
    <w:rsid w:val="00652114"/>
    <w:rsid w:val="006530F2"/>
    <w:rsid w:val="00653914"/>
    <w:rsid w:val="00653E90"/>
    <w:rsid w:val="00655FBD"/>
    <w:rsid w:val="00656B21"/>
    <w:rsid w:val="0065705C"/>
    <w:rsid w:val="006570B2"/>
    <w:rsid w:val="006606DC"/>
    <w:rsid w:val="00660F79"/>
    <w:rsid w:val="0066114C"/>
    <w:rsid w:val="00661336"/>
    <w:rsid w:val="00661703"/>
    <w:rsid w:val="0066190B"/>
    <w:rsid w:val="00661ED2"/>
    <w:rsid w:val="0066235E"/>
    <w:rsid w:val="00662694"/>
    <w:rsid w:val="00662770"/>
    <w:rsid w:val="0066384F"/>
    <w:rsid w:val="00663B00"/>
    <w:rsid w:val="00664F3C"/>
    <w:rsid w:val="00664FE9"/>
    <w:rsid w:val="00665678"/>
    <w:rsid w:val="00665D12"/>
    <w:rsid w:val="00665DFA"/>
    <w:rsid w:val="0066649E"/>
    <w:rsid w:val="00670D05"/>
    <w:rsid w:val="0067460F"/>
    <w:rsid w:val="00675293"/>
    <w:rsid w:val="0067573B"/>
    <w:rsid w:val="00677641"/>
    <w:rsid w:val="0068130F"/>
    <w:rsid w:val="0068168E"/>
    <w:rsid w:val="0068200A"/>
    <w:rsid w:val="00682C0F"/>
    <w:rsid w:val="00683A6E"/>
    <w:rsid w:val="0068574C"/>
    <w:rsid w:val="00685F02"/>
    <w:rsid w:val="00687B86"/>
    <w:rsid w:val="00691706"/>
    <w:rsid w:val="006954C6"/>
    <w:rsid w:val="0069626C"/>
    <w:rsid w:val="00697B19"/>
    <w:rsid w:val="006A02E5"/>
    <w:rsid w:val="006A0579"/>
    <w:rsid w:val="006A139A"/>
    <w:rsid w:val="006A1F81"/>
    <w:rsid w:val="006A2160"/>
    <w:rsid w:val="006A289B"/>
    <w:rsid w:val="006A3DA4"/>
    <w:rsid w:val="006A50E2"/>
    <w:rsid w:val="006A5793"/>
    <w:rsid w:val="006A5B11"/>
    <w:rsid w:val="006A6DD2"/>
    <w:rsid w:val="006B0AC9"/>
    <w:rsid w:val="006B0B94"/>
    <w:rsid w:val="006B0D1B"/>
    <w:rsid w:val="006B2044"/>
    <w:rsid w:val="006B2CE7"/>
    <w:rsid w:val="006B2E87"/>
    <w:rsid w:val="006B3185"/>
    <w:rsid w:val="006B3F18"/>
    <w:rsid w:val="006B53E7"/>
    <w:rsid w:val="006B5F71"/>
    <w:rsid w:val="006B6105"/>
    <w:rsid w:val="006B7BD3"/>
    <w:rsid w:val="006C0E7D"/>
    <w:rsid w:val="006C10B2"/>
    <w:rsid w:val="006C1915"/>
    <w:rsid w:val="006C24B3"/>
    <w:rsid w:val="006C2509"/>
    <w:rsid w:val="006C2E7F"/>
    <w:rsid w:val="006C4231"/>
    <w:rsid w:val="006C500D"/>
    <w:rsid w:val="006C6F4F"/>
    <w:rsid w:val="006C7A8D"/>
    <w:rsid w:val="006D049A"/>
    <w:rsid w:val="006D0A64"/>
    <w:rsid w:val="006D11ED"/>
    <w:rsid w:val="006D2C3B"/>
    <w:rsid w:val="006D2C9B"/>
    <w:rsid w:val="006D2EC8"/>
    <w:rsid w:val="006D3BFC"/>
    <w:rsid w:val="006D4C32"/>
    <w:rsid w:val="006D5AD1"/>
    <w:rsid w:val="006D616C"/>
    <w:rsid w:val="006D6267"/>
    <w:rsid w:val="006D630B"/>
    <w:rsid w:val="006D6505"/>
    <w:rsid w:val="006D6A3D"/>
    <w:rsid w:val="006D7AFA"/>
    <w:rsid w:val="006E0825"/>
    <w:rsid w:val="006E212A"/>
    <w:rsid w:val="006E2202"/>
    <w:rsid w:val="006E2664"/>
    <w:rsid w:val="006E3330"/>
    <w:rsid w:val="006E359B"/>
    <w:rsid w:val="006E3C04"/>
    <w:rsid w:val="006E4992"/>
    <w:rsid w:val="006E5161"/>
    <w:rsid w:val="006E5CA8"/>
    <w:rsid w:val="006E7DC8"/>
    <w:rsid w:val="006F02E3"/>
    <w:rsid w:val="006F508A"/>
    <w:rsid w:val="006F59D3"/>
    <w:rsid w:val="006F5A26"/>
    <w:rsid w:val="006F6FE2"/>
    <w:rsid w:val="006F72FD"/>
    <w:rsid w:val="006F7DBB"/>
    <w:rsid w:val="006F7F42"/>
    <w:rsid w:val="0070180A"/>
    <w:rsid w:val="00701D67"/>
    <w:rsid w:val="00701D9C"/>
    <w:rsid w:val="007030B1"/>
    <w:rsid w:val="00703B2A"/>
    <w:rsid w:val="0070516C"/>
    <w:rsid w:val="00705791"/>
    <w:rsid w:val="007100A8"/>
    <w:rsid w:val="007118B4"/>
    <w:rsid w:val="00712117"/>
    <w:rsid w:val="007126DC"/>
    <w:rsid w:val="00712BC6"/>
    <w:rsid w:val="0071323E"/>
    <w:rsid w:val="007134C3"/>
    <w:rsid w:val="007157FD"/>
    <w:rsid w:val="007159B0"/>
    <w:rsid w:val="00715B70"/>
    <w:rsid w:val="00717181"/>
    <w:rsid w:val="0072048D"/>
    <w:rsid w:val="00720DCC"/>
    <w:rsid w:val="00721AB8"/>
    <w:rsid w:val="00722865"/>
    <w:rsid w:val="00724677"/>
    <w:rsid w:val="00724E9C"/>
    <w:rsid w:val="00726173"/>
    <w:rsid w:val="00726618"/>
    <w:rsid w:val="00726B28"/>
    <w:rsid w:val="007270BB"/>
    <w:rsid w:val="00727263"/>
    <w:rsid w:val="00731699"/>
    <w:rsid w:val="007335AD"/>
    <w:rsid w:val="00733EFB"/>
    <w:rsid w:val="00733FF6"/>
    <w:rsid w:val="0073479E"/>
    <w:rsid w:val="007348FB"/>
    <w:rsid w:val="00734BF1"/>
    <w:rsid w:val="00734EF9"/>
    <w:rsid w:val="00736DF6"/>
    <w:rsid w:val="0073745C"/>
    <w:rsid w:val="00737E25"/>
    <w:rsid w:val="007414A3"/>
    <w:rsid w:val="007417AF"/>
    <w:rsid w:val="007417EB"/>
    <w:rsid w:val="007434A1"/>
    <w:rsid w:val="0074481A"/>
    <w:rsid w:val="00744853"/>
    <w:rsid w:val="00746A4A"/>
    <w:rsid w:val="00747EE2"/>
    <w:rsid w:val="007501B8"/>
    <w:rsid w:val="00750628"/>
    <w:rsid w:val="00751AFB"/>
    <w:rsid w:val="00751E6D"/>
    <w:rsid w:val="00752428"/>
    <w:rsid w:val="00752C5C"/>
    <w:rsid w:val="0075490B"/>
    <w:rsid w:val="00755A89"/>
    <w:rsid w:val="00757D8A"/>
    <w:rsid w:val="00760B97"/>
    <w:rsid w:val="00760CA5"/>
    <w:rsid w:val="00761978"/>
    <w:rsid w:val="00762713"/>
    <w:rsid w:val="00762C17"/>
    <w:rsid w:val="0076324B"/>
    <w:rsid w:val="00763446"/>
    <w:rsid w:val="00763576"/>
    <w:rsid w:val="007647C6"/>
    <w:rsid w:val="00764D89"/>
    <w:rsid w:val="007655EC"/>
    <w:rsid w:val="00765680"/>
    <w:rsid w:val="00765F39"/>
    <w:rsid w:val="00767556"/>
    <w:rsid w:val="00770AB5"/>
    <w:rsid w:val="00770B9E"/>
    <w:rsid w:val="00770D1D"/>
    <w:rsid w:val="0077373D"/>
    <w:rsid w:val="00773874"/>
    <w:rsid w:val="00774492"/>
    <w:rsid w:val="00774CDB"/>
    <w:rsid w:val="007751F2"/>
    <w:rsid w:val="00776592"/>
    <w:rsid w:val="00776728"/>
    <w:rsid w:val="0077792F"/>
    <w:rsid w:val="00777990"/>
    <w:rsid w:val="0078078E"/>
    <w:rsid w:val="00781097"/>
    <w:rsid w:val="00781AA4"/>
    <w:rsid w:val="00781D39"/>
    <w:rsid w:val="007836E7"/>
    <w:rsid w:val="0078371D"/>
    <w:rsid w:val="0078630E"/>
    <w:rsid w:val="00786BA6"/>
    <w:rsid w:val="007871CF"/>
    <w:rsid w:val="007922F0"/>
    <w:rsid w:val="007926D0"/>
    <w:rsid w:val="00792B8B"/>
    <w:rsid w:val="00792BD1"/>
    <w:rsid w:val="00792D9D"/>
    <w:rsid w:val="007960DB"/>
    <w:rsid w:val="00796E1E"/>
    <w:rsid w:val="00797440"/>
    <w:rsid w:val="00797B37"/>
    <w:rsid w:val="007A0891"/>
    <w:rsid w:val="007A0CF5"/>
    <w:rsid w:val="007A0F08"/>
    <w:rsid w:val="007A198D"/>
    <w:rsid w:val="007A1CD0"/>
    <w:rsid w:val="007A1D93"/>
    <w:rsid w:val="007A21BD"/>
    <w:rsid w:val="007A3AB5"/>
    <w:rsid w:val="007A4CE8"/>
    <w:rsid w:val="007A52CB"/>
    <w:rsid w:val="007A643F"/>
    <w:rsid w:val="007B075C"/>
    <w:rsid w:val="007B1459"/>
    <w:rsid w:val="007B1673"/>
    <w:rsid w:val="007B27D7"/>
    <w:rsid w:val="007B284A"/>
    <w:rsid w:val="007B36FF"/>
    <w:rsid w:val="007B4994"/>
    <w:rsid w:val="007B53ED"/>
    <w:rsid w:val="007B7535"/>
    <w:rsid w:val="007B76D9"/>
    <w:rsid w:val="007B7C26"/>
    <w:rsid w:val="007C0E59"/>
    <w:rsid w:val="007C0F8F"/>
    <w:rsid w:val="007C1DFF"/>
    <w:rsid w:val="007C39E4"/>
    <w:rsid w:val="007C44C1"/>
    <w:rsid w:val="007C48EA"/>
    <w:rsid w:val="007C537F"/>
    <w:rsid w:val="007C540E"/>
    <w:rsid w:val="007D028D"/>
    <w:rsid w:val="007D327B"/>
    <w:rsid w:val="007D350E"/>
    <w:rsid w:val="007D3B83"/>
    <w:rsid w:val="007D3FB2"/>
    <w:rsid w:val="007D4057"/>
    <w:rsid w:val="007D523A"/>
    <w:rsid w:val="007D7522"/>
    <w:rsid w:val="007D7DC2"/>
    <w:rsid w:val="007E1780"/>
    <w:rsid w:val="007E1A51"/>
    <w:rsid w:val="007E1B1C"/>
    <w:rsid w:val="007E1B70"/>
    <w:rsid w:val="007E22B9"/>
    <w:rsid w:val="007E234F"/>
    <w:rsid w:val="007E39C9"/>
    <w:rsid w:val="007E3A69"/>
    <w:rsid w:val="007E3E83"/>
    <w:rsid w:val="007E42A4"/>
    <w:rsid w:val="007E4AA7"/>
    <w:rsid w:val="007E4D26"/>
    <w:rsid w:val="007E51EA"/>
    <w:rsid w:val="007E5BF3"/>
    <w:rsid w:val="007F24E2"/>
    <w:rsid w:val="007F254D"/>
    <w:rsid w:val="007F438E"/>
    <w:rsid w:val="007F45BB"/>
    <w:rsid w:val="007F47F9"/>
    <w:rsid w:val="007F5061"/>
    <w:rsid w:val="007F58AE"/>
    <w:rsid w:val="007F5C36"/>
    <w:rsid w:val="007F66F5"/>
    <w:rsid w:val="007F681A"/>
    <w:rsid w:val="007F6B80"/>
    <w:rsid w:val="007F6FD5"/>
    <w:rsid w:val="007F7A79"/>
    <w:rsid w:val="00800370"/>
    <w:rsid w:val="0080084C"/>
    <w:rsid w:val="00800FBF"/>
    <w:rsid w:val="008019BD"/>
    <w:rsid w:val="00801B21"/>
    <w:rsid w:val="00802AB9"/>
    <w:rsid w:val="008040C3"/>
    <w:rsid w:val="008057E8"/>
    <w:rsid w:val="00806028"/>
    <w:rsid w:val="00806CE3"/>
    <w:rsid w:val="00807EB8"/>
    <w:rsid w:val="008122A3"/>
    <w:rsid w:val="00812E17"/>
    <w:rsid w:val="008139EE"/>
    <w:rsid w:val="00815854"/>
    <w:rsid w:val="00817370"/>
    <w:rsid w:val="00820AD0"/>
    <w:rsid w:val="00821218"/>
    <w:rsid w:val="00821B19"/>
    <w:rsid w:val="00823FF0"/>
    <w:rsid w:val="0082441E"/>
    <w:rsid w:val="00824822"/>
    <w:rsid w:val="008252FB"/>
    <w:rsid w:val="008262CD"/>
    <w:rsid w:val="008272E9"/>
    <w:rsid w:val="00827FA3"/>
    <w:rsid w:val="00830BFC"/>
    <w:rsid w:val="00830D34"/>
    <w:rsid w:val="00831A42"/>
    <w:rsid w:val="00832629"/>
    <w:rsid w:val="00832979"/>
    <w:rsid w:val="008363F8"/>
    <w:rsid w:val="00840023"/>
    <w:rsid w:val="0084015F"/>
    <w:rsid w:val="0084219D"/>
    <w:rsid w:val="008421BD"/>
    <w:rsid w:val="0084241A"/>
    <w:rsid w:val="008427A7"/>
    <w:rsid w:val="008428C2"/>
    <w:rsid w:val="00842CE7"/>
    <w:rsid w:val="00844452"/>
    <w:rsid w:val="00844602"/>
    <w:rsid w:val="008466C1"/>
    <w:rsid w:val="008507C8"/>
    <w:rsid w:val="008526DF"/>
    <w:rsid w:val="0085422C"/>
    <w:rsid w:val="0085437D"/>
    <w:rsid w:val="00854D6C"/>
    <w:rsid w:val="00854F3B"/>
    <w:rsid w:val="008562B3"/>
    <w:rsid w:val="00856308"/>
    <w:rsid w:val="00856384"/>
    <w:rsid w:val="00856B96"/>
    <w:rsid w:val="00857E38"/>
    <w:rsid w:val="00860860"/>
    <w:rsid w:val="00860A12"/>
    <w:rsid w:val="00860AE5"/>
    <w:rsid w:val="00861F01"/>
    <w:rsid w:val="00862636"/>
    <w:rsid w:val="00863E87"/>
    <w:rsid w:val="00864A0C"/>
    <w:rsid w:val="00865766"/>
    <w:rsid w:val="00866C23"/>
    <w:rsid w:val="0086703F"/>
    <w:rsid w:val="008700EF"/>
    <w:rsid w:val="0087013E"/>
    <w:rsid w:val="0087031E"/>
    <w:rsid w:val="00870537"/>
    <w:rsid w:val="0087102D"/>
    <w:rsid w:val="008712EF"/>
    <w:rsid w:val="0087343C"/>
    <w:rsid w:val="0087527D"/>
    <w:rsid w:val="008757E7"/>
    <w:rsid w:val="00875E27"/>
    <w:rsid w:val="0087629F"/>
    <w:rsid w:val="0087699D"/>
    <w:rsid w:val="00876A6A"/>
    <w:rsid w:val="008770E6"/>
    <w:rsid w:val="00877ED0"/>
    <w:rsid w:val="008815DD"/>
    <w:rsid w:val="00882CB0"/>
    <w:rsid w:val="00883355"/>
    <w:rsid w:val="00884474"/>
    <w:rsid w:val="008849E8"/>
    <w:rsid w:val="00884BFB"/>
    <w:rsid w:val="008853B4"/>
    <w:rsid w:val="008858DC"/>
    <w:rsid w:val="00885CB7"/>
    <w:rsid w:val="00886043"/>
    <w:rsid w:val="00886106"/>
    <w:rsid w:val="008864BA"/>
    <w:rsid w:val="008878FE"/>
    <w:rsid w:val="00890A3A"/>
    <w:rsid w:val="00890E45"/>
    <w:rsid w:val="00891232"/>
    <w:rsid w:val="00891982"/>
    <w:rsid w:val="00891F11"/>
    <w:rsid w:val="00892ECF"/>
    <w:rsid w:val="00894436"/>
    <w:rsid w:val="008944CC"/>
    <w:rsid w:val="00894752"/>
    <w:rsid w:val="00895FFB"/>
    <w:rsid w:val="00896065"/>
    <w:rsid w:val="00896271"/>
    <w:rsid w:val="0089689C"/>
    <w:rsid w:val="008971CB"/>
    <w:rsid w:val="00897708"/>
    <w:rsid w:val="0089772E"/>
    <w:rsid w:val="00897F89"/>
    <w:rsid w:val="00897FF8"/>
    <w:rsid w:val="008A176C"/>
    <w:rsid w:val="008A22C9"/>
    <w:rsid w:val="008A22DC"/>
    <w:rsid w:val="008A2315"/>
    <w:rsid w:val="008A27B2"/>
    <w:rsid w:val="008A2D04"/>
    <w:rsid w:val="008A2EA3"/>
    <w:rsid w:val="008A3F22"/>
    <w:rsid w:val="008A446E"/>
    <w:rsid w:val="008A44E3"/>
    <w:rsid w:val="008A456B"/>
    <w:rsid w:val="008A583D"/>
    <w:rsid w:val="008A6255"/>
    <w:rsid w:val="008A694B"/>
    <w:rsid w:val="008A729F"/>
    <w:rsid w:val="008A73B9"/>
    <w:rsid w:val="008A75BE"/>
    <w:rsid w:val="008A7D50"/>
    <w:rsid w:val="008A7DA5"/>
    <w:rsid w:val="008A7FC2"/>
    <w:rsid w:val="008B0273"/>
    <w:rsid w:val="008B0CCF"/>
    <w:rsid w:val="008B146F"/>
    <w:rsid w:val="008B4B66"/>
    <w:rsid w:val="008C0118"/>
    <w:rsid w:val="008C1D48"/>
    <w:rsid w:val="008C1EE7"/>
    <w:rsid w:val="008C1F9C"/>
    <w:rsid w:val="008C212E"/>
    <w:rsid w:val="008C2AC3"/>
    <w:rsid w:val="008C2D7A"/>
    <w:rsid w:val="008C3847"/>
    <w:rsid w:val="008C4F56"/>
    <w:rsid w:val="008C58D8"/>
    <w:rsid w:val="008C5CDD"/>
    <w:rsid w:val="008C7138"/>
    <w:rsid w:val="008C7B70"/>
    <w:rsid w:val="008D2E20"/>
    <w:rsid w:val="008D5598"/>
    <w:rsid w:val="008D6280"/>
    <w:rsid w:val="008D62F3"/>
    <w:rsid w:val="008D6E08"/>
    <w:rsid w:val="008D7690"/>
    <w:rsid w:val="008E047D"/>
    <w:rsid w:val="008E0D2B"/>
    <w:rsid w:val="008E1686"/>
    <w:rsid w:val="008E1B6A"/>
    <w:rsid w:val="008E21F6"/>
    <w:rsid w:val="008E568C"/>
    <w:rsid w:val="008E61F3"/>
    <w:rsid w:val="008E6353"/>
    <w:rsid w:val="008E646E"/>
    <w:rsid w:val="008E6630"/>
    <w:rsid w:val="008E6EDC"/>
    <w:rsid w:val="008F098A"/>
    <w:rsid w:val="008F14AC"/>
    <w:rsid w:val="008F1601"/>
    <w:rsid w:val="008F31FE"/>
    <w:rsid w:val="008F778B"/>
    <w:rsid w:val="008F7931"/>
    <w:rsid w:val="008F7C00"/>
    <w:rsid w:val="008F7D77"/>
    <w:rsid w:val="0090030C"/>
    <w:rsid w:val="009007CF"/>
    <w:rsid w:val="009007EF"/>
    <w:rsid w:val="00901731"/>
    <w:rsid w:val="009028A3"/>
    <w:rsid w:val="00902FF8"/>
    <w:rsid w:val="009031D1"/>
    <w:rsid w:val="009032FA"/>
    <w:rsid w:val="0090337F"/>
    <w:rsid w:val="0090377E"/>
    <w:rsid w:val="00903E8B"/>
    <w:rsid w:val="00904351"/>
    <w:rsid w:val="009055B0"/>
    <w:rsid w:val="009058B2"/>
    <w:rsid w:val="009061E5"/>
    <w:rsid w:val="00906A89"/>
    <w:rsid w:val="009108D2"/>
    <w:rsid w:val="00911946"/>
    <w:rsid w:val="00913BD4"/>
    <w:rsid w:val="00914487"/>
    <w:rsid w:val="00914BE2"/>
    <w:rsid w:val="00914EA8"/>
    <w:rsid w:val="00915F91"/>
    <w:rsid w:val="00915FD2"/>
    <w:rsid w:val="009164B0"/>
    <w:rsid w:val="0091706E"/>
    <w:rsid w:val="00917111"/>
    <w:rsid w:val="00921332"/>
    <w:rsid w:val="00921594"/>
    <w:rsid w:val="0092165B"/>
    <w:rsid w:val="00921A82"/>
    <w:rsid w:val="00921AC9"/>
    <w:rsid w:val="00921DD7"/>
    <w:rsid w:val="00922DF9"/>
    <w:rsid w:val="009244B2"/>
    <w:rsid w:val="009255A8"/>
    <w:rsid w:val="00925F4D"/>
    <w:rsid w:val="0092696C"/>
    <w:rsid w:val="00926C6F"/>
    <w:rsid w:val="009275FB"/>
    <w:rsid w:val="00927B42"/>
    <w:rsid w:val="00930318"/>
    <w:rsid w:val="00930439"/>
    <w:rsid w:val="00931838"/>
    <w:rsid w:val="00932A83"/>
    <w:rsid w:val="0093550C"/>
    <w:rsid w:val="0093733D"/>
    <w:rsid w:val="00937CDC"/>
    <w:rsid w:val="00940B8A"/>
    <w:rsid w:val="00941CDB"/>
    <w:rsid w:val="00942267"/>
    <w:rsid w:val="009426FE"/>
    <w:rsid w:val="00943053"/>
    <w:rsid w:val="009433E8"/>
    <w:rsid w:val="0094392E"/>
    <w:rsid w:val="00943FEE"/>
    <w:rsid w:val="009462CC"/>
    <w:rsid w:val="00947956"/>
    <w:rsid w:val="00952278"/>
    <w:rsid w:val="00952DF7"/>
    <w:rsid w:val="00953A6E"/>
    <w:rsid w:val="00953ABE"/>
    <w:rsid w:val="00953DF4"/>
    <w:rsid w:val="0095547B"/>
    <w:rsid w:val="00956362"/>
    <w:rsid w:val="00956E53"/>
    <w:rsid w:val="00957AB2"/>
    <w:rsid w:val="00957CCA"/>
    <w:rsid w:val="009607DF"/>
    <w:rsid w:val="00961830"/>
    <w:rsid w:val="009639DE"/>
    <w:rsid w:val="009649F6"/>
    <w:rsid w:val="00964A40"/>
    <w:rsid w:val="00965541"/>
    <w:rsid w:val="00965994"/>
    <w:rsid w:val="009659E7"/>
    <w:rsid w:val="00965A58"/>
    <w:rsid w:val="00966814"/>
    <w:rsid w:val="0096746C"/>
    <w:rsid w:val="00970A54"/>
    <w:rsid w:val="00971AB0"/>
    <w:rsid w:val="00971CEC"/>
    <w:rsid w:val="00971CFD"/>
    <w:rsid w:val="00972237"/>
    <w:rsid w:val="00972E61"/>
    <w:rsid w:val="00972F74"/>
    <w:rsid w:val="00974595"/>
    <w:rsid w:val="00974C03"/>
    <w:rsid w:val="00974DE6"/>
    <w:rsid w:val="009753CB"/>
    <w:rsid w:val="009765D7"/>
    <w:rsid w:val="00976667"/>
    <w:rsid w:val="00976AD4"/>
    <w:rsid w:val="00982077"/>
    <w:rsid w:val="009823E9"/>
    <w:rsid w:val="009837E8"/>
    <w:rsid w:val="00983A22"/>
    <w:rsid w:val="00983B99"/>
    <w:rsid w:val="00983E07"/>
    <w:rsid w:val="009840BE"/>
    <w:rsid w:val="009849BE"/>
    <w:rsid w:val="00984EB8"/>
    <w:rsid w:val="00985C9B"/>
    <w:rsid w:val="009867A9"/>
    <w:rsid w:val="00986CF6"/>
    <w:rsid w:val="009902F9"/>
    <w:rsid w:val="00991037"/>
    <w:rsid w:val="00991379"/>
    <w:rsid w:val="0099148B"/>
    <w:rsid w:val="00991F12"/>
    <w:rsid w:val="00992D9B"/>
    <w:rsid w:val="00993414"/>
    <w:rsid w:val="0099372A"/>
    <w:rsid w:val="009941F2"/>
    <w:rsid w:val="00994471"/>
    <w:rsid w:val="00995B2C"/>
    <w:rsid w:val="00997C1D"/>
    <w:rsid w:val="00997C46"/>
    <w:rsid w:val="009A0C15"/>
    <w:rsid w:val="009A0E42"/>
    <w:rsid w:val="009A1939"/>
    <w:rsid w:val="009A2350"/>
    <w:rsid w:val="009A3E7B"/>
    <w:rsid w:val="009A4354"/>
    <w:rsid w:val="009A45EA"/>
    <w:rsid w:val="009A4E60"/>
    <w:rsid w:val="009A4ECA"/>
    <w:rsid w:val="009A604C"/>
    <w:rsid w:val="009A6DA8"/>
    <w:rsid w:val="009B0843"/>
    <w:rsid w:val="009B1B25"/>
    <w:rsid w:val="009B23C6"/>
    <w:rsid w:val="009B4259"/>
    <w:rsid w:val="009B4B89"/>
    <w:rsid w:val="009B69CD"/>
    <w:rsid w:val="009B6FB9"/>
    <w:rsid w:val="009B75B3"/>
    <w:rsid w:val="009B7807"/>
    <w:rsid w:val="009B7B2F"/>
    <w:rsid w:val="009C02D2"/>
    <w:rsid w:val="009C0C01"/>
    <w:rsid w:val="009C12A5"/>
    <w:rsid w:val="009C1531"/>
    <w:rsid w:val="009C15CE"/>
    <w:rsid w:val="009C2134"/>
    <w:rsid w:val="009C3155"/>
    <w:rsid w:val="009C3D7D"/>
    <w:rsid w:val="009C4590"/>
    <w:rsid w:val="009C5631"/>
    <w:rsid w:val="009C62CC"/>
    <w:rsid w:val="009C6CD2"/>
    <w:rsid w:val="009D0D7F"/>
    <w:rsid w:val="009D2BA5"/>
    <w:rsid w:val="009D2F61"/>
    <w:rsid w:val="009D7828"/>
    <w:rsid w:val="009E0118"/>
    <w:rsid w:val="009E0B7E"/>
    <w:rsid w:val="009E0F85"/>
    <w:rsid w:val="009E1D54"/>
    <w:rsid w:val="009E2816"/>
    <w:rsid w:val="009E36CC"/>
    <w:rsid w:val="009E56AB"/>
    <w:rsid w:val="009E6B36"/>
    <w:rsid w:val="009E7D88"/>
    <w:rsid w:val="009F0A74"/>
    <w:rsid w:val="009F0FAB"/>
    <w:rsid w:val="009F11E7"/>
    <w:rsid w:val="009F13E8"/>
    <w:rsid w:val="009F1414"/>
    <w:rsid w:val="009F2175"/>
    <w:rsid w:val="009F25CD"/>
    <w:rsid w:val="009F263E"/>
    <w:rsid w:val="009F2C03"/>
    <w:rsid w:val="009F431F"/>
    <w:rsid w:val="009F48B1"/>
    <w:rsid w:val="009F50E2"/>
    <w:rsid w:val="009F752E"/>
    <w:rsid w:val="009F7640"/>
    <w:rsid w:val="009F77B2"/>
    <w:rsid w:val="009F7D12"/>
    <w:rsid w:val="00A00906"/>
    <w:rsid w:val="00A00CF4"/>
    <w:rsid w:val="00A01935"/>
    <w:rsid w:val="00A01A57"/>
    <w:rsid w:val="00A02457"/>
    <w:rsid w:val="00A024E5"/>
    <w:rsid w:val="00A02789"/>
    <w:rsid w:val="00A03072"/>
    <w:rsid w:val="00A03726"/>
    <w:rsid w:val="00A03730"/>
    <w:rsid w:val="00A039ED"/>
    <w:rsid w:val="00A061C2"/>
    <w:rsid w:val="00A073EB"/>
    <w:rsid w:val="00A12E7C"/>
    <w:rsid w:val="00A1361B"/>
    <w:rsid w:val="00A13677"/>
    <w:rsid w:val="00A13989"/>
    <w:rsid w:val="00A14B95"/>
    <w:rsid w:val="00A154AB"/>
    <w:rsid w:val="00A16D8C"/>
    <w:rsid w:val="00A170CB"/>
    <w:rsid w:val="00A175F1"/>
    <w:rsid w:val="00A177B7"/>
    <w:rsid w:val="00A201D2"/>
    <w:rsid w:val="00A220A6"/>
    <w:rsid w:val="00A22EEF"/>
    <w:rsid w:val="00A22FC4"/>
    <w:rsid w:val="00A23FB1"/>
    <w:rsid w:val="00A25153"/>
    <w:rsid w:val="00A2676A"/>
    <w:rsid w:val="00A271BB"/>
    <w:rsid w:val="00A278CC"/>
    <w:rsid w:val="00A30708"/>
    <w:rsid w:val="00A30A26"/>
    <w:rsid w:val="00A3127D"/>
    <w:rsid w:val="00A34DC2"/>
    <w:rsid w:val="00A379DE"/>
    <w:rsid w:val="00A40AD5"/>
    <w:rsid w:val="00A41651"/>
    <w:rsid w:val="00A4279D"/>
    <w:rsid w:val="00A4280B"/>
    <w:rsid w:val="00A429AA"/>
    <w:rsid w:val="00A42B32"/>
    <w:rsid w:val="00A44E42"/>
    <w:rsid w:val="00A44E8C"/>
    <w:rsid w:val="00A44EEA"/>
    <w:rsid w:val="00A460F2"/>
    <w:rsid w:val="00A46428"/>
    <w:rsid w:val="00A464E8"/>
    <w:rsid w:val="00A472BD"/>
    <w:rsid w:val="00A501FF"/>
    <w:rsid w:val="00A50D20"/>
    <w:rsid w:val="00A51B37"/>
    <w:rsid w:val="00A51BF4"/>
    <w:rsid w:val="00A524D6"/>
    <w:rsid w:val="00A52B25"/>
    <w:rsid w:val="00A52FD7"/>
    <w:rsid w:val="00A53AC1"/>
    <w:rsid w:val="00A53B5B"/>
    <w:rsid w:val="00A53BF5"/>
    <w:rsid w:val="00A53E79"/>
    <w:rsid w:val="00A54573"/>
    <w:rsid w:val="00A54DF5"/>
    <w:rsid w:val="00A550C9"/>
    <w:rsid w:val="00A56137"/>
    <w:rsid w:val="00A5645C"/>
    <w:rsid w:val="00A57145"/>
    <w:rsid w:val="00A579AC"/>
    <w:rsid w:val="00A57CAF"/>
    <w:rsid w:val="00A60617"/>
    <w:rsid w:val="00A606D0"/>
    <w:rsid w:val="00A608A8"/>
    <w:rsid w:val="00A60D56"/>
    <w:rsid w:val="00A61892"/>
    <w:rsid w:val="00A61DCF"/>
    <w:rsid w:val="00A62C69"/>
    <w:rsid w:val="00A65435"/>
    <w:rsid w:val="00A65C0B"/>
    <w:rsid w:val="00A66443"/>
    <w:rsid w:val="00A66545"/>
    <w:rsid w:val="00A67421"/>
    <w:rsid w:val="00A70788"/>
    <w:rsid w:val="00A75543"/>
    <w:rsid w:val="00A75AD4"/>
    <w:rsid w:val="00A7626E"/>
    <w:rsid w:val="00A764A1"/>
    <w:rsid w:val="00A76E98"/>
    <w:rsid w:val="00A77428"/>
    <w:rsid w:val="00A77766"/>
    <w:rsid w:val="00A80617"/>
    <w:rsid w:val="00A81DCF"/>
    <w:rsid w:val="00A82981"/>
    <w:rsid w:val="00A82D13"/>
    <w:rsid w:val="00A8426A"/>
    <w:rsid w:val="00A84FA6"/>
    <w:rsid w:val="00A856EB"/>
    <w:rsid w:val="00A85947"/>
    <w:rsid w:val="00A86F95"/>
    <w:rsid w:val="00A908D6"/>
    <w:rsid w:val="00A90A58"/>
    <w:rsid w:val="00A90EC0"/>
    <w:rsid w:val="00A91879"/>
    <w:rsid w:val="00A9296E"/>
    <w:rsid w:val="00A93E4D"/>
    <w:rsid w:val="00A9480E"/>
    <w:rsid w:val="00A95CB2"/>
    <w:rsid w:val="00A9638F"/>
    <w:rsid w:val="00AA009C"/>
    <w:rsid w:val="00AA1EF0"/>
    <w:rsid w:val="00AA2059"/>
    <w:rsid w:val="00AA299A"/>
    <w:rsid w:val="00AA2B17"/>
    <w:rsid w:val="00AA2E14"/>
    <w:rsid w:val="00AA39C6"/>
    <w:rsid w:val="00AA3FD3"/>
    <w:rsid w:val="00AA4B7D"/>
    <w:rsid w:val="00AA54D3"/>
    <w:rsid w:val="00AA5FE7"/>
    <w:rsid w:val="00AA609E"/>
    <w:rsid w:val="00AA6463"/>
    <w:rsid w:val="00AA65BA"/>
    <w:rsid w:val="00AA691F"/>
    <w:rsid w:val="00AA7B6D"/>
    <w:rsid w:val="00AB0189"/>
    <w:rsid w:val="00AB056A"/>
    <w:rsid w:val="00AB1CDA"/>
    <w:rsid w:val="00AB1FDD"/>
    <w:rsid w:val="00AB3391"/>
    <w:rsid w:val="00AB4B23"/>
    <w:rsid w:val="00AB50A0"/>
    <w:rsid w:val="00AB7F63"/>
    <w:rsid w:val="00AC0796"/>
    <w:rsid w:val="00AC24AA"/>
    <w:rsid w:val="00AC4CA2"/>
    <w:rsid w:val="00AC6361"/>
    <w:rsid w:val="00AC6F41"/>
    <w:rsid w:val="00AD497B"/>
    <w:rsid w:val="00AD59C8"/>
    <w:rsid w:val="00AD6000"/>
    <w:rsid w:val="00AD7438"/>
    <w:rsid w:val="00AD7B20"/>
    <w:rsid w:val="00AE0B0D"/>
    <w:rsid w:val="00AE0EC9"/>
    <w:rsid w:val="00AE2EB6"/>
    <w:rsid w:val="00AE3B8A"/>
    <w:rsid w:val="00AE47E5"/>
    <w:rsid w:val="00AE6414"/>
    <w:rsid w:val="00AE6D40"/>
    <w:rsid w:val="00AF3331"/>
    <w:rsid w:val="00AF3727"/>
    <w:rsid w:val="00AF3ECB"/>
    <w:rsid w:val="00AF47A1"/>
    <w:rsid w:val="00AF47F1"/>
    <w:rsid w:val="00AF4CD3"/>
    <w:rsid w:val="00AF4D17"/>
    <w:rsid w:val="00AF54B9"/>
    <w:rsid w:val="00AF6DB6"/>
    <w:rsid w:val="00AF7400"/>
    <w:rsid w:val="00B00C99"/>
    <w:rsid w:val="00B015B4"/>
    <w:rsid w:val="00B0166F"/>
    <w:rsid w:val="00B01AF9"/>
    <w:rsid w:val="00B01B1C"/>
    <w:rsid w:val="00B02EE3"/>
    <w:rsid w:val="00B0331B"/>
    <w:rsid w:val="00B04773"/>
    <w:rsid w:val="00B04D5D"/>
    <w:rsid w:val="00B0649A"/>
    <w:rsid w:val="00B068F4"/>
    <w:rsid w:val="00B06FE2"/>
    <w:rsid w:val="00B07394"/>
    <w:rsid w:val="00B07869"/>
    <w:rsid w:val="00B10CDC"/>
    <w:rsid w:val="00B1143A"/>
    <w:rsid w:val="00B115FD"/>
    <w:rsid w:val="00B12557"/>
    <w:rsid w:val="00B12796"/>
    <w:rsid w:val="00B1303C"/>
    <w:rsid w:val="00B148E4"/>
    <w:rsid w:val="00B14CC6"/>
    <w:rsid w:val="00B15517"/>
    <w:rsid w:val="00B20478"/>
    <w:rsid w:val="00B2063E"/>
    <w:rsid w:val="00B20E35"/>
    <w:rsid w:val="00B21065"/>
    <w:rsid w:val="00B21D94"/>
    <w:rsid w:val="00B23DA6"/>
    <w:rsid w:val="00B24F0C"/>
    <w:rsid w:val="00B258CA"/>
    <w:rsid w:val="00B25F55"/>
    <w:rsid w:val="00B2644A"/>
    <w:rsid w:val="00B26702"/>
    <w:rsid w:val="00B3125A"/>
    <w:rsid w:val="00B31CE5"/>
    <w:rsid w:val="00B32426"/>
    <w:rsid w:val="00B325EC"/>
    <w:rsid w:val="00B327C2"/>
    <w:rsid w:val="00B331E0"/>
    <w:rsid w:val="00B33429"/>
    <w:rsid w:val="00B337D7"/>
    <w:rsid w:val="00B3381B"/>
    <w:rsid w:val="00B34201"/>
    <w:rsid w:val="00B35E6C"/>
    <w:rsid w:val="00B371AC"/>
    <w:rsid w:val="00B37E40"/>
    <w:rsid w:val="00B37F8D"/>
    <w:rsid w:val="00B40397"/>
    <w:rsid w:val="00B407ED"/>
    <w:rsid w:val="00B415FA"/>
    <w:rsid w:val="00B416F5"/>
    <w:rsid w:val="00B42191"/>
    <w:rsid w:val="00B428C8"/>
    <w:rsid w:val="00B42FF9"/>
    <w:rsid w:val="00B4332A"/>
    <w:rsid w:val="00B43B3E"/>
    <w:rsid w:val="00B43BCE"/>
    <w:rsid w:val="00B447F1"/>
    <w:rsid w:val="00B466CD"/>
    <w:rsid w:val="00B477E2"/>
    <w:rsid w:val="00B47828"/>
    <w:rsid w:val="00B51050"/>
    <w:rsid w:val="00B5129A"/>
    <w:rsid w:val="00B515D3"/>
    <w:rsid w:val="00B51E8E"/>
    <w:rsid w:val="00B5273D"/>
    <w:rsid w:val="00B53B22"/>
    <w:rsid w:val="00B53D64"/>
    <w:rsid w:val="00B55787"/>
    <w:rsid w:val="00B56F1F"/>
    <w:rsid w:val="00B57492"/>
    <w:rsid w:val="00B576BC"/>
    <w:rsid w:val="00B57E6D"/>
    <w:rsid w:val="00B57FAE"/>
    <w:rsid w:val="00B6006A"/>
    <w:rsid w:val="00B601F6"/>
    <w:rsid w:val="00B60882"/>
    <w:rsid w:val="00B61FBB"/>
    <w:rsid w:val="00B62EC7"/>
    <w:rsid w:val="00B64468"/>
    <w:rsid w:val="00B64E82"/>
    <w:rsid w:val="00B65568"/>
    <w:rsid w:val="00B658CE"/>
    <w:rsid w:val="00B65A38"/>
    <w:rsid w:val="00B67434"/>
    <w:rsid w:val="00B6778C"/>
    <w:rsid w:val="00B67A91"/>
    <w:rsid w:val="00B70272"/>
    <w:rsid w:val="00B7133A"/>
    <w:rsid w:val="00B7262F"/>
    <w:rsid w:val="00B72A32"/>
    <w:rsid w:val="00B72E33"/>
    <w:rsid w:val="00B72FB8"/>
    <w:rsid w:val="00B73D7A"/>
    <w:rsid w:val="00B7572C"/>
    <w:rsid w:val="00B76B0C"/>
    <w:rsid w:val="00B772C8"/>
    <w:rsid w:val="00B77A9E"/>
    <w:rsid w:val="00B81E4D"/>
    <w:rsid w:val="00B82274"/>
    <w:rsid w:val="00B831F1"/>
    <w:rsid w:val="00B83E83"/>
    <w:rsid w:val="00B83EB6"/>
    <w:rsid w:val="00B8723C"/>
    <w:rsid w:val="00B8755D"/>
    <w:rsid w:val="00B87B2A"/>
    <w:rsid w:val="00B91C57"/>
    <w:rsid w:val="00B93182"/>
    <w:rsid w:val="00B944CD"/>
    <w:rsid w:val="00B95486"/>
    <w:rsid w:val="00B95A13"/>
    <w:rsid w:val="00B95CBE"/>
    <w:rsid w:val="00B973B6"/>
    <w:rsid w:val="00B97851"/>
    <w:rsid w:val="00B97FC2"/>
    <w:rsid w:val="00BA091A"/>
    <w:rsid w:val="00BA12C6"/>
    <w:rsid w:val="00BA1A1D"/>
    <w:rsid w:val="00BA2D3F"/>
    <w:rsid w:val="00BA305F"/>
    <w:rsid w:val="00BA37E0"/>
    <w:rsid w:val="00BA39EA"/>
    <w:rsid w:val="00BA3B4B"/>
    <w:rsid w:val="00BA5E7E"/>
    <w:rsid w:val="00BA6255"/>
    <w:rsid w:val="00BB18DB"/>
    <w:rsid w:val="00BB3613"/>
    <w:rsid w:val="00BB3B3F"/>
    <w:rsid w:val="00BB4089"/>
    <w:rsid w:val="00BB4D45"/>
    <w:rsid w:val="00BB5074"/>
    <w:rsid w:val="00BB62D6"/>
    <w:rsid w:val="00BB6329"/>
    <w:rsid w:val="00BB7FD5"/>
    <w:rsid w:val="00BC0F7B"/>
    <w:rsid w:val="00BC1FC3"/>
    <w:rsid w:val="00BC293F"/>
    <w:rsid w:val="00BC29E2"/>
    <w:rsid w:val="00BC2DBB"/>
    <w:rsid w:val="00BC3EA0"/>
    <w:rsid w:val="00BC59C9"/>
    <w:rsid w:val="00BC6650"/>
    <w:rsid w:val="00BC67F3"/>
    <w:rsid w:val="00BC6B2A"/>
    <w:rsid w:val="00BC7F5A"/>
    <w:rsid w:val="00BD1498"/>
    <w:rsid w:val="00BD39AE"/>
    <w:rsid w:val="00BD3ED2"/>
    <w:rsid w:val="00BD4519"/>
    <w:rsid w:val="00BD4BBF"/>
    <w:rsid w:val="00BE014D"/>
    <w:rsid w:val="00BE0D36"/>
    <w:rsid w:val="00BE24B5"/>
    <w:rsid w:val="00BE3A86"/>
    <w:rsid w:val="00BE3CD2"/>
    <w:rsid w:val="00BE3FCC"/>
    <w:rsid w:val="00BE400C"/>
    <w:rsid w:val="00BE49D7"/>
    <w:rsid w:val="00BE4CE6"/>
    <w:rsid w:val="00BE5576"/>
    <w:rsid w:val="00BE5BC1"/>
    <w:rsid w:val="00BE5F48"/>
    <w:rsid w:val="00BE6AF1"/>
    <w:rsid w:val="00BE6F28"/>
    <w:rsid w:val="00BF0300"/>
    <w:rsid w:val="00BF1BE6"/>
    <w:rsid w:val="00BF203A"/>
    <w:rsid w:val="00BF303C"/>
    <w:rsid w:val="00BF339B"/>
    <w:rsid w:val="00BF4FF9"/>
    <w:rsid w:val="00BF52A5"/>
    <w:rsid w:val="00BF66A3"/>
    <w:rsid w:val="00BF66EE"/>
    <w:rsid w:val="00BF6F8D"/>
    <w:rsid w:val="00BF70CE"/>
    <w:rsid w:val="00C0124A"/>
    <w:rsid w:val="00C01D9D"/>
    <w:rsid w:val="00C0220E"/>
    <w:rsid w:val="00C02218"/>
    <w:rsid w:val="00C02718"/>
    <w:rsid w:val="00C03C76"/>
    <w:rsid w:val="00C048B2"/>
    <w:rsid w:val="00C05B6A"/>
    <w:rsid w:val="00C06B13"/>
    <w:rsid w:val="00C06CB0"/>
    <w:rsid w:val="00C07333"/>
    <w:rsid w:val="00C07AAA"/>
    <w:rsid w:val="00C10165"/>
    <w:rsid w:val="00C10B24"/>
    <w:rsid w:val="00C11DFC"/>
    <w:rsid w:val="00C11FFF"/>
    <w:rsid w:val="00C122B7"/>
    <w:rsid w:val="00C12444"/>
    <w:rsid w:val="00C13E50"/>
    <w:rsid w:val="00C14A61"/>
    <w:rsid w:val="00C14FCF"/>
    <w:rsid w:val="00C156CD"/>
    <w:rsid w:val="00C15BE2"/>
    <w:rsid w:val="00C15D67"/>
    <w:rsid w:val="00C16096"/>
    <w:rsid w:val="00C166EC"/>
    <w:rsid w:val="00C178A7"/>
    <w:rsid w:val="00C17FE7"/>
    <w:rsid w:val="00C2008C"/>
    <w:rsid w:val="00C24413"/>
    <w:rsid w:val="00C26AB0"/>
    <w:rsid w:val="00C27189"/>
    <w:rsid w:val="00C31A77"/>
    <w:rsid w:val="00C31EBA"/>
    <w:rsid w:val="00C3210E"/>
    <w:rsid w:val="00C345A9"/>
    <w:rsid w:val="00C35602"/>
    <w:rsid w:val="00C35961"/>
    <w:rsid w:val="00C36E49"/>
    <w:rsid w:val="00C4036B"/>
    <w:rsid w:val="00C40D60"/>
    <w:rsid w:val="00C4151F"/>
    <w:rsid w:val="00C416EE"/>
    <w:rsid w:val="00C41DCB"/>
    <w:rsid w:val="00C45A22"/>
    <w:rsid w:val="00C465A2"/>
    <w:rsid w:val="00C469A6"/>
    <w:rsid w:val="00C46B38"/>
    <w:rsid w:val="00C47087"/>
    <w:rsid w:val="00C47834"/>
    <w:rsid w:val="00C47A9F"/>
    <w:rsid w:val="00C47C22"/>
    <w:rsid w:val="00C47D1B"/>
    <w:rsid w:val="00C50C13"/>
    <w:rsid w:val="00C50EBD"/>
    <w:rsid w:val="00C5312F"/>
    <w:rsid w:val="00C534EF"/>
    <w:rsid w:val="00C543AD"/>
    <w:rsid w:val="00C5563D"/>
    <w:rsid w:val="00C55F7B"/>
    <w:rsid w:val="00C572DC"/>
    <w:rsid w:val="00C577E7"/>
    <w:rsid w:val="00C60982"/>
    <w:rsid w:val="00C60D8D"/>
    <w:rsid w:val="00C67A84"/>
    <w:rsid w:val="00C7309D"/>
    <w:rsid w:val="00C73624"/>
    <w:rsid w:val="00C73FD2"/>
    <w:rsid w:val="00C754C4"/>
    <w:rsid w:val="00C7676E"/>
    <w:rsid w:val="00C769CB"/>
    <w:rsid w:val="00C76E2D"/>
    <w:rsid w:val="00C77154"/>
    <w:rsid w:val="00C80C50"/>
    <w:rsid w:val="00C80FD5"/>
    <w:rsid w:val="00C81159"/>
    <w:rsid w:val="00C827F7"/>
    <w:rsid w:val="00C829F8"/>
    <w:rsid w:val="00C82D17"/>
    <w:rsid w:val="00C833CB"/>
    <w:rsid w:val="00C839C0"/>
    <w:rsid w:val="00C85945"/>
    <w:rsid w:val="00C86716"/>
    <w:rsid w:val="00C86C2F"/>
    <w:rsid w:val="00C86D72"/>
    <w:rsid w:val="00C90707"/>
    <w:rsid w:val="00C90EA8"/>
    <w:rsid w:val="00C920B7"/>
    <w:rsid w:val="00C92153"/>
    <w:rsid w:val="00C92656"/>
    <w:rsid w:val="00C93733"/>
    <w:rsid w:val="00C93B5C"/>
    <w:rsid w:val="00C94134"/>
    <w:rsid w:val="00C945F4"/>
    <w:rsid w:val="00C95429"/>
    <w:rsid w:val="00C9738D"/>
    <w:rsid w:val="00CA1496"/>
    <w:rsid w:val="00CA1B54"/>
    <w:rsid w:val="00CA2288"/>
    <w:rsid w:val="00CA2332"/>
    <w:rsid w:val="00CA3359"/>
    <w:rsid w:val="00CA39C0"/>
    <w:rsid w:val="00CA3E7A"/>
    <w:rsid w:val="00CA4460"/>
    <w:rsid w:val="00CA454E"/>
    <w:rsid w:val="00CA7B3C"/>
    <w:rsid w:val="00CB11C2"/>
    <w:rsid w:val="00CB11D9"/>
    <w:rsid w:val="00CB13C3"/>
    <w:rsid w:val="00CB17CF"/>
    <w:rsid w:val="00CB1C82"/>
    <w:rsid w:val="00CB267D"/>
    <w:rsid w:val="00CB2A88"/>
    <w:rsid w:val="00CB695B"/>
    <w:rsid w:val="00CB6DCD"/>
    <w:rsid w:val="00CB7C29"/>
    <w:rsid w:val="00CC1803"/>
    <w:rsid w:val="00CC2108"/>
    <w:rsid w:val="00CC2A4E"/>
    <w:rsid w:val="00CC2C82"/>
    <w:rsid w:val="00CC43D7"/>
    <w:rsid w:val="00CC5984"/>
    <w:rsid w:val="00CC5CB0"/>
    <w:rsid w:val="00CC5F4B"/>
    <w:rsid w:val="00CC6FEF"/>
    <w:rsid w:val="00CD0383"/>
    <w:rsid w:val="00CD1D2C"/>
    <w:rsid w:val="00CD6706"/>
    <w:rsid w:val="00CD76FC"/>
    <w:rsid w:val="00CE0293"/>
    <w:rsid w:val="00CE0B27"/>
    <w:rsid w:val="00CE192E"/>
    <w:rsid w:val="00CE286B"/>
    <w:rsid w:val="00CE46BF"/>
    <w:rsid w:val="00CF039E"/>
    <w:rsid w:val="00CF14B6"/>
    <w:rsid w:val="00CF1C9A"/>
    <w:rsid w:val="00CF2650"/>
    <w:rsid w:val="00CF2A00"/>
    <w:rsid w:val="00CF32D9"/>
    <w:rsid w:val="00CF3965"/>
    <w:rsid w:val="00CF3D2E"/>
    <w:rsid w:val="00CF42A0"/>
    <w:rsid w:val="00CF4824"/>
    <w:rsid w:val="00CF4839"/>
    <w:rsid w:val="00CF5A77"/>
    <w:rsid w:val="00CF7A66"/>
    <w:rsid w:val="00D00193"/>
    <w:rsid w:val="00D01B69"/>
    <w:rsid w:val="00D023FA"/>
    <w:rsid w:val="00D03462"/>
    <w:rsid w:val="00D040C3"/>
    <w:rsid w:val="00D05362"/>
    <w:rsid w:val="00D0615C"/>
    <w:rsid w:val="00D10515"/>
    <w:rsid w:val="00D10AF4"/>
    <w:rsid w:val="00D10C70"/>
    <w:rsid w:val="00D10F2F"/>
    <w:rsid w:val="00D126A4"/>
    <w:rsid w:val="00D1390D"/>
    <w:rsid w:val="00D13BC5"/>
    <w:rsid w:val="00D13F56"/>
    <w:rsid w:val="00D14217"/>
    <w:rsid w:val="00D14A95"/>
    <w:rsid w:val="00D14BF6"/>
    <w:rsid w:val="00D14DB6"/>
    <w:rsid w:val="00D14F75"/>
    <w:rsid w:val="00D15529"/>
    <w:rsid w:val="00D158B7"/>
    <w:rsid w:val="00D16608"/>
    <w:rsid w:val="00D1725F"/>
    <w:rsid w:val="00D20E93"/>
    <w:rsid w:val="00D21752"/>
    <w:rsid w:val="00D22085"/>
    <w:rsid w:val="00D2370A"/>
    <w:rsid w:val="00D23B49"/>
    <w:rsid w:val="00D23CFA"/>
    <w:rsid w:val="00D23DDB"/>
    <w:rsid w:val="00D24485"/>
    <w:rsid w:val="00D24E2F"/>
    <w:rsid w:val="00D266DF"/>
    <w:rsid w:val="00D26C78"/>
    <w:rsid w:val="00D279DF"/>
    <w:rsid w:val="00D27A3D"/>
    <w:rsid w:val="00D31E46"/>
    <w:rsid w:val="00D33CAE"/>
    <w:rsid w:val="00D33EA2"/>
    <w:rsid w:val="00D3544C"/>
    <w:rsid w:val="00D35744"/>
    <w:rsid w:val="00D36294"/>
    <w:rsid w:val="00D436CD"/>
    <w:rsid w:val="00D43A4E"/>
    <w:rsid w:val="00D43B07"/>
    <w:rsid w:val="00D451CC"/>
    <w:rsid w:val="00D4572C"/>
    <w:rsid w:val="00D521C0"/>
    <w:rsid w:val="00D52487"/>
    <w:rsid w:val="00D52C43"/>
    <w:rsid w:val="00D541E2"/>
    <w:rsid w:val="00D54863"/>
    <w:rsid w:val="00D551FB"/>
    <w:rsid w:val="00D5528F"/>
    <w:rsid w:val="00D56B40"/>
    <w:rsid w:val="00D57CC7"/>
    <w:rsid w:val="00D60302"/>
    <w:rsid w:val="00D60D2B"/>
    <w:rsid w:val="00D638E5"/>
    <w:rsid w:val="00D63D4C"/>
    <w:rsid w:val="00D6405D"/>
    <w:rsid w:val="00D64781"/>
    <w:rsid w:val="00D64C77"/>
    <w:rsid w:val="00D657ED"/>
    <w:rsid w:val="00D66233"/>
    <w:rsid w:val="00D664FF"/>
    <w:rsid w:val="00D66526"/>
    <w:rsid w:val="00D666F2"/>
    <w:rsid w:val="00D667D0"/>
    <w:rsid w:val="00D73483"/>
    <w:rsid w:val="00D73BAC"/>
    <w:rsid w:val="00D73F4E"/>
    <w:rsid w:val="00D778A4"/>
    <w:rsid w:val="00D778E5"/>
    <w:rsid w:val="00D81808"/>
    <w:rsid w:val="00D81BD0"/>
    <w:rsid w:val="00D8228F"/>
    <w:rsid w:val="00D823FF"/>
    <w:rsid w:val="00D824DE"/>
    <w:rsid w:val="00D82FCA"/>
    <w:rsid w:val="00D83D51"/>
    <w:rsid w:val="00D84B39"/>
    <w:rsid w:val="00D851E7"/>
    <w:rsid w:val="00D85C19"/>
    <w:rsid w:val="00D877D3"/>
    <w:rsid w:val="00D90194"/>
    <w:rsid w:val="00D91071"/>
    <w:rsid w:val="00D926CF"/>
    <w:rsid w:val="00D93690"/>
    <w:rsid w:val="00D93854"/>
    <w:rsid w:val="00D93FC5"/>
    <w:rsid w:val="00D94C53"/>
    <w:rsid w:val="00D953C0"/>
    <w:rsid w:val="00D95ED5"/>
    <w:rsid w:val="00D96085"/>
    <w:rsid w:val="00D96422"/>
    <w:rsid w:val="00D966BF"/>
    <w:rsid w:val="00D97342"/>
    <w:rsid w:val="00D97495"/>
    <w:rsid w:val="00DA024A"/>
    <w:rsid w:val="00DA140E"/>
    <w:rsid w:val="00DA149C"/>
    <w:rsid w:val="00DA1DE7"/>
    <w:rsid w:val="00DA29FE"/>
    <w:rsid w:val="00DA5C6A"/>
    <w:rsid w:val="00DA620D"/>
    <w:rsid w:val="00DB049E"/>
    <w:rsid w:val="00DB07D5"/>
    <w:rsid w:val="00DB19AB"/>
    <w:rsid w:val="00DB2170"/>
    <w:rsid w:val="00DB2303"/>
    <w:rsid w:val="00DB314E"/>
    <w:rsid w:val="00DB3CBD"/>
    <w:rsid w:val="00DB42B0"/>
    <w:rsid w:val="00DB4D2E"/>
    <w:rsid w:val="00DB59D0"/>
    <w:rsid w:val="00DC0B0E"/>
    <w:rsid w:val="00DC0F51"/>
    <w:rsid w:val="00DC14F7"/>
    <w:rsid w:val="00DC2993"/>
    <w:rsid w:val="00DC2F48"/>
    <w:rsid w:val="00DC37DC"/>
    <w:rsid w:val="00DC3D06"/>
    <w:rsid w:val="00DC5608"/>
    <w:rsid w:val="00DC58A8"/>
    <w:rsid w:val="00DC70F8"/>
    <w:rsid w:val="00DC7190"/>
    <w:rsid w:val="00DC71E6"/>
    <w:rsid w:val="00DD1B50"/>
    <w:rsid w:val="00DD2995"/>
    <w:rsid w:val="00DD34C1"/>
    <w:rsid w:val="00DD4519"/>
    <w:rsid w:val="00DD4FB4"/>
    <w:rsid w:val="00DE21DC"/>
    <w:rsid w:val="00DE23CE"/>
    <w:rsid w:val="00DE37D3"/>
    <w:rsid w:val="00DE697D"/>
    <w:rsid w:val="00DE6E46"/>
    <w:rsid w:val="00DF1363"/>
    <w:rsid w:val="00DF23C0"/>
    <w:rsid w:val="00DF2B37"/>
    <w:rsid w:val="00DF35A1"/>
    <w:rsid w:val="00DF4895"/>
    <w:rsid w:val="00DF5C89"/>
    <w:rsid w:val="00DF734F"/>
    <w:rsid w:val="00E000F1"/>
    <w:rsid w:val="00E016F0"/>
    <w:rsid w:val="00E01EA7"/>
    <w:rsid w:val="00E0272C"/>
    <w:rsid w:val="00E02C8A"/>
    <w:rsid w:val="00E0319C"/>
    <w:rsid w:val="00E031BA"/>
    <w:rsid w:val="00E0469F"/>
    <w:rsid w:val="00E04850"/>
    <w:rsid w:val="00E04982"/>
    <w:rsid w:val="00E0562A"/>
    <w:rsid w:val="00E05DE0"/>
    <w:rsid w:val="00E05FD1"/>
    <w:rsid w:val="00E07E35"/>
    <w:rsid w:val="00E10675"/>
    <w:rsid w:val="00E111E5"/>
    <w:rsid w:val="00E11249"/>
    <w:rsid w:val="00E117C5"/>
    <w:rsid w:val="00E11926"/>
    <w:rsid w:val="00E157D4"/>
    <w:rsid w:val="00E1685F"/>
    <w:rsid w:val="00E17605"/>
    <w:rsid w:val="00E21149"/>
    <w:rsid w:val="00E23263"/>
    <w:rsid w:val="00E24548"/>
    <w:rsid w:val="00E254C0"/>
    <w:rsid w:val="00E25B05"/>
    <w:rsid w:val="00E26650"/>
    <w:rsid w:val="00E26EBA"/>
    <w:rsid w:val="00E3016E"/>
    <w:rsid w:val="00E3052E"/>
    <w:rsid w:val="00E3153E"/>
    <w:rsid w:val="00E32464"/>
    <w:rsid w:val="00E324E0"/>
    <w:rsid w:val="00E3388C"/>
    <w:rsid w:val="00E347CE"/>
    <w:rsid w:val="00E34B71"/>
    <w:rsid w:val="00E35695"/>
    <w:rsid w:val="00E35B7A"/>
    <w:rsid w:val="00E36504"/>
    <w:rsid w:val="00E37BF9"/>
    <w:rsid w:val="00E411DC"/>
    <w:rsid w:val="00E41D44"/>
    <w:rsid w:val="00E42060"/>
    <w:rsid w:val="00E42430"/>
    <w:rsid w:val="00E42724"/>
    <w:rsid w:val="00E4273B"/>
    <w:rsid w:val="00E42784"/>
    <w:rsid w:val="00E4481A"/>
    <w:rsid w:val="00E44DB0"/>
    <w:rsid w:val="00E44FB1"/>
    <w:rsid w:val="00E457C7"/>
    <w:rsid w:val="00E459BF"/>
    <w:rsid w:val="00E4673A"/>
    <w:rsid w:val="00E475AE"/>
    <w:rsid w:val="00E47A8B"/>
    <w:rsid w:val="00E50AF6"/>
    <w:rsid w:val="00E50B58"/>
    <w:rsid w:val="00E50D23"/>
    <w:rsid w:val="00E51A93"/>
    <w:rsid w:val="00E520A4"/>
    <w:rsid w:val="00E521FA"/>
    <w:rsid w:val="00E53FC7"/>
    <w:rsid w:val="00E5446F"/>
    <w:rsid w:val="00E555A9"/>
    <w:rsid w:val="00E5584B"/>
    <w:rsid w:val="00E561A2"/>
    <w:rsid w:val="00E56A8E"/>
    <w:rsid w:val="00E57698"/>
    <w:rsid w:val="00E60885"/>
    <w:rsid w:val="00E60A47"/>
    <w:rsid w:val="00E611D0"/>
    <w:rsid w:val="00E6145C"/>
    <w:rsid w:val="00E614D6"/>
    <w:rsid w:val="00E632CC"/>
    <w:rsid w:val="00E6339E"/>
    <w:rsid w:val="00E63558"/>
    <w:rsid w:val="00E63BF2"/>
    <w:rsid w:val="00E64203"/>
    <w:rsid w:val="00E64786"/>
    <w:rsid w:val="00E64794"/>
    <w:rsid w:val="00E64B26"/>
    <w:rsid w:val="00E65119"/>
    <w:rsid w:val="00E6724A"/>
    <w:rsid w:val="00E6747D"/>
    <w:rsid w:val="00E7079D"/>
    <w:rsid w:val="00E7082B"/>
    <w:rsid w:val="00E727C1"/>
    <w:rsid w:val="00E73215"/>
    <w:rsid w:val="00E73533"/>
    <w:rsid w:val="00E7400F"/>
    <w:rsid w:val="00E7419C"/>
    <w:rsid w:val="00E76DC3"/>
    <w:rsid w:val="00E77AC4"/>
    <w:rsid w:val="00E84BBD"/>
    <w:rsid w:val="00E84C47"/>
    <w:rsid w:val="00E853E8"/>
    <w:rsid w:val="00E85D28"/>
    <w:rsid w:val="00E85DD0"/>
    <w:rsid w:val="00E87A80"/>
    <w:rsid w:val="00E87C80"/>
    <w:rsid w:val="00E87E27"/>
    <w:rsid w:val="00E913E9"/>
    <w:rsid w:val="00E91EEA"/>
    <w:rsid w:val="00E925F6"/>
    <w:rsid w:val="00E93E8B"/>
    <w:rsid w:val="00E95439"/>
    <w:rsid w:val="00E954FD"/>
    <w:rsid w:val="00E95B45"/>
    <w:rsid w:val="00E95B97"/>
    <w:rsid w:val="00E96415"/>
    <w:rsid w:val="00E97F35"/>
    <w:rsid w:val="00EA07AB"/>
    <w:rsid w:val="00EA104C"/>
    <w:rsid w:val="00EA11B0"/>
    <w:rsid w:val="00EA209E"/>
    <w:rsid w:val="00EA2B6D"/>
    <w:rsid w:val="00EA2F8F"/>
    <w:rsid w:val="00EA35EB"/>
    <w:rsid w:val="00EA3670"/>
    <w:rsid w:val="00EA55B4"/>
    <w:rsid w:val="00EA76B0"/>
    <w:rsid w:val="00EB026A"/>
    <w:rsid w:val="00EB1A33"/>
    <w:rsid w:val="00EB1B13"/>
    <w:rsid w:val="00EB2969"/>
    <w:rsid w:val="00EB35A2"/>
    <w:rsid w:val="00EB446B"/>
    <w:rsid w:val="00EB5F7F"/>
    <w:rsid w:val="00EB678A"/>
    <w:rsid w:val="00EB68A6"/>
    <w:rsid w:val="00EB70B5"/>
    <w:rsid w:val="00EC049D"/>
    <w:rsid w:val="00EC0C4A"/>
    <w:rsid w:val="00EC2132"/>
    <w:rsid w:val="00EC22C5"/>
    <w:rsid w:val="00EC5185"/>
    <w:rsid w:val="00EC5284"/>
    <w:rsid w:val="00EC5B55"/>
    <w:rsid w:val="00EC5C32"/>
    <w:rsid w:val="00EC725D"/>
    <w:rsid w:val="00EC7312"/>
    <w:rsid w:val="00ED0100"/>
    <w:rsid w:val="00ED1453"/>
    <w:rsid w:val="00ED14B6"/>
    <w:rsid w:val="00ED1598"/>
    <w:rsid w:val="00ED262E"/>
    <w:rsid w:val="00ED2943"/>
    <w:rsid w:val="00ED37D2"/>
    <w:rsid w:val="00ED3E8C"/>
    <w:rsid w:val="00ED407D"/>
    <w:rsid w:val="00ED4812"/>
    <w:rsid w:val="00ED4B2D"/>
    <w:rsid w:val="00ED4B76"/>
    <w:rsid w:val="00ED52B6"/>
    <w:rsid w:val="00ED6780"/>
    <w:rsid w:val="00ED7BFF"/>
    <w:rsid w:val="00EE0189"/>
    <w:rsid w:val="00EE0B20"/>
    <w:rsid w:val="00EE0DC6"/>
    <w:rsid w:val="00EE10D8"/>
    <w:rsid w:val="00EE11C7"/>
    <w:rsid w:val="00EE14C5"/>
    <w:rsid w:val="00EE16BD"/>
    <w:rsid w:val="00EE1C05"/>
    <w:rsid w:val="00EE1F99"/>
    <w:rsid w:val="00EE24BC"/>
    <w:rsid w:val="00EE2C1F"/>
    <w:rsid w:val="00EE2CA3"/>
    <w:rsid w:val="00EE2FBD"/>
    <w:rsid w:val="00EE3B6C"/>
    <w:rsid w:val="00EE4416"/>
    <w:rsid w:val="00EE4A4C"/>
    <w:rsid w:val="00EE7E05"/>
    <w:rsid w:val="00EE7E1E"/>
    <w:rsid w:val="00EF0268"/>
    <w:rsid w:val="00EF0B06"/>
    <w:rsid w:val="00EF1A10"/>
    <w:rsid w:val="00EF1E7C"/>
    <w:rsid w:val="00EF262B"/>
    <w:rsid w:val="00EF2753"/>
    <w:rsid w:val="00EF281E"/>
    <w:rsid w:val="00EF2D75"/>
    <w:rsid w:val="00EF38BA"/>
    <w:rsid w:val="00EF4706"/>
    <w:rsid w:val="00EF4A8C"/>
    <w:rsid w:val="00EF4A8E"/>
    <w:rsid w:val="00EF5011"/>
    <w:rsid w:val="00EF5664"/>
    <w:rsid w:val="00EF655F"/>
    <w:rsid w:val="00EF6D15"/>
    <w:rsid w:val="00EF71A2"/>
    <w:rsid w:val="00EF7265"/>
    <w:rsid w:val="00EF7B28"/>
    <w:rsid w:val="00F00006"/>
    <w:rsid w:val="00F0083B"/>
    <w:rsid w:val="00F00FFC"/>
    <w:rsid w:val="00F018AA"/>
    <w:rsid w:val="00F01D05"/>
    <w:rsid w:val="00F03867"/>
    <w:rsid w:val="00F03B12"/>
    <w:rsid w:val="00F04013"/>
    <w:rsid w:val="00F05D4E"/>
    <w:rsid w:val="00F063C9"/>
    <w:rsid w:val="00F10ACE"/>
    <w:rsid w:val="00F11C66"/>
    <w:rsid w:val="00F14B63"/>
    <w:rsid w:val="00F14BC5"/>
    <w:rsid w:val="00F153ED"/>
    <w:rsid w:val="00F1603C"/>
    <w:rsid w:val="00F1631D"/>
    <w:rsid w:val="00F16496"/>
    <w:rsid w:val="00F1714E"/>
    <w:rsid w:val="00F17939"/>
    <w:rsid w:val="00F21347"/>
    <w:rsid w:val="00F22B92"/>
    <w:rsid w:val="00F22F6F"/>
    <w:rsid w:val="00F23B3A"/>
    <w:rsid w:val="00F24EC4"/>
    <w:rsid w:val="00F254F9"/>
    <w:rsid w:val="00F277AC"/>
    <w:rsid w:val="00F304A3"/>
    <w:rsid w:val="00F305C3"/>
    <w:rsid w:val="00F3081E"/>
    <w:rsid w:val="00F308F6"/>
    <w:rsid w:val="00F315C9"/>
    <w:rsid w:val="00F31755"/>
    <w:rsid w:val="00F32C7E"/>
    <w:rsid w:val="00F33C1F"/>
    <w:rsid w:val="00F33DA0"/>
    <w:rsid w:val="00F35038"/>
    <w:rsid w:val="00F3503C"/>
    <w:rsid w:val="00F35EEA"/>
    <w:rsid w:val="00F377C2"/>
    <w:rsid w:val="00F41D8C"/>
    <w:rsid w:val="00F41FFC"/>
    <w:rsid w:val="00F42361"/>
    <w:rsid w:val="00F4286E"/>
    <w:rsid w:val="00F42FD2"/>
    <w:rsid w:val="00F432F1"/>
    <w:rsid w:val="00F435DB"/>
    <w:rsid w:val="00F438B3"/>
    <w:rsid w:val="00F43F26"/>
    <w:rsid w:val="00F447D2"/>
    <w:rsid w:val="00F452BA"/>
    <w:rsid w:val="00F4531E"/>
    <w:rsid w:val="00F460E5"/>
    <w:rsid w:val="00F52C95"/>
    <w:rsid w:val="00F52D2D"/>
    <w:rsid w:val="00F540EF"/>
    <w:rsid w:val="00F556BB"/>
    <w:rsid w:val="00F561E1"/>
    <w:rsid w:val="00F60968"/>
    <w:rsid w:val="00F61618"/>
    <w:rsid w:val="00F61C62"/>
    <w:rsid w:val="00F6350D"/>
    <w:rsid w:val="00F63CFF"/>
    <w:rsid w:val="00F64563"/>
    <w:rsid w:val="00F64576"/>
    <w:rsid w:val="00F65097"/>
    <w:rsid w:val="00F65558"/>
    <w:rsid w:val="00F675A1"/>
    <w:rsid w:val="00F67F76"/>
    <w:rsid w:val="00F70128"/>
    <w:rsid w:val="00F711DB"/>
    <w:rsid w:val="00F728D6"/>
    <w:rsid w:val="00F73259"/>
    <w:rsid w:val="00F73E3B"/>
    <w:rsid w:val="00F741FC"/>
    <w:rsid w:val="00F77E36"/>
    <w:rsid w:val="00F80D5F"/>
    <w:rsid w:val="00F80E93"/>
    <w:rsid w:val="00F814B2"/>
    <w:rsid w:val="00F8174F"/>
    <w:rsid w:val="00F825AF"/>
    <w:rsid w:val="00F826A1"/>
    <w:rsid w:val="00F82F65"/>
    <w:rsid w:val="00F83E0A"/>
    <w:rsid w:val="00F83E3E"/>
    <w:rsid w:val="00F85294"/>
    <w:rsid w:val="00F85373"/>
    <w:rsid w:val="00F8555F"/>
    <w:rsid w:val="00F864AC"/>
    <w:rsid w:val="00F868E4"/>
    <w:rsid w:val="00F92E05"/>
    <w:rsid w:val="00F942EF"/>
    <w:rsid w:val="00F94812"/>
    <w:rsid w:val="00F9491F"/>
    <w:rsid w:val="00F94A33"/>
    <w:rsid w:val="00F94E39"/>
    <w:rsid w:val="00F9630F"/>
    <w:rsid w:val="00F96492"/>
    <w:rsid w:val="00FA05D1"/>
    <w:rsid w:val="00FA0F77"/>
    <w:rsid w:val="00FA216D"/>
    <w:rsid w:val="00FA254B"/>
    <w:rsid w:val="00FA2772"/>
    <w:rsid w:val="00FA37D5"/>
    <w:rsid w:val="00FA3D55"/>
    <w:rsid w:val="00FA4983"/>
    <w:rsid w:val="00FA5484"/>
    <w:rsid w:val="00FA57CD"/>
    <w:rsid w:val="00FA5849"/>
    <w:rsid w:val="00FA65B9"/>
    <w:rsid w:val="00FA6B74"/>
    <w:rsid w:val="00FA6C4E"/>
    <w:rsid w:val="00FA7DA7"/>
    <w:rsid w:val="00FB08E5"/>
    <w:rsid w:val="00FB0F70"/>
    <w:rsid w:val="00FB1D58"/>
    <w:rsid w:val="00FB25AB"/>
    <w:rsid w:val="00FB34F1"/>
    <w:rsid w:val="00FB4527"/>
    <w:rsid w:val="00FB4F2F"/>
    <w:rsid w:val="00FB5544"/>
    <w:rsid w:val="00FB5597"/>
    <w:rsid w:val="00FB56D5"/>
    <w:rsid w:val="00FB739E"/>
    <w:rsid w:val="00FC03DE"/>
    <w:rsid w:val="00FC067C"/>
    <w:rsid w:val="00FC0EA9"/>
    <w:rsid w:val="00FC173B"/>
    <w:rsid w:val="00FC3FA8"/>
    <w:rsid w:val="00FC4077"/>
    <w:rsid w:val="00FC429F"/>
    <w:rsid w:val="00FC4463"/>
    <w:rsid w:val="00FC46AB"/>
    <w:rsid w:val="00FC4F3A"/>
    <w:rsid w:val="00FC6BA4"/>
    <w:rsid w:val="00FD1C22"/>
    <w:rsid w:val="00FD2A59"/>
    <w:rsid w:val="00FD4925"/>
    <w:rsid w:val="00FD5258"/>
    <w:rsid w:val="00FD5365"/>
    <w:rsid w:val="00FE3221"/>
    <w:rsid w:val="00FE3687"/>
    <w:rsid w:val="00FE37D2"/>
    <w:rsid w:val="00FE393D"/>
    <w:rsid w:val="00FE5608"/>
    <w:rsid w:val="00FE5FF1"/>
    <w:rsid w:val="00FE69D9"/>
    <w:rsid w:val="00FE6E7D"/>
    <w:rsid w:val="00FE73BB"/>
    <w:rsid w:val="00FE76EA"/>
    <w:rsid w:val="00FF0604"/>
    <w:rsid w:val="00FF066F"/>
    <w:rsid w:val="00FF1250"/>
    <w:rsid w:val="00FF37BC"/>
    <w:rsid w:val="00FF3B77"/>
    <w:rsid w:val="00FF3FB6"/>
    <w:rsid w:val="00FF44F2"/>
    <w:rsid w:val="00FF508A"/>
    <w:rsid w:val="00FF61FA"/>
    <w:rsid w:val="00FF63C8"/>
    <w:rsid w:val="00FF6B73"/>
    <w:rsid w:val="00FF786A"/>
    <w:rsid w:val="00FF7ABF"/>
    <w:rsid w:val="00FF7B73"/>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A79CB"/>
  <w15:docId w15:val="{2300A4C8-7695-4471-AD80-4C717C84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E3"/>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E60"/>
  </w:style>
  <w:style w:type="paragraph" w:styleId="Footer">
    <w:name w:val="footer"/>
    <w:basedOn w:val="Normal"/>
    <w:link w:val="FooterChar"/>
    <w:uiPriority w:val="99"/>
    <w:unhideWhenUsed/>
    <w:rsid w:val="00004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60"/>
  </w:style>
  <w:style w:type="character" w:styleId="Hyperlink">
    <w:name w:val="Hyperlink"/>
    <w:basedOn w:val="DefaultParagraphFont"/>
    <w:uiPriority w:val="99"/>
    <w:unhideWhenUsed/>
    <w:rsid w:val="006F02E3"/>
    <w:rPr>
      <w:color w:val="0000FF" w:themeColor="hyperlink"/>
      <w:u w:val="single"/>
    </w:rPr>
  </w:style>
  <w:style w:type="paragraph" w:styleId="BalloonText">
    <w:name w:val="Balloon Text"/>
    <w:basedOn w:val="Normal"/>
    <w:link w:val="BalloonTextChar"/>
    <w:uiPriority w:val="99"/>
    <w:semiHidden/>
    <w:unhideWhenUsed/>
    <w:rsid w:val="00C3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0E"/>
    <w:rPr>
      <w:rFonts w:ascii="Tahoma" w:hAnsi="Tahoma" w:cs="Tahoma"/>
      <w:sz w:val="16"/>
      <w:szCs w:val="16"/>
      <w:lang w:val="en-CA"/>
    </w:rPr>
  </w:style>
  <w:style w:type="paragraph" w:styleId="ListParagraph">
    <w:name w:val="List Paragraph"/>
    <w:basedOn w:val="Normal"/>
    <w:uiPriority w:val="34"/>
    <w:qFormat/>
    <w:rsid w:val="00B24F0C"/>
    <w:pPr>
      <w:ind w:left="720"/>
      <w:contextualSpacing/>
    </w:pPr>
  </w:style>
  <w:style w:type="table" w:styleId="TableGrid">
    <w:name w:val="Table Grid"/>
    <w:basedOn w:val="TableNormal"/>
    <w:uiPriority w:val="59"/>
    <w:rsid w:val="00F86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82756">
      <w:bodyDiv w:val="1"/>
      <w:marLeft w:val="0"/>
      <w:marRight w:val="0"/>
      <w:marTop w:val="0"/>
      <w:marBottom w:val="0"/>
      <w:divBdr>
        <w:top w:val="none" w:sz="0" w:space="0" w:color="auto"/>
        <w:left w:val="none" w:sz="0" w:space="0" w:color="auto"/>
        <w:bottom w:val="none" w:sz="0" w:space="0" w:color="auto"/>
        <w:right w:val="none" w:sz="0" w:space="0" w:color="auto"/>
      </w:divBdr>
    </w:div>
    <w:div w:id="20461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caa.aar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Elliott\AppData\Local\Packages\Microsoft.MicrosoftEdge_8wekyb3d8bbwe\TempState\Downloads\Letterhead%20201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2017-3.dotx</Template>
  <TotalTime>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Selbie</dc:creator>
  <cp:lastModifiedBy>Catherine Gagnon</cp:lastModifiedBy>
  <cp:revision>4</cp:revision>
  <cp:lastPrinted>2017-12-18T02:55:00Z</cp:lastPrinted>
  <dcterms:created xsi:type="dcterms:W3CDTF">2018-11-23T19:08:00Z</dcterms:created>
  <dcterms:modified xsi:type="dcterms:W3CDTF">2018-11-23T19:11:00Z</dcterms:modified>
</cp:coreProperties>
</file>